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54"/>
      </w:tblGrid>
      <w:tr w:rsidR="0036242E" w:rsidTr="005F686C">
        <w:trPr>
          <w:trHeight w:val="3593"/>
        </w:trPr>
        <w:tc>
          <w:tcPr>
            <w:tcW w:w="9854" w:type="dxa"/>
          </w:tcPr>
          <w:p w:rsidR="0036242E" w:rsidRDefault="0036242E" w:rsidP="00D70273"/>
        </w:tc>
      </w:tr>
      <w:tr w:rsidR="0036242E" w:rsidTr="005F686C">
        <w:trPr>
          <w:trHeight w:val="7008"/>
        </w:trPr>
        <w:tc>
          <w:tcPr>
            <w:tcW w:w="985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45"/>
              <w:gridCol w:w="6583"/>
            </w:tblGrid>
            <w:tr w:rsidR="0036242E" w:rsidRPr="005F686C" w:rsidTr="00A408CF">
              <w:tc>
                <w:tcPr>
                  <w:tcW w:w="3744" w:type="dxa"/>
                </w:tcPr>
                <w:p w:rsidR="0036242E" w:rsidRPr="00A408CF" w:rsidRDefault="0036242E" w:rsidP="00A408CF">
                  <w:pPr>
                    <w:rPr>
                      <w:bCs/>
                      <w:sz w:val="28"/>
                      <w:szCs w:val="28"/>
                    </w:rPr>
                  </w:pPr>
                  <w:r w:rsidRPr="005F686C">
                    <w:rPr>
                      <w:b/>
                      <w:bCs/>
                      <w:sz w:val="28"/>
                      <w:szCs w:val="28"/>
                    </w:rPr>
                    <w:t>Предмет:</w:t>
                  </w:r>
                </w:p>
              </w:tc>
              <w:tc>
                <w:tcPr>
                  <w:tcW w:w="5677" w:type="dxa"/>
                </w:tcPr>
                <w:p w:rsidR="0036242E" w:rsidRPr="005F686C" w:rsidRDefault="00A408CF" w:rsidP="0036242E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история</w:t>
                  </w:r>
                </w:p>
              </w:tc>
            </w:tr>
            <w:tr w:rsidR="0036242E" w:rsidRPr="005F686C" w:rsidTr="00A408CF">
              <w:tc>
                <w:tcPr>
                  <w:tcW w:w="3744" w:type="dxa"/>
                </w:tcPr>
                <w:p w:rsidR="0036242E" w:rsidRPr="005F686C" w:rsidRDefault="0036242E" w:rsidP="00A408C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F686C">
                    <w:rPr>
                      <w:b/>
                      <w:bCs/>
                      <w:sz w:val="28"/>
                      <w:szCs w:val="28"/>
                    </w:rPr>
                    <w:t>Класс:</w:t>
                  </w:r>
                </w:p>
              </w:tc>
              <w:tc>
                <w:tcPr>
                  <w:tcW w:w="5677" w:type="dxa"/>
                </w:tcPr>
                <w:p w:rsidR="0036242E" w:rsidRPr="005F686C" w:rsidRDefault="0046133C" w:rsidP="0036242E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</w:tr>
            <w:tr w:rsidR="0036242E" w:rsidRPr="00A408CF" w:rsidTr="00A408CF">
              <w:tc>
                <w:tcPr>
                  <w:tcW w:w="3744" w:type="dxa"/>
                </w:tcPr>
                <w:p w:rsidR="0036242E" w:rsidRPr="00A408CF" w:rsidRDefault="0036242E" w:rsidP="00A408C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F686C">
                    <w:rPr>
                      <w:b/>
                      <w:bCs/>
                      <w:sz w:val="28"/>
                      <w:szCs w:val="28"/>
                    </w:rPr>
                    <w:t>Темы:</w:t>
                  </w:r>
                </w:p>
              </w:tc>
              <w:tc>
                <w:tcPr>
                  <w:tcW w:w="5677" w:type="dxa"/>
                </w:tcPr>
                <w:p w:rsidR="0036242E" w:rsidRPr="00A408CF" w:rsidRDefault="0046133C" w:rsidP="0036242E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история Древнего мира</w:t>
                  </w:r>
                </w:p>
              </w:tc>
            </w:tr>
            <w:tr w:rsidR="0036242E" w:rsidRPr="005F686C" w:rsidTr="00A408CF">
              <w:tc>
                <w:tcPr>
                  <w:tcW w:w="3744" w:type="dxa"/>
                </w:tcPr>
                <w:p w:rsidR="0036242E" w:rsidRPr="005F686C" w:rsidRDefault="0036242E" w:rsidP="0036242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F686C">
                    <w:rPr>
                      <w:b/>
                      <w:bCs/>
                      <w:sz w:val="28"/>
                      <w:szCs w:val="28"/>
                    </w:rPr>
                    <w:t>Учебник:</w:t>
                  </w:r>
                </w:p>
              </w:tc>
              <w:tc>
                <w:tcPr>
                  <w:tcW w:w="5677" w:type="dxa"/>
                </w:tcPr>
                <w:p w:rsidR="00BF3937" w:rsidRPr="005F686C" w:rsidRDefault="0046133C" w:rsidP="004613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Всеобщая и</w:t>
                  </w:r>
                  <w:r w:rsidR="00CD296F">
                    <w:rPr>
                      <w:sz w:val="28"/>
                      <w:szCs w:val="28"/>
                    </w:rPr>
                    <w:t>стория</w:t>
                  </w:r>
                  <w:r>
                    <w:rPr>
                      <w:sz w:val="28"/>
                      <w:szCs w:val="28"/>
                    </w:rPr>
                    <w:t>. История Древнего мира. 5</w:t>
                  </w:r>
                  <w:r w:rsidR="00CD296F">
                    <w:rPr>
                      <w:sz w:val="28"/>
                      <w:szCs w:val="28"/>
                    </w:rPr>
                    <w:t xml:space="preserve"> класс. </w:t>
                  </w:r>
                  <w:r>
                    <w:rPr>
                      <w:sz w:val="28"/>
                      <w:szCs w:val="28"/>
                    </w:rPr>
                    <w:t>Учеб.для общеобразоват. организаций/А.А.Вигасин,Г.И.Годер,И.С.Свеницкая; под ред.А.А.Искандерова.-5-е издание – М.: Просвещение, 2015. – 303</w:t>
                  </w:r>
                  <w:r w:rsidR="00CD296F">
                    <w:rPr>
                      <w:sz w:val="28"/>
                      <w:szCs w:val="28"/>
                    </w:rPr>
                    <w:t xml:space="preserve"> с. </w:t>
                  </w:r>
                </w:p>
              </w:tc>
            </w:tr>
            <w:tr w:rsidR="0036242E" w:rsidRPr="005F686C" w:rsidTr="00A408CF">
              <w:tc>
                <w:tcPr>
                  <w:tcW w:w="3744" w:type="dxa"/>
                </w:tcPr>
                <w:p w:rsidR="0036242E" w:rsidRPr="005F686C" w:rsidRDefault="0036242E" w:rsidP="0036242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F686C">
                    <w:rPr>
                      <w:b/>
                      <w:bCs/>
                      <w:sz w:val="28"/>
                      <w:szCs w:val="28"/>
                    </w:rPr>
                    <w:t>Время проведения:</w:t>
                  </w:r>
                </w:p>
              </w:tc>
              <w:tc>
                <w:tcPr>
                  <w:tcW w:w="5677" w:type="dxa"/>
                </w:tcPr>
                <w:p w:rsidR="0036242E" w:rsidRPr="005F686C" w:rsidRDefault="0036242E" w:rsidP="0036242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6242E" w:rsidRPr="005F686C" w:rsidTr="00A408CF">
              <w:tc>
                <w:tcPr>
                  <w:tcW w:w="3744" w:type="dxa"/>
                </w:tcPr>
                <w:p w:rsidR="0036242E" w:rsidRPr="005F686C" w:rsidRDefault="0036242E" w:rsidP="0036242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F686C">
                    <w:rPr>
                      <w:b/>
                      <w:bCs/>
                      <w:sz w:val="28"/>
                      <w:szCs w:val="28"/>
                    </w:rPr>
                    <w:t>Вид тестирования:</w:t>
                  </w:r>
                </w:p>
              </w:tc>
              <w:tc>
                <w:tcPr>
                  <w:tcW w:w="5677" w:type="dxa"/>
                </w:tcPr>
                <w:p w:rsidR="0036242E" w:rsidRPr="005F686C" w:rsidRDefault="0046133C" w:rsidP="004613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итоговое</w:t>
                  </w:r>
                </w:p>
              </w:tc>
            </w:tr>
            <w:tr w:rsidR="0036242E" w:rsidRPr="005F686C" w:rsidTr="00A408CF">
              <w:tc>
                <w:tcPr>
                  <w:tcW w:w="3744" w:type="dxa"/>
                </w:tcPr>
                <w:p w:rsidR="0036242E" w:rsidRPr="005F686C" w:rsidRDefault="003F3D25" w:rsidP="0036242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F686C">
                    <w:rPr>
                      <w:b/>
                      <w:bCs/>
                      <w:sz w:val="28"/>
                      <w:szCs w:val="28"/>
                    </w:rPr>
                    <w:t>Разработчик:</w:t>
                  </w:r>
                </w:p>
              </w:tc>
              <w:tc>
                <w:tcPr>
                  <w:tcW w:w="5677" w:type="dxa"/>
                </w:tcPr>
                <w:p w:rsidR="0036242E" w:rsidRPr="005F686C" w:rsidRDefault="0046133C" w:rsidP="0036242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Титова Людмила Ивановна</w:t>
                  </w:r>
                </w:p>
              </w:tc>
            </w:tr>
            <w:tr w:rsidR="003F3D25" w:rsidRPr="005F686C" w:rsidTr="00A408CF">
              <w:tc>
                <w:tcPr>
                  <w:tcW w:w="3744" w:type="dxa"/>
                </w:tcPr>
                <w:p w:rsidR="003F3D25" w:rsidRPr="005F686C" w:rsidRDefault="003F3D25" w:rsidP="0036242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7" w:type="dxa"/>
                </w:tcPr>
                <w:p w:rsidR="003F3D25" w:rsidRPr="005F686C" w:rsidRDefault="003F3D25" w:rsidP="0036242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6242E" w:rsidRPr="005F686C" w:rsidTr="00A408CF">
              <w:tc>
                <w:tcPr>
                  <w:tcW w:w="3744" w:type="dxa"/>
                </w:tcPr>
                <w:p w:rsidR="0036242E" w:rsidRPr="005F686C" w:rsidRDefault="0036242E" w:rsidP="0036242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F686C">
                    <w:rPr>
                      <w:b/>
                      <w:bCs/>
                      <w:sz w:val="28"/>
                      <w:szCs w:val="28"/>
                    </w:rPr>
                    <w:t>Критерии:</w:t>
                  </w:r>
                </w:p>
              </w:tc>
              <w:tc>
                <w:tcPr>
                  <w:tcW w:w="5677" w:type="dxa"/>
                </w:tcPr>
                <w:p w:rsidR="0036242E" w:rsidRPr="005F686C" w:rsidRDefault="0036242E" w:rsidP="0036242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6242E" w:rsidRPr="005F686C" w:rsidTr="00A408CF">
              <w:tc>
                <w:tcPr>
                  <w:tcW w:w="3744" w:type="dxa"/>
                </w:tcPr>
                <w:p w:rsidR="0036242E" w:rsidRPr="00A408CF" w:rsidRDefault="0036242E" w:rsidP="00315929">
                  <w:pPr>
                    <w:rPr>
                      <w:sz w:val="28"/>
                      <w:szCs w:val="28"/>
                    </w:rPr>
                  </w:pPr>
                  <w:r w:rsidRPr="005F686C">
                    <w:rPr>
                      <w:sz w:val="28"/>
                      <w:szCs w:val="28"/>
                    </w:rPr>
                    <w:t>высокий уровень мышления</w:t>
                  </w:r>
                </w:p>
              </w:tc>
              <w:tc>
                <w:tcPr>
                  <w:tcW w:w="5677" w:type="dxa"/>
                </w:tcPr>
                <w:p w:rsidR="0036242E" w:rsidRPr="005F686C" w:rsidRDefault="009941CF" w:rsidP="0036242E">
                  <w:pPr>
                    <w:rPr>
                      <w:sz w:val="28"/>
                      <w:szCs w:val="28"/>
                    </w:rPr>
                  </w:pPr>
                  <w:r w:rsidRPr="005F686C">
                    <w:rPr>
                      <w:sz w:val="28"/>
                      <w:szCs w:val="28"/>
                    </w:rPr>
                    <w:t>41</w:t>
                  </w:r>
                  <w:r w:rsidR="0036242E" w:rsidRPr="005F686C">
                    <w:rPr>
                      <w:sz w:val="28"/>
                      <w:szCs w:val="28"/>
                    </w:rPr>
                    <w:t>–5</w:t>
                  </w:r>
                  <w:r w:rsidRPr="005F686C">
                    <w:rPr>
                      <w:sz w:val="28"/>
                      <w:szCs w:val="28"/>
                    </w:rPr>
                    <w:t>4</w:t>
                  </w:r>
                  <w:r w:rsidR="0036242E" w:rsidRPr="005F686C">
                    <w:rPr>
                      <w:sz w:val="28"/>
                      <w:szCs w:val="28"/>
                    </w:rPr>
                    <w:t xml:space="preserve"> балл</w:t>
                  </w:r>
                  <w:r w:rsidR="006D4242" w:rsidRPr="005F686C">
                    <w:rPr>
                      <w:sz w:val="28"/>
                      <w:szCs w:val="28"/>
                    </w:rPr>
                    <w:t>а</w:t>
                  </w:r>
                  <w:r w:rsidR="0036242E" w:rsidRPr="005F686C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36242E" w:rsidRPr="005F686C" w:rsidTr="00A408CF">
              <w:tc>
                <w:tcPr>
                  <w:tcW w:w="3744" w:type="dxa"/>
                </w:tcPr>
                <w:p w:rsidR="0036242E" w:rsidRPr="005F686C" w:rsidRDefault="0036242E" w:rsidP="0036242E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F686C">
                    <w:rPr>
                      <w:sz w:val="28"/>
                      <w:szCs w:val="28"/>
                    </w:rPr>
                    <w:t>средний уровень мышления</w:t>
                  </w:r>
                </w:p>
              </w:tc>
              <w:tc>
                <w:tcPr>
                  <w:tcW w:w="5677" w:type="dxa"/>
                </w:tcPr>
                <w:p w:rsidR="0036242E" w:rsidRPr="005F686C" w:rsidRDefault="0036242E" w:rsidP="0036242E">
                  <w:pPr>
                    <w:rPr>
                      <w:sz w:val="28"/>
                      <w:szCs w:val="28"/>
                    </w:rPr>
                  </w:pPr>
                  <w:r w:rsidRPr="005F686C"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9941CF" w:rsidRPr="005F686C">
                    <w:rPr>
                      <w:sz w:val="28"/>
                      <w:szCs w:val="28"/>
                    </w:rPr>
                    <w:t>7</w:t>
                  </w:r>
                  <w:r w:rsidRPr="005F686C">
                    <w:rPr>
                      <w:sz w:val="28"/>
                      <w:szCs w:val="28"/>
                    </w:rPr>
                    <w:t>–4</w:t>
                  </w:r>
                  <w:r w:rsidR="009941CF" w:rsidRPr="005F686C">
                    <w:rPr>
                      <w:sz w:val="28"/>
                      <w:szCs w:val="28"/>
                    </w:rPr>
                    <w:t>0</w:t>
                  </w:r>
                  <w:r w:rsidR="00315929" w:rsidRPr="005F686C">
                    <w:rPr>
                      <w:sz w:val="28"/>
                      <w:szCs w:val="28"/>
                    </w:rPr>
                    <w:t xml:space="preserve"> баллов</w:t>
                  </w:r>
                  <w:r w:rsidRPr="005F686C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36242E" w:rsidRPr="005F686C" w:rsidTr="00A408CF">
              <w:tc>
                <w:tcPr>
                  <w:tcW w:w="3744" w:type="dxa"/>
                </w:tcPr>
                <w:p w:rsidR="0036242E" w:rsidRPr="005F686C" w:rsidRDefault="0036242E" w:rsidP="0036242E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F686C">
                    <w:rPr>
                      <w:sz w:val="28"/>
                      <w:szCs w:val="28"/>
                    </w:rPr>
                    <w:t>низкий уровень мышления</w:t>
                  </w:r>
                </w:p>
              </w:tc>
              <w:tc>
                <w:tcPr>
                  <w:tcW w:w="5677" w:type="dxa"/>
                </w:tcPr>
                <w:p w:rsidR="0036242E" w:rsidRPr="005F686C" w:rsidRDefault="0036242E" w:rsidP="0036242E">
                  <w:pPr>
                    <w:rPr>
                      <w:sz w:val="28"/>
                      <w:szCs w:val="28"/>
                    </w:rPr>
                  </w:pPr>
                  <w:r w:rsidRPr="005F686C"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9941CF" w:rsidRPr="005F686C">
                    <w:rPr>
                      <w:sz w:val="28"/>
                      <w:szCs w:val="28"/>
                    </w:rPr>
                    <w:t>6</w:t>
                  </w:r>
                  <w:r w:rsidR="00315929" w:rsidRPr="005F686C">
                    <w:rPr>
                      <w:sz w:val="28"/>
                      <w:szCs w:val="28"/>
                    </w:rPr>
                    <w:t>баллов</w:t>
                  </w:r>
                  <w:r w:rsidRPr="005F686C">
                    <w:rPr>
                      <w:sz w:val="28"/>
                      <w:szCs w:val="28"/>
                    </w:rPr>
                    <w:t xml:space="preserve"> и менее.</w:t>
                  </w:r>
                </w:p>
              </w:tc>
            </w:tr>
          </w:tbl>
          <w:p w:rsidR="0036242E" w:rsidRPr="005F686C" w:rsidRDefault="0036242E" w:rsidP="005F686C">
            <w:pPr>
              <w:jc w:val="center"/>
              <w:rPr>
                <w:lang w:val="en-US"/>
              </w:rPr>
            </w:pPr>
          </w:p>
        </w:tc>
      </w:tr>
      <w:tr w:rsidR="0036242E" w:rsidTr="005F686C">
        <w:trPr>
          <w:trHeight w:val="3953"/>
        </w:trPr>
        <w:tc>
          <w:tcPr>
            <w:tcW w:w="9854" w:type="dxa"/>
          </w:tcPr>
          <w:p w:rsidR="0036242E" w:rsidRDefault="0036242E" w:rsidP="00D70273"/>
        </w:tc>
      </w:tr>
    </w:tbl>
    <w:p w:rsidR="00D70273" w:rsidRPr="00C749F4" w:rsidRDefault="00D70273" w:rsidP="00D70273">
      <w:pPr>
        <w:jc w:val="center"/>
        <w:rPr>
          <w:b/>
          <w:bCs/>
        </w:rPr>
      </w:pPr>
      <w:r w:rsidRPr="00C749F4">
        <w:br w:type="page"/>
      </w:r>
      <w:r w:rsidRPr="00C749F4">
        <w:rPr>
          <w:b/>
          <w:bCs/>
          <w:sz w:val="28"/>
          <w:szCs w:val="28"/>
        </w:rPr>
        <w:lastRenderedPageBreak/>
        <w:t>Вариант 1</w:t>
      </w:r>
    </w:p>
    <w:p w:rsidR="00D70273" w:rsidRPr="00C749F4" w:rsidRDefault="00D70273" w:rsidP="00D70273">
      <w:pPr>
        <w:jc w:val="center"/>
        <w:rPr>
          <w:b/>
          <w:bCs/>
        </w:rPr>
      </w:pPr>
      <w:r w:rsidRPr="00C749F4">
        <w:rPr>
          <w:b/>
          <w:bCs/>
          <w:sz w:val="28"/>
          <w:szCs w:val="28"/>
        </w:rPr>
        <w:t>Субтест </w:t>
      </w:r>
      <w:r w:rsidR="00315929">
        <w:rPr>
          <w:b/>
          <w:bCs/>
          <w:sz w:val="28"/>
          <w:szCs w:val="28"/>
        </w:rPr>
        <w:t>№ </w:t>
      </w:r>
      <w:r w:rsidRPr="00C749F4">
        <w:rPr>
          <w:b/>
          <w:bCs/>
          <w:sz w:val="28"/>
          <w:szCs w:val="28"/>
        </w:rPr>
        <w:t>1. ОСВЕДОМЛЕННОСТЬ</w:t>
      </w:r>
    </w:p>
    <w:p w:rsidR="00D70273" w:rsidRPr="00C749F4" w:rsidRDefault="00D70273" w:rsidP="00D70273">
      <w:pPr>
        <w:rPr>
          <w:b/>
          <w:bCs/>
          <w:sz w:val="28"/>
          <w:szCs w:val="28"/>
        </w:rPr>
      </w:pPr>
      <w:r w:rsidRPr="00C749F4">
        <w:rPr>
          <w:b/>
          <w:bCs/>
          <w:sz w:val="28"/>
          <w:szCs w:val="28"/>
        </w:rPr>
        <w:t>Продолжите предложение, выбрав правильный вариант ответа.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8037"/>
        <w:gridCol w:w="1025"/>
      </w:tblGrid>
      <w:tr w:rsidR="00D70273" w:rsidRPr="00121BF6" w:rsidTr="005F68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F686C" w:rsidRDefault="00D70273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1.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121BF6" w:rsidRDefault="0046133C" w:rsidP="006630B1">
            <w:pPr>
              <w:rPr>
                <w:sz w:val="28"/>
              </w:rPr>
            </w:pPr>
            <w:r>
              <w:rPr>
                <w:sz w:val="28"/>
              </w:rPr>
              <w:t xml:space="preserve">Первые олимпийские игры состоялись в </w:t>
            </w:r>
            <w:r w:rsidR="00121BF6">
              <w:rPr>
                <w:sz w:val="28"/>
              </w:rPr>
              <w:t xml:space="preserve"> … </w:t>
            </w:r>
          </w:p>
          <w:p w:rsidR="00D70273" w:rsidRPr="005F686C" w:rsidRDefault="00D70273" w:rsidP="0046133C">
            <w:pPr>
              <w:rPr>
                <w:sz w:val="28"/>
              </w:rPr>
            </w:pPr>
            <w:r w:rsidRPr="005F686C">
              <w:rPr>
                <w:sz w:val="28"/>
              </w:rPr>
              <w:t xml:space="preserve">A — </w:t>
            </w:r>
            <w:r w:rsidR="0046133C">
              <w:rPr>
                <w:sz w:val="28"/>
              </w:rPr>
              <w:t>776</w:t>
            </w:r>
            <w:r w:rsidR="00121BF6">
              <w:rPr>
                <w:sz w:val="28"/>
              </w:rPr>
              <w:t xml:space="preserve"> г</w:t>
            </w:r>
            <w:r w:rsidR="0046133C">
              <w:rPr>
                <w:sz w:val="28"/>
              </w:rPr>
              <w:t xml:space="preserve"> до н.э</w:t>
            </w:r>
            <w:r w:rsidR="00121BF6">
              <w:rPr>
                <w:sz w:val="28"/>
              </w:rPr>
              <w:t>.</w:t>
            </w:r>
            <w:r w:rsidR="0046133C">
              <w:rPr>
                <w:sz w:val="28"/>
              </w:rPr>
              <w:t xml:space="preserve">;    </w:t>
            </w:r>
            <w:r w:rsidRPr="005F686C">
              <w:rPr>
                <w:sz w:val="28"/>
              </w:rPr>
              <w:t>B —</w:t>
            </w:r>
            <w:r w:rsidR="00121BF6">
              <w:rPr>
                <w:sz w:val="28"/>
              </w:rPr>
              <w:t xml:space="preserve"> 962 г.</w:t>
            </w:r>
            <w:r w:rsidR="0046133C">
              <w:rPr>
                <w:sz w:val="28"/>
              </w:rPr>
              <w:t>до н.э</w:t>
            </w:r>
            <w:r w:rsidRPr="005F686C">
              <w:rPr>
                <w:sz w:val="28"/>
              </w:rPr>
              <w:t xml:space="preserve"> ;</w:t>
            </w:r>
            <w:r w:rsidR="004355B5" w:rsidRPr="005F686C">
              <w:rPr>
                <w:sz w:val="28"/>
              </w:rPr>
              <w:tab/>
            </w:r>
            <w:r w:rsidRPr="005F686C">
              <w:rPr>
                <w:sz w:val="28"/>
              </w:rPr>
              <w:t>C —</w:t>
            </w:r>
            <w:r w:rsidR="00121BF6">
              <w:rPr>
                <w:sz w:val="28"/>
              </w:rPr>
              <w:t xml:space="preserve"> 988 г.</w:t>
            </w:r>
            <w:r w:rsidRPr="005F686C">
              <w:rPr>
                <w:sz w:val="28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121BF6" w:rsidRDefault="00D70273" w:rsidP="005F686C">
            <w:pPr>
              <w:jc w:val="center"/>
              <w:rPr>
                <w:sz w:val="28"/>
                <w:szCs w:val="28"/>
              </w:rPr>
            </w:pPr>
            <w:r w:rsidRPr="00121BF6">
              <w:rPr>
                <w:sz w:val="28"/>
                <w:szCs w:val="28"/>
              </w:rPr>
              <w:t>1</w:t>
            </w:r>
            <w:r w:rsidRPr="005F686C">
              <w:rPr>
                <w:sz w:val="28"/>
                <w:szCs w:val="28"/>
                <w:lang w:val="en-US"/>
              </w:rPr>
              <w:t> </w:t>
            </w:r>
            <w:r w:rsidRPr="005F686C">
              <w:rPr>
                <w:sz w:val="28"/>
                <w:szCs w:val="28"/>
              </w:rPr>
              <w:t>б</w:t>
            </w:r>
            <w:r w:rsidRPr="00121BF6">
              <w:rPr>
                <w:sz w:val="28"/>
                <w:szCs w:val="28"/>
              </w:rPr>
              <w:t>.</w:t>
            </w:r>
          </w:p>
        </w:tc>
      </w:tr>
      <w:tr w:rsidR="00D70273" w:rsidRPr="00121BF6" w:rsidTr="005F68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121BF6" w:rsidRDefault="00D70273" w:rsidP="005F686C">
            <w:pPr>
              <w:jc w:val="center"/>
              <w:rPr>
                <w:sz w:val="28"/>
                <w:szCs w:val="28"/>
              </w:rPr>
            </w:pPr>
            <w:r w:rsidRPr="00121BF6">
              <w:rPr>
                <w:sz w:val="28"/>
                <w:szCs w:val="28"/>
              </w:rPr>
              <w:t>2.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121BF6" w:rsidRDefault="003075A2" w:rsidP="00D70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правления государства, при которой верховная власть принадлежит лицам, избранным на определенный срок </w:t>
            </w:r>
            <w:r w:rsidR="00121BF6">
              <w:rPr>
                <w:sz w:val="28"/>
                <w:szCs w:val="28"/>
              </w:rPr>
              <w:t>называется</w:t>
            </w:r>
          </w:p>
          <w:p w:rsidR="00D70273" w:rsidRPr="00121BF6" w:rsidRDefault="00D70273" w:rsidP="003075A2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A </w:t>
            </w:r>
            <w:r w:rsidRPr="00121BF6">
              <w:rPr>
                <w:sz w:val="28"/>
                <w:szCs w:val="28"/>
              </w:rPr>
              <w:t xml:space="preserve">— </w:t>
            </w:r>
            <w:r w:rsidR="003075A2">
              <w:rPr>
                <w:sz w:val="28"/>
                <w:szCs w:val="28"/>
              </w:rPr>
              <w:t>монархия</w:t>
            </w:r>
            <w:r w:rsidR="00121BF6">
              <w:rPr>
                <w:sz w:val="28"/>
                <w:szCs w:val="28"/>
              </w:rPr>
              <w:t xml:space="preserve">;           </w:t>
            </w:r>
            <w:r w:rsidRPr="005F686C">
              <w:rPr>
                <w:sz w:val="28"/>
                <w:szCs w:val="28"/>
                <w:lang w:val="en-US"/>
              </w:rPr>
              <w:t>B </w:t>
            </w:r>
            <w:r w:rsidRPr="00121BF6">
              <w:rPr>
                <w:sz w:val="28"/>
                <w:szCs w:val="28"/>
              </w:rPr>
              <w:t xml:space="preserve">— </w:t>
            </w:r>
            <w:r w:rsidR="003075A2">
              <w:rPr>
                <w:sz w:val="28"/>
                <w:szCs w:val="28"/>
              </w:rPr>
              <w:t>республика</w:t>
            </w:r>
            <w:r w:rsidRPr="00121BF6">
              <w:rPr>
                <w:sz w:val="28"/>
                <w:szCs w:val="28"/>
              </w:rPr>
              <w:t>;</w:t>
            </w:r>
            <w:r w:rsidRPr="00121BF6">
              <w:rPr>
                <w:sz w:val="28"/>
                <w:szCs w:val="28"/>
              </w:rPr>
              <w:tab/>
            </w:r>
            <w:r w:rsidRPr="005F686C">
              <w:rPr>
                <w:sz w:val="28"/>
                <w:szCs w:val="28"/>
                <w:lang w:val="en-US"/>
              </w:rPr>
              <w:t>C </w:t>
            </w:r>
            <w:r w:rsidRPr="00121BF6">
              <w:rPr>
                <w:sz w:val="28"/>
                <w:szCs w:val="28"/>
              </w:rPr>
              <w:t xml:space="preserve">— </w:t>
            </w:r>
            <w:r w:rsidR="003075A2">
              <w:rPr>
                <w:sz w:val="28"/>
                <w:szCs w:val="28"/>
              </w:rPr>
              <w:t>деспотия</w:t>
            </w:r>
            <w:r w:rsidRPr="00121BF6">
              <w:rPr>
                <w:sz w:val="28"/>
                <w:szCs w:val="28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121BF6" w:rsidRDefault="00D70273" w:rsidP="005F686C">
            <w:pPr>
              <w:jc w:val="center"/>
              <w:rPr>
                <w:sz w:val="28"/>
                <w:szCs w:val="28"/>
                <w:lang w:val="en-US"/>
              </w:rPr>
            </w:pPr>
            <w:r w:rsidRPr="00121BF6">
              <w:rPr>
                <w:sz w:val="28"/>
                <w:szCs w:val="28"/>
                <w:lang w:val="en-US"/>
              </w:rPr>
              <w:t>1</w:t>
            </w:r>
            <w:r w:rsidRPr="005F686C">
              <w:rPr>
                <w:sz w:val="28"/>
                <w:szCs w:val="28"/>
                <w:lang w:val="en-US"/>
              </w:rPr>
              <w:t> </w:t>
            </w:r>
            <w:r w:rsidRPr="005F686C">
              <w:rPr>
                <w:sz w:val="28"/>
                <w:szCs w:val="28"/>
              </w:rPr>
              <w:t>б</w:t>
            </w:r>
            <w:r w:rsidRPr="00121BF6">
              <w:rPr>
                <w:sz w:val="28"/>
                <w:szCs w:val="28"/>
                <w:lang w:val="en-US"/>
              </w:rPr>
              <w:t>.</w:t>
            </w:r>
          </w:p>
        </w:tc>
      </w:tr>
      <w:tr w:rsidR="00D70273" w:rsidRPr="00121BF6" w:rsidTr="005F68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121BF6" w:rsidRDefault="00D70273" w:rsidP="005F686C">
            <w:pPr>
              <w:jc w:val="center"/>
              <w:rPr>
                <w:sz w:val="28"/>
                <w:szCs w:val="28"/>
                <w:lang w:val="en-US"/>
              </w:rPr>
            </w:pPr>
            <w:r w:rsidRPr="00121BF6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121BF6" w:rsidRDefault="003075A2" w:rsidP="00D70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лицо, избранное плебеями для представления их интересов в Сенате</w:t>
            </w:r>
          </w:p>
          <w:p w:rsidR="00D70273" w:rsidRPr="00121BF6" w:rsidRDefault="00D70273" w:rsidP="003075A2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A </w:t>
            </w:r>
            <w:r w:rsidRPr="00121BF6">
              <w:rPr>
                <w:sz w:val="28"/>
                <w:szCs w:val="28"/>
              </w:rPr>
              <w:t>—</w:t>
            </w:r>
            <w:r w:rsidR="003075A2">
              <w:rPr>
                <w:sz w:val="28"/>
                <w:szCs w:val="28"/>
              </w:rPr>
              <w:t>консул;</w:t>
            </w:r>
            <w:r w:rsidR="003075A2">
              <w:rPr>
                <w:sz w:val="28"/>
                <w:szCs w:val="28"/>
              </w:rPr>
              <w:tab/>
            </w:r>
            <w:r w:rsidRPr="005F686C">
              <w:rPr>
                <w:sz w:val="28"/>
                <w:szCs w:val="28"/>
                <w:lang w:val="en-US"/>
              </w:rPr>
              <w:t>B </w:t>
            </w:r>
            <w:r w:rsidRPr="00121BF6">
              <w:rPr>
                <w:sz w:val="28"/>
                <w:szCs w:val="28"/>
              </w:rPr>
              <w:t xml:space="preserve">— </w:t>
            </w:r>
            <w:r w:rsidR="003075A2">
              <w:rPr>
                <w:sz w:val="28"/>
                <w:szCs w:val="28"/>
              </w:rPr>
              <w:t>народный трибун</w:t>
            </w:r>
            <w:r w:rsidRPr="00121BF6">
              <w:rPr>
                <w:sz w:val="28"/>
                <w:szCs w:val="28"/>
              </w:rPr>
              <w:t>;</w:t>
            </w:r>
            <w:r w:rsidRPr="00121BF6">
              <w:rPr>
                <w:sz w:val="28"/>
                <w:szCs w:val="28"/>
              </w:rPr>
              <w:tab/>
            </w:r>
            <w:r w:rsidR="003075A2">
              <w:rPr>
                <w:sz w:val="28"/>
                <w:szCs w:val="28"/>
              </w:rPr>
              <w:t xml:space="preserve">          </w:t>
            </w:r>
            <w:r w:rsidRPr="005F686C">
              <w:rPr>
                <w:sz w:val="28"/>
                <w:szCs w:val="28"/>
                <w:lang w:val="en-US"/>
              </w:rPr>
              <w:t>C </w:t>
            </w:r>
            <w:r w:rsidRPr="00121BF6">
              <w:rPr>
                <w:sz w:val="28"/>
                <w:szCs w:val="28"/>
              </w:rPr>
              <w:t xml:space="preserve">— </w:t>
            </w:r>
            <w:r w:rsidR="003075A2">
              <w:rPr>
                <w:sz w:val="28"/>
                <w:szCs w:val="28"/>
              </w:rPr>
              <w:t>сенатор</w:t>
            </w:r>
            <w:r w:rsidRPr="00121BF6">
              <w:rPr>
                <w:sz w:val="28"/>
                <w:szCs w:val="28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3075A2" w:rsidRDefault="00D70273" w:rsidP="005F686C">
            <w:pPr>
              <w:jc w:val="center"/>
              <w:rPr>
                <w:sz w:val="28"/>
                <w:szCs w:val="28"/>
              </w:rPr>
            </w:pPr>
            <w:r w:rsidRPr="003075A2">
              <w:rPr>
                <w:sz w:val="28"/>
                <w:szCs w:val="28"/>
              </w:rPr>
              <w:t>1</w:t>
            </w:r>
            <w:r w:rsidRPr="005F686C">
              <w:rPr>
                <w:sz w:val="28"/>
                <w:szCs w:val="28"/>
                <w:lang w:val="en-US"/>
              </w:rPr>
              <w:t> </w:t>
            </w:r>
            <w:r w:rsidRPr="005F686C">
              <w:rPr>
                <w:sz w:val="28"/>
                <w:szCs w:val="28"/>
              </w:rPr>
              <w:t>б</w:t>
            </w:r>
            <w:r w:rsidRPr="003075A2">
              <w:rPr>
                <w:sz w:val="28"/>
                <w:szCs w:val="28"/>
              </w:rPr>
              <w:t>.</w:t>
            </w:r>
          </w:p>
        </w:tc>
      </w:tr>
      <w:tr w:rsidR="00D70273" w:rsidRPr="00121BF6" w:rsidTr="005F68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3075A2" w:rsidRDefault="00D70273" w:rsidP="005F686C">
            <w:pPr>
              <w:jc w:val="center"/>
              <w:rPr>
                <w:sz w:val="28"/>
                <w:szCs w:val="28"/>
              </w:rPr>
            </w:pPr>
            <w:r w:rsidRPr="003075A2">
              <w:rPr>
                <w:sz w:val="28"/>
                <w:szCs w:val="28"/>
              </w:rPr>
              <w:t>4.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121BF6" w:rsidRDefault="00010FDB" w:rsidP="00D70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Отмена  долгового рабства в Афинах произошла  при</w:t>
            </w:r>
          </w:p>
          <w:p w:rsidR="00D70273" w:rsidRPr="00121BF6" w:rsidRDefault="00D70273" w:rsidP="00010FDB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A </w:t>
            </w:r>
            <w:r w:rsidRPr="00121BF6">
              <w:rPr>
                <w:sz w:val="28"/>
                <w:szCs w:val="28"/>
              </w:rPr>
              <w:t xml:space="preserve">— </w:t>
            </w:r>
            <w:r w:rsidR="00010FDB">
              <w:rPr>
                <w:sz w:val="28"/>
                <w:szCs w:val="28"/>
              </w:rPr>
              <w:t>Перикле</w:t>
            </w:r>
            <w:r w:rsidRPr="00121BF6">
              <w:rPr>
                <w:sz w:val="28"/>
                <w:szCs w:val="28"/>
              </w:rPr>
              <w:t>;</w:t>
            </w:r>
            <w:r w:rsidR="00010FDB">
              <w:rPr>
                <w:sz w:val="28"/>
                <w:szCs w:val="28"/>
              </w:rPr>
              <w:t xml:space="preserve">     </w:t>
            </w:r>
            <w:r w:rsidRPr="005F686C">
              <w:rPr>
                <w:sz w:val="28"/>
                <w:szCs w:val="28"/>
                <w:lang w:val="en-US"/>
              </w:rPr>
              <w:t>B </w:t>
            </w:r>
            <w:r w:rsidRPr="00121BF6">
              <w:rPr>
                <w:sz w:val="28"/>
                <w:szCs w:val="28"/>
              </w:rPr>
              <w:t xml:space="preserve">— </w:t>
            </w:r>
            <w:r w:rsidR="00010FDB">
              <w:rPr>
                <w:sz w:val="28"/>
                <w:szCs w:val="28"/>
              </w:rPr>
              <w:t>Солоне</w:t>
            </w:r>
            <w:r w:rsidRPr="00121BF6">
              <w:rPr>
                <w:sz w:val="28"/>
                <w:szCs w:val="28"/>
              </w:rPr>
              <w:t>;</w:t>
            </w:r>
            <w:r w:rsidRPr="00121BF6">
              <w:rPr>
                <w:sz w:val="28"/>
                <w:szCs w:val="28"/>
              </w:rPr>
              <w:tab/>
            </w:r>
            <w:r w:rsidRPr="005F686C">
              <w:rPr>
                <w:sz w:val="28"/>
                <w:szCs w:val="28"/>
                <w:lang w:val="en-US"/>
              </w:rPr>
              <w:t>C </w:t>
            </w:r>
            <w:r w:rsidRPr="00121BF6">
              <w:rPr>
                <w:sz w:val="28"/>
                <w:szCs w:val="28"/>
              </w:rPr>
              <w:t>—</w:t>
            </w:r>
            <w:r w:rsidR="00010FDB">
              <w:rPr>
                <w:sz w:val="28"/>
                <w:szCs w:val="28"/>
              </w:rPr>
              <w:t>Фемистокле</w:t>
            </w:r>
            <w:r w:rsidRPr="00121BF6">
              <w:rPr>
                <w:sz w:val="28"/>
                <w:szCs w:val="28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3075A2" w:rsidRDefault="00D70273" w:rsidP="005F686C">
            <w:pPr>
              <w:jc w:val="center"/>
              <w:rPr>
                <w:sz w:val="28"/>
                <w:szCs w:val="28"/>
              </w:rPr>
            </w:pPr>
            <w:r w:rsidRPr="003075A2">
              <w:rPr>
                <w:sz w:val="28"/>
                <w:szCs w:val="28"/>
              </w:rPr>
              <w:t>1</w:t>
            </w:r>
            <w:r w:rsidRPr="005F686C">
              <w:rPr>
                <w:sz w:val="28"/>
                <w:szCs w:val="28"/>
                <w:lang w:val="en-US"/>
              </w:rPr>
              <w:t> </w:t>
            </w:r>
            <w:r w:rsidRPr="005F686C">
              <w:rPr>
                <w:sz w:val="28"/>
                <w:szCs w:val="28"/>
              </w:rPr>
              <w:t>б</w:t>
            </w:r>
            <w:r w:rsidRPr="003075A2">
              <w:rPr>
                <w:sz w:val="28"/>
                <w:szCs w:val="28"/>
              </w:rPr>
              <w:t>.</w:t>
            </w:r>
          </w:p>
        </w:tc>
      </w:tr>
      <w:tr w:rsidR="00D70273" w:rsidRPr="00121BF6" w:rsidTr="005F68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121BF6" w:rsidRDefault="00D70273" w:rsidP="005F686C">
            <w:pPr>
              <w:jc w:val="center"/>
              <w:rPr>
                <w:sz w:val="28"/>
                <w:szCs w:val="28"/>
                <w:lang w:val="en-US"/>
              </w:rPr>
            </w:pPr>
            <w:r w:rsidRPr="00121BF6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121BF6" w:rsidRDefault="003075A2" w:rsidP="00D70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Восстание Спартака произошло в </w:t>
            </w:r>
            <w:r w:rsidR="00121BF6">
              <w:rPr>
                <w:sz w:val="28"/>
                <w:szCs w:val="28"/>
              </w:rPr>
              <w:t xml:space="preserve"> </w:t>
            </w:r>
          </w:p>
          <w:p w:rsidR="00D70273" w:rsidRPr="003075A2" w:rsidRDefault="00D70273" w:rsidP="00010FDB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A </w:t>
            </w:r>
            <w:r w:rsidRPr="003075A2">
              <w:rPr>
                <w:sz w:val="28"/>
                <w:szCs w:val="28"/>
              </w:rPr>
              <w:t xml:space="preserve">— </w:t>
            </w:r>
            <w:r w:rsidR="003075A2" w:rsidRPr="003075A2">
              <w:rPr>
                <w:sz w:val="28"/>
                <w:szCs w:val="28"/>
              </w:rPr>
              <w:t>73-71</w:t>
            </w:r>
            <w:r w:rsidR="009C1EDA" w:rsidRPr="003075A2">
              <w:rPr>
                <w:sz w:val="28"/>
                <w:szCs w:val="28"/>
              </w:rPr>
              <w:t xml:space="preserve"> </w:t>
            </w:r>
            <w:r w:rsidR="003075A2">
              <w:rPr>
                <w:sz w:val="28"/>
                <w:szCs w:val="28"/>
              </w:rPr>
              <w:t xml:space="preserve">годах </w:t>
            </w:r>
            <w:r w:rsidR="003075A2" w:rsidRPr="003075A2">
              <w:rPr>
                <w:sz w:val="28"/>
                <w:szCs w:val="28"/>
              </w:rPr>
              <w:t xml:space="preserve"> </w:t>
            </w:r>
            <w:r w:rsidR="003075A2">
              <w:rPr>
                <w:sz w:val="28"/>
                <w:szCs w:val="28"/>
              </w:rPr>
              <w:t xml:space="preserve">до н.э. </w:t>
            </w:r>
            <w:r w:rsidRPr="003075A2">
              <w:rPr>
                <w:sz w:val="28"/>
                <w:szCs w:val="28"/>
              </w:rPr>
              <w:t>;</w:t>
            </w:r>
            <w:r w:rsidR="003075A2">
              <w:rPr>
                <w:sz w:val="28"/>
                <w:szCs w:val="28"/>
              </w:rPr>
              <w:t xml:space="preserve"> </w:t>
            </w:r>
            <w:r w:rsidRPr="005F686C">
              <w:rPr>
                <w:sz w:val="28"/>
                <w:szCs w:val="28"/>
                <w:lang w:val="en-US"/>
              </w:rPr>
              <w:t>B </w:t>
            </w:r>
            <w:r w:rsidRPr="003075A2">
              <w:rPr>
                <w:sz w:val="28"/>
                <w:szCs w:val="28"/>
              </w:rPr>
              <w:t xml:space="preserve">— </w:t>
            </w:r>
            <w:r w:rsidR="003075A2">
              <w:rPr>
                <w:sz w:val="28"/>
                <w:szCs w:val="28"/>
              </w:rPr>
              <w:t xml:space="preserve">71-73 </w:t>
            </w:r>
            <w:r w:rsidR="009C1EDA" w:rsidRPr="003075A2">
              <w:rPr>
                <w:sz w:val="28"/>
                <w:szCs w:val="28"/>
              </w:rPr>
              <w:t xml:space="preserve"> </w:t>
            </w:r>
            <w:r w:rsidR="009C1EDA">
              <w:rPr>
                <w:sz w:val="28"/>
                <w:szCs w:val="28"/>
              </w:rPr>
              <w:t>гг</w:t>
            </w:r>
            <w:r w:rsidR="009C1EDA" w:rsidRPr="003075A2">
              <w:rPr>
                <w:sz w:val="28"/>
                <w:szCs w:val="28"/>
              </w:rPr>
              <w:t>.</w:t>
            </w:r>
            <w:r w:rsidRPr="003075A2">
              <w:rPr>
                <w:sz w:val="28"/>
                <w:szCs w:val="28"/>
              </w:rPr>
              <w:t>;</w:t>
            </w:r>
            <w:r w:rsidRPr="003075A2">
              <w:rPr>
                <w:sz w:val="28"/>
                <w:szCs w:val="28"/>
              </w:rPr>
              <w:tab/>
            </w:r>
            <w:r w:rsidRPr="005F686C">
              <w:rPr>
                <w:sz w:val="28"/>
                <w:szCs w:val="28"/>
                <w:lang w:val="en-US"/>
              </w:rPr>
              <w:t>C </w:t>
            </w:r>
            <w:r w:rsidRPr="003075A2">
              <w:rPr>
                <w:sz w:val="28"/>
                <w:szCs w:val="28"/>
              </w:rPr>
              <w:t>—</w:t>
            </w:r>
            <w:r w:rsidR="003075A2">
              <w:rPr>
                <w:sz w:val="28"/>
                <w:szCs w:val="28"/>
              </w:rPr>
              <w:t>71-73г</w:t>
            </w:r>
            <w:r w:rsidR="00121BF6">
              <w:rPr>
                <w:sz w:val="28"/>
                <w:szCs w:val="28"/>
              </w:rPr>
              <w:t>г</w:t>
            </w:r>
            <w:r w:rsidR="003075A2">
              <w:rPr>
                <w:sz w:val="28"/>
                <w:szCs w:val="28"/>
              </w:rPr>
              <w:t xml:space="preserve"> до н.э.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3075A2" w:rsidRDefault="00D70273" w:rsidP="005F686C">
            <w:pPr>
              <w:jc w:val="center"/>
              <w:rPr>
                <w:sz w:val="28"/>
                <w:szCs w:val="28"/>
              </w:rPr>
            </w:pPr>
            <w:r w:rsidRPr="003075A2">
              <w:rPr>
                <w:sz w:val="28"/>
                <w:szCs w:val="28"/>
              </w:rPr>
              <w:t>1</w:t>
            </w:r>
            <w:r w:rsidRPr="005F686C">
              <w:rPr>
                <w:sz w:val="28"/>
                <w:szCs w:val="28"/>
                <w:lang w:val="en-US"/>
              </w:rPr>
              <w:t> </w:t>
            </w:r>
            <w:r w:rsidRPr="005F686C">
              <w:rPr>
                <w:sz w:val="28"/>
                <w:szCs w:val="28"/>
              </w:rPr>
              <w:t>б</w:t>
            </w:r>
            <w:r w:rsidRPr="003075A2">
              <w:rPr>
                <w:sz w:val="28"/>
                <w:szCs w:val="28"/>
              </w:rPr>
              <w:t>.</w:t>
            </w:r>
          </w:p>
        </w:tc>
      </w:tr>
      <w:tr w:rsidR="009743D4" w:rsidRPr="005F686C" w:rsidTr="005F68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D4" w:rsidRPr="003075A2" w:rsidRDefault="009743D4" w:rsidP="005F686C">
            <w:pPr>
              <w:jc w:val="center"/>
              <w:rPr>
                <w:sz w:val="28"/>
                <w:szCs w:val="28"/>
              </w:rPr>
            </w:pPr>
            <w:r w:rsidRPr="003075A2">
              <w:rPr>
                <w:sz w:val="28"/>
                <w:szCs w:val="28"/>
              </w:rPr>
              <w:t>6.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D4" w:rsidRPr="00121BF6" w:rsidRDefault="00010FDB" w:rsidP="00974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Мировая религия, возникшая в 1веке н.э.,основателем которой был Иисус Христос</w:t>
            </w:r>
            <w:r w:rsidR="008B07AA">
              <w:rPr>
                <w:sz w:val="28"/>
                <w:szCs w:val="28"/>
              </w:rPr>
              <w:t xml:space="preserve"> </w:t>
            </w:r>
          </w:p>
          <w:p w:rsidR="009743D4" w:rsidRPr="00121BF6" w:rsidRDefault="009743D4" w:rsidP="00010FDB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A </w:t>
            </w:r>
            <w:r w:rsidRPr="00121BF6">
              <w:rPr>
                <w:sz w:val="28"/>
                <w:szCs w:val="28"/>
              </w:rPr>
              <w:t xml:space="preserve">— </w:t>
            </w:r>
            <w:r w:rsidR="00010FDB">
              <w:rPr>
                <w:sz w:val="28"/>
                <w:szCs w:val="28"/>
              </w:rPr>
              <w:t xml:space="preserve">буддизм;    </w:t>
            </w:r>
            <w:r w:rsidRPr="005F686C">
              <w:rPr>
                <w:sz w:val="28"/>
                <w:szCs w:val="28"/>
                <w:lang w:val="en-US"/>
              </w:rPr>
              <w:t>B </w:t>
            </w:r>
            <w:r w:rsidRPr="00121BF6">
              <w:rPr>
                <w:sz w:val="28"/>
                <w:szCs w:val="28"/>
              </w:rPr>
              <w:t xml:space="preserve">— </w:t>
            </w:r>
            <w:r w:rsidR="00010FDB">
              <w:rPr>
                <w:sz w:val="28"/>
                <w:szCs w:val="28"/>
              </w:rPr>
              <w:t>ислам</w:t>
            </w:r>
            <w:r w:rsidRPr="00121BF6">
              <w:rPr>
                <w:sz w:val="28"/>
                <w:szCs w:val="28"/>
              </w:rPr>
              <w:t>;</w:t>
            </w:r>
            <w:r w:rsidRPr="00121BF6">
              <w:rPr>
                <w:sz w:val="28"/>
                <w:szCs w:val="28"/>
              </w:rPr>
              <w:tab/>
            </w:r>
            <w:r w:rsidRPr="00121BF6">
              <w:rPr>
                <w:sz w:val="28"/>
                <w:szCs w:val="28"/>
              </w:rPr>
              <w:tab/>
            </w:r>
            <w:r w:rsidRPr="005F686C">
              <w:rPr>
                <w:sz w:val="28"/>
                <w:szCs w:val="28"/>
                <w:lang w:val="en-US"/>
              </w:rPr>
              <w:t>C </w:t>
            </w:r>
            <w:r w:rsidRPr="00121BF6">
              <w:rPr>
                <w:sz w:val="28"/>
                <w:szCs w:val="28"/>
              </w:rPr>
              <w:t xml:space="preserve">— </w:t>
            </w:r>
            <w:r w:rsidR="00010FDB">
              <w:rPr>
                <w:sz w:val="28"/>
                <w:szCs w:val="28"/>
              </w:rPr>
              <w:t>христианство</w:t>
            </w:r>
            <w:r w:rsidRPr="00121BF6">
              <w:rPr>
                <w:sz w:val="28"/>
                <w:szCs w:val="28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D4" w:rsidRPr="005F686C" w:rsidRDefault="009743D4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1 б.</w:t>
            </w:r>
          </w:p>
        </w:tc>
      </w:tr>
    </w:tbl>
    <w:p w:rsidR="00D70273" w:rsidRPr="00C749F4" w:rsidRDefault="00D70273" w:rsidP="00D70273">
      <w:pPr>
        <w:jc w:val="right"/>
        <w:rPr>
          <w:b/>
          <w:bCs/>
          <w:sz w:val="28"/>
          <w:szCs w:val="28"/>
        </w:rPr>
      </w:pPr>
      <w:r w:rsidRPr="00C749F4">
        <w:rPr>
          <w:b/>
          <w:bCs/>
          <w:sz w:val="28"/>
          <w:szCs w:val="28"/>
        </w:rPr>
        <w:t>Итого: </w:t>
      </w:r>
      <w:r w:rsidR="009743D4">
        <w:rPr>
          <w:b/>
          <w:bCs/>
          <w:sz w:val="28"/>
          <w:szCs w:val="28"/>
        </w:rPr>
        <w:t>6</w:t>
      </w:r>
      <w:r w:rsidRPr="00C749F4">
        <w:rPr>
          <w:b/>
          <w:bCs/>
          <w:sz w:val="28"/>
          <w:szCs w:val="28"/>
        </w:rPr>
        <w:t xml:space="preserve"> баллов.</w:t>
      </w:r>
    </w:p>
    <w:p w:rsidR="00D70273" w:rsidRPr="00315929" w:rsidRDefault="00D70273" w:rsidP="00315929">
      <w:pPr>
        <w:jc w:val="center"/>
        <w:rPr>
          <w:b/>
          <w:sz w:val="28"/>
        </w:rPr>
      </w:pPr>
      <w:r w:rsidRPr="00315929">
        <w:rPr>
          <w:b/>
          <w:sz w:val="28"/>
        </w:rPr>
        <w:t>Субтест </w:t>
      </w:r>
      <w:r w:rsidR="00315929">
        <w:rPr>
          <w:b/>
          <w:sz w:val="28"/>
        </w:rPr>
        <w:t>№ </w:t>
      </w:r>
      <w:r w:rsidRPr="00315929">
        <w:rPr>
          <w:b/>
          <w:sz w:val="28"/>
        </w:rPr>
        <w:t>2. ОПРЕДЕЛЕНИЕ ПОНЯТИЙ</w:t>
      </w:r>
    </w:p>
    <w:p w:rsidR="00D70273" w:rsidRPr="00C749F4" w:rsidRDefault="00D70273" w:rsidP="00D70273">
      <w:pPr>
        <w:rPr>
          <w:b/>
          <w:bCs/>
          <w:sz w:val="28"/>
          <w:szCs w:val="28"/>
        </w:rPr>
      </w:pPr>
      <w:r w:rsidRPr="00C749F4">
        <w:rPr>
          <w:b/>
          <w:bCs/>
          <w:sz w:val="28"/>
          <w:szCs w:val="28"/>
        </w:rPr>
        <w:t>Отметьте знаком «+» правильное содержание понятия и знаком «–» — неправильное.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8037"/>
        <w:gridCol w:w="1025"/>
      </w:tblGrid>
      <w:tr w:rsidR="00D70273" w:rsidRPr="00236286" w:rsidTr="005F68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236286" w:rsidRDefault="00D70273" w:rsidP="005F686C">
            <w:pPr>
              <w:jc w:val="center"/>
              <w:rPr>
                <w:sz w:val="28"/>
                <w:szCs w:val="28"/>
              </w:rPr>
            </w:pPr>
            <w:r w:rsidRPr="00236286">
              <w:rPr>
                <w:sz w:val="28"/>
                <w:szCs w:val="28"/>
              </w:rPr>
              <w:t>1.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236286" w:rsidRDefault="00BE2EEB" w:rsidP="005F6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Война- </w:t>
            </w:r>
            <w:r w:rsidRPr="00BE2EEB">
              <w:rPr>
                <w:sz w:val="28"/>
                <w:szCs w:val="28"/>
              </w:rPr>
              <w:t>организованная вооруже</w:t>
            </w:r>
            <w:r w:rsidR="00F81812">
              <w:rPr>
                <w:sz w:val="28"/>
                <w:szCs w:val="28"/>
              </w:rPr>
              <w:t>нная борьба между государствами</w:t>
            </w:r>
            <w:r w:rsidRPr="00BE2EEB">
              <w:rPr>
                <w:sz w:val="28"/>
                <w:szCs w:val="28"/>
              </w:rPr>
              <w:t>,</w:t>
            </w:r>
            <w:r w:rsidR="00F81812" w:rsidRPr="00F81812">
              <w:rPr>
                <w:sz w:val="28"/>
                <w:szCs w:val="28"/>
              </w:rPr>
              <w:t xml:space="preserve"> </w:t>
            </w:r>
            <w:r w:rsidRPr="00BE2EEB">
              <w:rPr>
                <w:sz w:val="28"/>
                <w:szCs w:val="28"/>
              </w:rPr>
              <w:t xml:space="preserve">народами, в которой вооруженные силы используются как главное и решающее средство.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236286" w:rsidRDefault="00D70273" w:rsidP="005F686C">
            <w:pPr>
              <w:jc w:val="center"/>
              <w:rPr>
                <w:sz w:val="28"/>
                <w:szCs w:val="28"/>
              </w:rPr>
            </w:pPr>
            <w:r w:rsidRPr="00236286">
              <w:rPr>
                <w:sz w:val="28"/>
                <w:szCs w:val="28"/>
              </w:rPr>
              <w:t>1 б.</w:t>
            </w:r>
          </w:p>
        </w:tc>
      </w:tr>
      <w:tr w:rsidR="00D70273" w:rsidRPr="00236286" w:rsidTr="005F68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236286" w:rsidRDefault="00D70273" w:rsidP="005F686C">
            <w:pPr>
              <w:jc w:val="center"/>
              <w:rPr>
                <w:sz w:val="28"/>
                <w:szCs w:val="28"/>
              </w:rPr>
            </w:pPr>
            <w:r w:rsidRPr="00236286">
              <w:rPr>
                <w:sz w:val="28"/>
                <w:szCs w:val="28"/>
              </w:rPr>
              <w:t>2.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236286" w:rsidRDefault="00BE2EEB" w:rsidP="00236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Фаланга-</w:t>
            </w:r>
            <w:r w:rsidRPr="00BE2EEB">
              <w:rPr>
                <w:rFonts w:eastAsia="+mn-ea"/>
                <w:color w:val="000000"/>
                <w:kern w:val="24"/>
                <w:sz w:val="40"/>
                <w:szCs w:val="40"/>
              </w:rPr>
              <w:t xml:space="preserve"> </w:t>
            </w:r>
            <w:r w:rsidRPr="00BE2EEB">
              <w:rPr>
                <w:sz w:val="28"/>
                <w:szCs w:val="28"/>
              </w:rPr>
              <w:t xml:space="preserve">военный прием, заключающийся в  построении войск тесными сомкнутыми рядами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236286" w:rsidRDefault="00D70273" w:rsidP="005F686C">
            <w:pPr>
              <w:jc w:val="center"/>
              <w:rPr>
                <w:sz w:val="28"/>
                <w:szCs w:val="28"/>
              </w:rPr>
            </w:pPr>
            <w:r w:rsidRPr="00236286">
              <w:rPr>
                <w:sz w:val="28"/>
                <w:szCs w:val="28"/>
              </w:rPr>
              <w:t>1 б.</w:t>
            </w:r>
          </w:p>
        </w:tc>
      </w:tr>
      <w:tr w:rsidR="00D70273" w:rsidRPr="00236286" w:rsidTr="005F68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236286" w:rsidRDefault="00D70273" w:rsidP="005F686C">
            <w:pPr>
              <w:jc w:val="center"/>
              <w:rPr>
                <w:sz w:val="28"/>
                <w:szCs w:val="28"/>
              </w:rPr>
            </w:pPr>
            <w:r w:rsidRPr="00236286">
              <w:rPr>
                <w:sz w:val="28"/>
                <w:szCs w:val="28"/>
              </w:rPr>
              <w:t>3.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236286" w:rsidRDefault="00BE2EEB" w:rsidP="00D638E0">
            <w:pPr>
              <w:jc w:val="both"/>
              <w:rPr>
                <w:sz w:val="28"/>
                <w:szCs w:val="28"/>
              </w:rPr>
            </w:pPr>
            <w:r w:rsidRPr="006E77FE">
              <w:rPr>
                <w:sz w:val="28"/>
                <w:szCs w:val="28"/>
              </w:rPr>
              <w:t xml:space="preserve">Стратег- </w:t>
            </w:r>
            <w:r w:rsidR="00D638E0" w:rsidRPr="006E77FE">
              <w:rPr>
                <w:sz w:val="28"/>
                <w:szCs w:val="28"/>
              </w:rPr>
              <w:t xml:space="preserve">военачальник, </w:t>
            </w:r>
            <w:r w:rsidRPr="006E77FE">
              <w:rPr>
                <w:sz w:val="28"/>
                <w:szCs w:val="28"/>
              </w:rPr>
              <w:t>во</w:t>
            </w:r>
            <w:r w:rsidR="006E77FE">
              <w:rPr>
                <w:sz w:val="28"/>
                <w:szCs w:val="28"/>
              </w:rPr>
              <w:t>з</w:t>
            </w:r>
            <w:r w:rsidRPr="006E77FE">
              <w:rPr>
                <w:sz w:val="28"/>
                <w:szCs w:val="28"/>
              </w:rPr>
              <w:t>главля</w:t>
            </w:r>
            <w:r w:rsidR="00D638E0" w:rsidRPr="006E77FE">
              <w:rPr>
                <w:sz w:val="28"/>
                <w:szCs w:val="28"/>
              </w:rPr>
              <w:t>ющий</w:t>
            </w:r>
            <w:r w:rsidRPr="006E77FE">
              <w:rPr>
                <w:sz w:val="28"/>
                <w:szCs w:val="28"/>
              </w:rPr>
              <w:t xml:space="preserve"> войско во время войны.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236286" w:rsidRDefault="00D70273" w:rsidP="005F686C">
            <w:pPr>
              <w:jc w:val="center"/>
              <w:rPr>
                <w:sz w:val="28"/>
                <w:szCs w:val="28"/>
              </w:rPr>
            </w:pPr>
            <w:r w:rsidRPr="00236286">
              <w:rPr>
                <w:sz w:val="28"/>
                <w:szCs w:val="28"/>
              </w:rPr>
              <w:t>1 б.</w:t>
            </w:r>
          </w:p>
        </w:tc>
      </w:tr>
      <w:tr w:rsidR="00D70273" w:rsidRPr="00236286" w:rsidTr="005F68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236286" w:rsidRDefault="00D70273" w:rsidP="005F686C">
            <w:pPr>
              <w:jc w:val="center"/>
              <w:rPr>
                <w:sz w:val="28"/>
                <w:szCs w:val="28"/>
              </w:rPr>
            </w:pPr>
            <w:r w:rsidRPr="00236286">
              <w:rPr>
                <w:sz w:val="28"/>
                <w:szCs w:val="28"/>
              </w:rPr>
              <w:t>4.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236286" w:rsidRDefault="00BE2EEB" w:rsidP="00F56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Демократия-власть </w:t>
            </w:r>
            <w:r w:rsidR="00F5612E">
              <w:rPr>
                <w:sz w:val="28"/>
                <w:szCs w:val="28"/>
              </w:rPr>
              <w:t>патрициев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236286" w:rsidRDefault="00D70273" w:rsidP="005F686C">
            <w:pPr>
              <w:jc w:val="center"/>
              <w:rPr>
                <w:sz w:val="28"/>
                <w:szCs w:val="28"/>
              </w:rPr>
            </w:pPr>
            <w:r w:rsidRPr="00236286">
              <w:rPr>
                <w:sz w:val="28"/>
                <w:szCs w:val="28"/>
              </w:rPr>
              <w:t>1 б.</w:t>
            </w:r>
          </w:p>
        </w:tc>
      </w:tr>
      <w:tr w:rsidR="00D70273" w:rsidRPr="00236286" w:rsidTr="005F68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236286" w:rsidRDefault="00D70273" w:rsidP="005F686C">
            <w:pPr>
              <w:jc w:val="center"/>
              <w:rPr>
                <w:sz w:val="28"/>
                <w:szCs w:val="28"/>
              </w:rPr>
            </w:pPr>
            <w:r w:rsidRPr="00236286">
              <w:rPr>
                <w:sz w:val="28"/>
                <w:szCs w:val="28"/>
              </w:rPr>
              <w:t>5.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236286" w:rsidRDefault="00BE2EEB" w:rsidP="00F56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Илоты- </w:t>
            </w:r>
            <w:r w:rsidR="00F5612E">
              <w:rPr>
                <w:sz w:val="28"/>
                <w:szCs w:val="28"/>
              </w:rPr>
              <w:t>спартанцы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236286" w:rsidRDefault="00D70273" w:rsidP="005F686C">
            <w:pPr>
              <w:jc w:val="center"/>
              <w:rPr>
                <w:sz w:val="28"/>
                <w:szCs w:val="28"/>
              </w:rPr>
            </w:pPr>
            <w:r w:rsidRPr="00236286">
              <w:rPr>
                <w:sz w:val="28"/>
                <w:szCs w:val="28"/>
              </w:rPr>
              <w:t>1 б.</w:t>
            </w:r>
          </w:p>
        </w:tc>
      </w:tr>
      <w:tr w:rsidR="009743D4" w:rsidRPr="00236286" w:rsidTr="005F68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D4" w:rsidRPr="00236286" w:rsidRDefault="009743D4" w:rsidP="005F686C">
            <w:pPr>
              <w:jc w:val="center"/>
              <w:rPr>
                <w:sz w:val="28"/>
                <w:szCs w:val="28"/>
              </w:rPr>
            </w:pPr>
            <w:r w:rsidRPr="00236286">
              <w:rPr>
                <w:sz w:val="28"/>
                <w:szCs w:val="28"/>
              </w:rPr>
              <w:t>6.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D4" w:rsidRPr="00236286" w:rsidRDefault="00BE2EEB" w:rsidP="00BE2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Республика-форма правления государства, при которой верховная власть принадлежит лицам, избранным на определенный срок.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D4" w:rsidRPr="00236286" w:rsidRDefault="009743D4" w:rsidP="005F686C">
            <w:pPr>
              <w:jc w:val="center"/>
              <w:rPr>
                <w:sz w:val="28"/>
                <w:szCs w:val="28"/>
              </w:rPr>
            </w:pPr>
            <w:r w:rsidRPr="00236286">
              <w:rPr>
                <w:sz w:val="28"/>
                <w:szCs w:val="28"/>
              </w:rPr>
              <w:t>1 б.</w:t>
            </w:r>
          </w:p>
        </w:tc>
      </w:tr>
    </w:tbl>
    <w:p w:rsidR="00D70273" w:rsidRPr="00C749F4" w:rsidRDefault="00D70273" w:rsidP="00D70273">
      <w:pPr>
        <w:jc w:val="right"/>
        <w:rPr>
          <w:b/>
          <w:bCs/>
          <w:sz w:val="28"/>
          <w:szCs w:val="28"/>
        </w:rPr>
      </w:pPr>
      <w:r w:rsidRPr="00C749F4">
        <w:rPr>
          <w:b/>
          <w:bCs/>
          <w:sz w:val="28"/>
          <w:szCs w:val="28"/>
        </w:rPr>
        <w:t>Итого: </w:t>
      </w:r>
      <w:r w:rsidR="009743D4">
        <w:rPr>
          <w:b/>
          <w:bCs/>
          <w:sz w:val="28"/>
          <w:szCs w:val="28"/>
        </w:rPr>
        <w:t>6</w:t>
      </w:r>
      <w:r w:rsidRPr="00C749F4">
        <w:rPr>
          <w:b/>
          <w:bCs/>
          <w:sz w:val="28"/>
          <w:szCs w:val="28"/>
        </w:rPr>
        <w:t xml:space="preserve"> баллов.</w:t>
      </w:r>
    </w:p>
    <w:p w:rsidR="00D70273" w:rsidRPr="00315929" w:rsidRDefault="00D70273" w:rsidP="00315929">
      <w:pPr>
        <w:jc w:val="center"/>
        <w:rPr>
          <w:b/>
          <w:sz w:val="28"/>
        </w:rPr>
      </w:pPr>
      <w:r w:rsidRPr="00315929">
        <w:rPr>
          <w:b/>
          <w:sz w:val="28"/>
        </w:rPr>
        <w:t>Субтест </w:t>
      </w:r>
      <w:r w:rsidR="00315929">
        <w:rPr>
          <w:b/>
          <w:sz w:val="28"/>
        </w:rPr>
        <w:t>№ </w:t>
      </w:r>
      <w:r w:rsidRPr="00315929">
        <w:rPr>
          <w:b/>
          <w:sz w:val="28"/>
        </w:rPr>
        <w:t>3. ДЕЛЕНИЕ ПОНЯТИЙ</w:t>
      </w:r>
    </w:p>
    <w:p w:rsidR="00D70273" w:rsidRPr="00C749F4" w:rsidRDefault="00D70273" w:rsidP="00D70273">
      <w:pPr>
        <w:rPr>
          <w:b/>
          <w:bCs/>
          <w:sz w:val="28"/>
          <w:szCs w:val="28"/>
        </w:rPr>
      </w:pPr>
      <w:r w:rsidRPr="00C749F4">
        <w:rPr>
          <w:b/>
          <w:bCs/>
          <w:sz w:val="28"/>
          <w:szCs w:val="28"/>
        </w:rPr>
        <w:t>Найдите лишнее понятие и объясните свой выбор.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819"/>
        <w:gridCol w:w="2679"/>
        <w:gridCol w:w="2689"/>
        <w:gridCol w:w="1015"/>
      </w:tblGrid>
      <w:tr w:rsidR="002C3363" w:rsidRPr="005F686C" w:rsidTr="00CE77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2C3363" w:rsidRPr="005F686C" w:rsidRDefault="002C3363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1.</w:t>
            </w:r>
          </w:p>
        </w:tc>
        <w:tc>
          <w:tcPr>
            <w:tcW w:w="8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2C3363" w:rsidRPr="00A408CF" w:rsidRDefault="002C3363" w:rsidP="009A7751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A </w:t>
            </w:r>
            <w:r w:rsidRPr="002C3363">
              <w:rPr>
                <w:sz w:val="28"/>
                <w:szCs w:val="28"/>
              </w:rPr>
              <w:t xml:space="preserve">— </w:t>
            </w:r>
            <w:r w:rsidR="008F39B3">
              <w:rPr>
                <w:sz w:val="28"/>
                <w:szCs w:val="28"/>
              </w:rPr>
              <w:t>г</w:t>
            </w:r>
            <w:r w:rsidR="006738E0">
              <w:rPr>
                <w:sz w:val="28"/>
                <w:szCs w:val="28"/>
              </w:rPr>
              <w:t>о</w:t>
            </w:r>
            <w:r w:rsidR="008F39B3">
              <w:rPr>
                <w:sz w:val="28"/>
                <w:szCs w:val="28"/>
              </w:rPr>
              <w:t>сударство</w:t>
            </w:r>
            <w:r w:rsidR="009A7751">
              <w:rPr>
                <w:sz w:val="28"/>
                <w:szCs w:val="28"/>
              </w:rPr>
              <w:t xml:space="preserve"> </w:t>
            </w:r>
            <w:r w:rsidR="00CE77CA">
              <w:rPr>
                <w:sz w:val="28"/>
                <w:szCs w:val="28"/>
              </w:rPr>
              <w:t xml:space="preserve"> </w:t>
            </w:r>
            <w:r w:rsidRPr="005F686C">
              <w:rPr>
                <w:sz w:val="28"/>
                <w:szCs w:val="28"/>
                <w:lang w:val="en-US"/>
              </w:rPr>
              <w:t>B </w:t>
            </w:r>
            <w:r w:rsidRPr="002C3363">
              <w:rPr>
                <w:sz w:val="28"/>
                <w:szCs w:val="28"/>
              </w:rPr>
              <w:t xml:space="preserve">— </w:t>
            </w:r>
            <w:r w:rsidR="009A7751">
              <w:rPr>
                <w:sz w:val="28"/>
                <w:szCs w:val="28"/>
              </w:rPr>
              <w:t>монархия</w:t>
            </w:r>
            <w:r w:rsidR="00CE77CA">
              <w:rPr>
                <w:sz w:val="28"/>
                <w:szCs w:val="28"/>
              </w:rPr>
              <w:t xml:space="preserve">  </w:t>
            </w:r>
            <w:r w:rsidRPr="005F686C">
              <w:rPr>
                <w:sz w:val="28"/>
                <w:szCs w:val="28"/>
                <w:lang w:val="en-US"/>
              </w:rPr>
              <w:t>C </w:t>
            </w:r>
            <w:r w:rsidRPr="002C3363">
              <w:rPr>
                <w:sz w:val="28"/>
                <w:szCs w:val="28"/>
              </w:rPr>
              <w:t xml:space="preserve">— </w:t>
            </w:r>
            <w:r w:rsidR="009A7751">
              <w:rPr>
                <w:sz w:val="28"/>
                <w:szCs w:val="28"/>
              </w:rPr>
              <w:t>республика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2C3363" w:rsidRPr="005F686C" w:rsidRDefault="002C3363" w:rsidP="005F686C">
            <w:pPr>
              <w:jc w:val="center"/>
              <w:rPr>
                <w:sz w:val="28"/>
                <w:szCs w:val="28"/>
                <w:lang w:val="en-US"/>
              </w:rPr>
            </w:pPr>
            <w:r w:rsidRPr="005F686C">
              <w:rPr>
                <w:sz w:val="28"/>
                <w:szCs w:val="28"/>
                <w:lang w:val="en-US"/>
              </w:rPr>
              <w:t>1–3 </w:t>
            </w:r>
            <w:r w:rsidRPr="005F686C">
              <w:rPr>
                <w:sz w:val="28"/>
                <w:szCs w:val="28"/>
              </w:rPr>
              <w:t>б</w:t>
            </w:r>
            <w:r w:rsidRPr="005F686C">
              <w:rPr>
                <w:sz w:val="28"/>
                <w:szCs w:val="28"/>
                <w:lang w:val="en-US"/>
              </w:rPr>
              <w:t>.</w:t>
            </w:r>
          </w:p>
        </w:tc>
      </w:tr>
      <w:tr w:rsidR="00D70273" w:rsidRPr="005F686C" w:rsidTr="00CE77CA">
        <w:tc>
          <w:tcPr>
            <w:tcW w:w="42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D70273" w:rsidRPr="005F686C" w:rsidRDefault="00D70273" w:rsidP="005F686C">
            <w:pPr>
              <w:jc w:val="center"/>
              <w:rPr>
                <w:sz w:val="28"/>
                <w:szCs w:val="28"/>
                <w:lang w:val="en-US"/>
              </w:rPr>
            </w:pPr>
            <w:r w:rsidRPr="005F686C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2819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:rsidR="00D70273" w:rsidRPr="006E77FE" w:rsidRDefault="00D70273" w:rsidP="00D70273">
            <w:pPr>
              <w:rPr>
                <w:sz w:val="28"/>
                <w:szCs w:val="28"/>
              </w:rPr>
            </w:pPr>
            <w:r w:rsidRPr="006E77FE">
              <w:rPr>
                <w:sz w:val="28"/>
                <w:szCs w:val="28"/>
                <w:lang w:val="en-US"/>
              </w:rPr>
              <w:t xml:space="preserve">A — </w:t>
            </w:r>
            <w:r w:rsidR="00524C9C" w:rsidRPr="006E77FE">
              <w:rPr>
                <w:sz w:val="28"/>
                <w:szCs w:val="28"/>
              </w:rPr>
              <w:t>рабы</w:t>
            </w: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</w:tcPr>
          <w:p w:rsidR="00D70273" w:rsidRPr="006E77FE" w:rsidRDefault="00D70273" w:rsidP="009A7751">
            <w:pPr>
              <w:rPr>
                <w:sz w:val="28"/>
                <w:szCs w:val="28"/>
              </w:rPr>
            </w:pPr>
            <w:r w:rsidRPr="006E77FE">
              <w:rPr>
                <w:sz w:val="28"/>
                <w:szCs w:val="28"/>
                <w:lang w:val="en-US"/>
              </w:rPr>
              <w:t xml:space="preserve">B — </w:t>
            </w:r>
            <w:r w:rsidR="009A7751" w:rsidRPr="006E77FE">
              <w:rPr>
                <w:sz w:val="28"/>
                <w:szCs w:val="28"/>
              </w:rPr>
              <w:t>плебеи</w:t>
            </w:r>
            <w:r w:rsidR="00524C9C" w:rsidRPr="006E77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:rsidR="00D70273" w:rsidRPr="006E77FE" w:rsidRDefault="00D70273" w:rsidP="009A7751">
            <w:pPr>
              <w:rPr>
                <w:sz w:val="28"/>
                <w:szCs w:val="28"/>
              </w:rPr>
            </w:pPr>
            <w:r w:rsidRPr="006E77FE">
              <w:rPr>
                <w:sz w:val="28"/>
                <w:szCs w:val="28"/>
                <w:lang w:val="en-US"/>
              </w:rPr>
              <w:t xml:space="preserve">C — </w:t>
            </w:r>
            <w:r w:rsidR="009A7751" w:rsidRPr="006E77FE">
              <w:rPr>
                <w:sz w:val="28"/>
                <w:szCs w:val="28"/>
              </w:rPr>
              <w:t>патриции</w:t>
            </w:r>
          </w:p>
        </w:tc>
        <w:tc>
          <w:tcPr>
            <w:tcW w:w="101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D70273" w:rsidRPr="005F686C" w:rsidRDefault="00D70273" w:rsidP="005F686C">
            <w:pPr>
              <w:jc w:val="center"/>
              <w:rPr>
                <w:sz w:val="28"/>
                <w:szCs w:val="28"/>
                <w:lang w:val="en-US"/>
              </w:rPr>
            </w:pPr>
            <w:r w:rsidRPr="005F686C">
              <w:rPr>
                <w:sz w:val="28"/>
                <w:szCs w:val="28"/>
                <w:lang w:val="en-US"/>
              </w:rPr>
              <w:t>1–3 </w:t>
            </w:r>
            <w:r w:rsidRPr="005F686C">
              <w:rPr>
                <w:sz w:val="28"/>
                <w:szCs w:val="28"/>
              </w:rPr>
              <w:t>б</w:t>
            </w:r>
            <w:r w:rsidRPr="005F686C">
              <w:rPr>
                <w:sz w:val="28"/>
                <w:szCs w:val="28"/>
                <w:lang w:val="en-US"/>
              </w:rPr>
              <w:t>.</w:t>
            </w:r>
          </w:p>
        </w:tc>
      </w:tr>
      <w:tr w:rsidR="00CE77CA" w:rsidRPr="005F686C" w:rsidTr="00CE77CA">
        <w:tc>
          <w:tcPr>
            <w:tcW w:w="42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CE77CA" w:rsidRPr="005F686C" w:rsidRDefault="00CE77CA" w:rsidP="005F686C">
            <w:pPr>
              <w:jc w:val="center"/>
              <w:rPr>
                <w:sz w:val="28"/>
                <w:szCs w:val="28"/>
                <w:lang w:val="en-US"/>
              </w:rPr>
            </w:pPr>
            <w:r w:rsidRPr="005F686C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8187" w:type="dxa"/>
            <w:gridSpan w:val="3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CE77CA" w:rsidRPr="006E77FE" w:rsidRDefault="00CE77CA" w:rsidP="009A7751">
            <w:pPr>
              <w:rPr>
                <w:sz w:val="28"/>
                <w:szCs w:val="28"/>
              </w:rPr>
            </w:pPr>
            <w:r w:rsidRPr="006E77FE">
              <w:rPr>
                <w:sz w:val="28"/>
                <w:szCs w:val="28"/>
                <w:lang w:val="en-US"/>
              </w:rPr>
              <w:t>A </w:t>
            </w:r>
            <w:r w:rsidRPr="006E77FE">
              <w:rPr>
                <w:sz w:val="28"/>
                <w:szCs w:val="28"/>
              </w:rPr>
              <w:t>—</w:t>
            </w:r>
            <w:r w:rsidR="009A7751" w:rsidRPr="006E77FE">
              <w:rPr>
                <w:sz w:val="28"/>
                <w:szCs w:val="28"/>
              </w:rPr>
              <w:t xml:space="preserve">Перикл       </w:t>
            </w:r>
            <w:r w:rsidRPr="006E77FE">
              <w:rPr>
                <w:sz w:val="28"/>
                <w:szCs w:val="28"/>
                <w:lang w:val="en-US"/>
              </w:rPr>
              <w:t>B </w:t>
            </w:r>
            <w:r w:rsidRPr="006E77FE">
              <w:rPr>
                <w:sz w:val="28"/>
                <w:szCs w:val="28"/>
              </w:rPr>
              <w:t xml:space="preserve">— </w:t>
            </w:r>
            <w:r w:rsidR="009A7751" w:rsidRPr="006E77FE">
              <w:rPr>
                <w:sz w:val="28"/>
                <w:szCs w:val="28"/>
              </w:rPr>
              <w:t>Гай Юлий Цезарь</w:t>
            </w:r>
            <w:r w:rsidRPr="006E77FE">
              <w:rPr>
                <w:sz w:val="28"/>
                <w:szCs w:val="28"/>
              </w:rPr>
              <w:t xml:space="preserve">        </w:t>
            </w:r>
            <w:r w:rsidRPr="006E77FE">
              <w:rPr>
                <w:sz w:val="28"/>
                <w:szCs w:val="28"/>
                <w:lang w:val="en-US"/>
              </w:rPr>
              <w:t>C </w:t>
            </w:r>
            <w:r w:rsidRPr="006E77FE">
              <w:rPr>
                <w:sz w:val="28"/>
                <w:szCs w:val="28"/>
              </w:rPr>
              <w:t xml:space="preserve">— </w:t>
            </w:r>
            <w:r w:rsidR="009A7751" w:rsidRPr="006E77FE">
              <w:rPr>
                <w:sz w:val="28"/>
                <w:szCs w:val="28"/>
              </w:rPr>
              <w:t>Октавиан Август</w:t>
            </w:r>
          </w:p>
        </w:tc>
        <w:tc>
          <w:tcPr>
            <w:tcW w:w="101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CE77CA" w:rsidRPr="005F686C" w:rsidRDefault="00CE77CA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1–3 </w:t>
            </w:r>
            <w:r w:rsidRPr="005F686C">
              <w:rPr>
                <w:sz w:val="28"/>
                <w:szCs w:val="28"/>
              </w:rPr>
              <w:t>б.</w:t>
            </w:r>
          </w:p>
        </w:tc>
      </w:tr>
      <w:tr w:rsidR="00D70273" w:rsidRPr="005F686C" w:rsidTr="00CE77CA">
        <w:tc>
          <w:tcPr>
            <w:tcW w:w="42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D70273" w:rsidRPr="005F686C" w:rsidRDefault="00D70273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4.</w:t>
            </w:r>
          </w:p>
        </w:tc>
        <w:tc>
          <w:tcPr>
            <w:tcW w:w="2819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:rsidR="00D70273" w:rsidRPr="006E77FE" w:rsidRDefault="00D70273" w:rsidP="009A7751">
            <w:pPr>
              <w:rPr>
                <w:sz w:val="28"/>
                <w:szCs w:val="28"/>
              </w:rPr>
            </w:pPr>
            <w:r w:rsidRPr="006E77FE">
              <w:rPr>
                <w:sz w:val="28"/>
                <w:szCs w:val="28"/>
                <w:lang w:val="en-US"/>
              </w:rPr>
              <w:t xml:space="preserve">A — </w:t>
            </w:r>
            <w:r w:rsidR="009A7751" w:rsidRPr="006E77FE">
              <w:rPr>
                <w:sz w:val="28"/>
                <w:szCs w:val="28"/>
              </w:rPr>
              <w:t>фаланга</w:t>
            </w: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</w:tcPr>
          <w:p w:rsidR="00D70273" w:rsidRPr="006E77FE" w:rsidRDefault="00D70273" w:rsidP="009A7751">
            <w:pPr>
              <w:rPr>
                <w:sz w:val="28"/>
                <w:szCs w:val="28"/>
              </w:rPr>
            </w:pPr>
            <w:r w:rsidRPr="006E77FE">
              <w:rPr>
                <w:sz w:val="28"/>
                <w:szCs w:val="28"/>
                <w:lang w:val="en-US"/>
              </w:rPr>
              <w:t xml:space="preserve">B — </w:t>
            </w:r>
            <w:r w:rsidR="009A7751" w:rsidRPr="006E77FE">
              <w:rPr>
                <w:sz w:val="28"/>
                <w:szCs w:val="28"/>
              </w:rPr>
              <w:t>легион</w:t>
            </w:r>
          </w:p>
        </w:tc>
        <w:tc>
          <w:tcPr>
            <w:tcW w:w="268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:rsidR="00D70273" w:rsidRPr="006E77FE" w:rsidRDefault="00D70273" w:rsidP="006E77FE">
            <w:pPr>
              <w:rPr>
                <w:sz w:val="28"/>
                <w:szCs w:val="28"/>
              </w:rPr>
            </w:pPr>
            <w:r w:rsidRPr="006E77FE">
              <w:rPr>
                <w:sz w:val="28"/>
                <w:szCs w:val="28"/>
                <w:lang w:val="en-US"/>
              </w:rPr>
              <w:t xml:space="preserve">C — </w:t>
            </w:r>
            <w:r w:rsidR="009A7751" w:rsidRPr="006E77FE">
              <w:rPr>
                <w:sz w:val="28"/>
                <w:szCs w:val="28"/>
              </w:rPr>
              <w:t>во</w:t>
            </w:r>
            <w:r w:rsidR="006E77FE">
              <w:rPr>
                <w:sz w:val="28"/>
                <w:szCs w:val="28"/>
              </w:rPr>
              <w:t>енный прием</w:t>
            </w:r>
          </w:p>
        </w:tc>
        <w:tc>
          <w:tcPr>
            <w:tcW w:w="101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D70273" w:rsidRPr="005F686C" w:rsidRDefault="00D70273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1–</w:t>
            </w:r>
            <w:r w:rsidRPr="005F686C">
              <w:rPr>
                <w:sz w:val="28"/>
                <w:szCs w:val="28"/>
                <w:lang w:val="en-US"/>
              </w:rPr>
              <w:t>3</w:t>
            </w:r>
            <w:r w:rsidRPr="005F686C">
              <w:rPr>
                <w:sz w:val="28"/>
                <w:szCs w:val="28"/>
              </w:rPr>
              <w:t> б.</w:t>
            </w:r>
          </w:p>
        </w:tc>
      </w:tr>
      <w:tr w:rsidR="00F313DF" w:rsidRPr="005F686C" w:rsidTr="0046133C">
        <w:tc>
          <w:tcPr>
            <w:tcW w:w="42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F313DF" w:rsidRPr="005F686C" w:rsidRDefault="00F313DF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5.</w:t>
            </w:r>
          </w:p>
        </w:tc>
        <w:tc>
          <w:tcPr>
            <w:tcW w:w="8187" w:type="dxa"/>
            <w:gridSpan w:val="3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F313DF" w:rsidRPr="000D1844" w:rsidRDefault="00F313DF" w:rsidP="00F81812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A </w:t>
            </w:r>
            <w:r w:rsidRPr="0046133C">
              <w:rPr>
                <w:sz w:val="28"/>
                <w:szCs w:val="28"/>
              </w:rPr>
              <w:t xml:space="preserve">— </w:t>
            </w:r>
            <w:r w:rsidR="009A7751">
              <w:rPr>
                <w:sz w:val="28"/>
                <w:szCs w:val="28"/>
              </w:rPr>
              <w:t>Спарта</w:t>
            </w:r>
            <w:r w:rsidR="00F81812">
              <w:rPr>
                <w:sz w:val="28"/>
                <w:szCs w:val="28"/>
              </w:rPr>
              <w:t xml:space="preserve">           </w:t>
            </w:r>
            <w:r w:rsidRPr="005F686C">
              <w:rPr>
                <w:sz w:val="28"/>
                <w:szCs w:val="28"/>
                <w:lang w:val="en-US"/>
              </w:rPr>
              <w:t>B </w:t>
            </w:r>
            <w:r w:rsidRPr="005F686C">
              <w:rPr>
                <w:sz w:val="28"/>
                <w:szCs w:val="28"/>
              </w:rPr>
              <w:t xml:space="preserve">— </w:t>
            </w:r>
            <w:r w:rsidR="009A7751">
              <w:rPr>
                <w:sz w:val="28"/>
                <w:szCs w:val="28"/>
              </w:rPr>
              <w:t>Афины</w:t>
            </w:r>
            <w:r w:rsidR="00F81812">
              <w:rPr>
                <w:sz w:val="28"/>
                <w:szCs w:val="28"/>
              </w:rPr>
              <w:t xml:space="preserve">             </w:t>
            </w:r>
            <w:r w:rsidRPr="005F686C">
              <w:rPr>
                <w:sz w:val="28"/>
                <w:szCs w:val="28"/>
                <w:lang w:val="en-US"/>
              </w:rPr>
              <w:t>C </w:t>
            </w:r>
            <w:r w:rsidRPr="000D1844">
              <w:rPr>
                <w:sz w:val="28"/>
                <w:szCs w:val="28"/>
              </w:rPr>
              <w:t>—</w:t>
            </w:r>
            <w:r w:rsidR="009A7751">
              <w:rPr>
                <w:sz w:val="28"/>
                <w:szCs w:val="28"/>
              </w:rPr>
              <w:t>Рим</w:t>
            </w:r>
          </w:p>
        </w:tc>
        <w:tc>
          <w:tcPr>
            <w:tcW w:w="101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F313DF" w:rsidRPr="005F686C" w:rsidRDefault="00F313DF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1–3 б.</w:t>
            </w:r>
          </w:p>
        </w:tc>
      </w:tr>
      <w:tr w:rsidR="00F313DF" w:rsidRPr="005F686C" w:rsidTr="0046133C">
        <w:tc>
          <w:tcPr>
            <w:tcW w:w="426" w:type="dxa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DF" w:rsidRPr="005F686C" w:rsidRDefault="00F313DF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6.</w:t>
            </w:r>
          </w:p>
        </w:tc>
        <w:tc>
          <w:tcPr>
            <w:tcW w:w="8187" w:type="dxa"/>
            <w:gridSpan w:val="3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DF" w:rsidRPr="005F686C" w:rsidRDefault="00F313DF" w:rsidP="009743D4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A </w:t>
            </w:r>
            <w:r w:rsidRPr="0046133C">
              <w:rPr>
                <w:sz w:val="28"/>
                <w:szCs w:val="28"/>
              </w:rPr>
              <w:t xml:space="preserve">— </w:t>
            </w:r>
            <w:r w:rsidR="009A7751">
              <w:rPr>
                <w:sz w:val="28"/>
                <w:szCs w:val="28"/>
              </w:rPr>
              <w:t>Марафонская битва</w:t>
            </w:r>
            <w:r w:rsidR="00F81812">
              <w:rPr>
                <w:sz w:val="28"/>
                <w:szCs w:val="28"/>
              </w:rPr>
              <w:t xml:space="preserve">    </w:t>
            </w:r>
            <w:r w:rsidRPr="005F686C">
              <w:rPr>
                <w:sz w:val="28"/>
                <w:szCs w:val="28"/>
                <w:lang w:val="en-US"/>
              </w:rPr>
              <w:t>B </w:t>
            </w:r>
            <w:r w:rsidRPr="005F686C">
              <w:rPr>
                <w:sz w:val="28"/>
                <w:szCs w:val="28"/>
              </w:rPr>
              <w:t xml:space="preserve">— </w:t>
            </w:r>
            <w:r w:rsidR="009A7751">
              <w:rPr>
                <w:sz w:val="28"/>
                <w:szCs w:val="28"/>
              </w:rPr>
              <w:t>Битва при Иссе</w:t>
            </w:r>
          </w:p>
          <w:p w:rsidR="00F313DF" w:rsidRPr="00613CDC" w:rsidRDefault="00F313DF" w:rsidP="009A7751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C </w:t>
            </w:r>
            <w:r w:rsidRPr="009A7751">
              <w:rPr>
                <w:sz w:val="28"/>
                <w:szCs w:val="28"/>
              </w:rPr>
              <w:t xml:space="preserve">— </w:t>
            </w:r>
            <w:r w:rsidR="009A7751">
              <w:rPr>
                <w:sz w:val="28"/>
                <w:szCs w:val="28"/>
              </w:rPr>
              <w:t>Битва на реке Граник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DF" w:rsidRPr="005F686C" w:rsidRDefault="00F313DF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1–3 б.</w:t>
            </w:r>
          </w:p>
        </w:tc>
      </w:tr>
    </w:tbl>
    <w:p w:rsidR="00D70273" w:rsidRPr="00C749F4" w:rsidRDefault="00D70273" w:rsidP="00D70273">
      <w:pPr>
        <w:jc w:val="right"/>
        <w:rPr>
          <w:b/>
          <w:bCs/>
          <w:sz w:val="28"/>
          <w:szCs w:val="28"/>
        </w:rPr>
      </w:pPr>
      <w:r w:rsidRPr="00C749F4">
        <w:rPr>
          <w:b/>
          <w:bCs/>
          <w:sz w:val="28"/>
          <w:szCs w:val="28"/>
        </w:rPr>
        <w:lastRenderedPageBreak/>
        <w:t>Итого: </w:t>
      </w:r>
      <w:r w:rsidR="009743D4">
        <w:rPr>
          <w:b/>
          <w:bCs/>
          <w:sz w:val="28"/>
          <w:szCs w:val="28"/>
        </w:rPr>
        <w:t>6</w:t>
      </w:r>
      <w:r w:rsidRPr="00C749F4">
        <w:rPr>
          <w:b/>
          <w:bCs/>
          <w:sz w:val="28"/>
          <w:szCs w:val="28"/>
        </w:rPr>
        <w:t>–1</w:t>
      </w:r>
      <w:r w:rsidR="009743D4">
        <w:rPr>
          <w:b/>
          <w:bCs/>
          <w:sz w:val="28"/>
          <w:szCs w:val="28"/>
        </w:rPr>
        <w:t>8</w:t>
      </w:r>
      <w:r w:rsidRPr="00C749F4">
        <w:rPr>
          <w:b/>
          <w:bCs/>
          <w:sz w:val="28"/>
          <w:szCs w:val="28"/>
        </w:rPr>
        <w:t xml:space="preserve"> баллов.</w:t>
      </w:r>
    </w:p>
    <w:p w:rsidR="00D70273" w:rsidRPr="006630B1" w:rsidRDefault="00D70273" w:rsidP="006630B1">
      <w:pPr>
        <w:jc w:val="center"/>
        <w:rPr>
          <w:b/>
          <w:sz w:val="28"/>
        </w:rPr>
      </w:pPr>
      <w:r w:rsidRPr="006630B1">
        <w:rPr>
          <w:b/>
          <w:sz w:val="28"/>
        </w:rPr>
        <w:t>Субтест </w:t>
      </w:r>
      <w:r w:rsidR="00315929" w:rsidRPr="006630B1">
        <w:rPr>
          <w:b/>
          <w:sz w:val="28"/>
        </w:rPr>
        <w:t>№ </w:t>
      </w:r>
      <w:r w:rsidRPr="006630B1">
        <w:rPr>
          <w:b/>
          <w:sz w:val="28"/>
        </w:rPr>
        <w:t>4. ОБОБЩЕНИЕ</w:t>
      </w:r>
    </w:p>
    <w:p w:rsidR="00D70273" w:rsidRPr="00C749F4" w:rsidRDefault="00D70273" w:rsidP="00D70273">
      <w:pPr>
        <w:rPr>
          <w:b/>
          <w:bCs/>
          <w:sz w:val="28"/>
          <w:szCs w:val="28"/>
        </w:rPr>
      </w:pPr>
      <w:r w:rsidRPr="00C749F4">
        <w:rPr>
          <w:b/>
          <w:bCs/>
          <w:sz w:val="28"/>
          <w:szCs w:val="28"/>
        </w:rPr>
        <w:t>Обобщите понятия, указав ближайшее родовое понятие.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8037"/>
        <w:gridCol w:w="1025"/>
      </w:tblGrid>
      <w:tr w:rsidR="00D70273" w:rsidRPr="005F686C" w:rsidTr="005F68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F686C" w:rsidRDefault="00D70273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1.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7804E4" w:rsidRDefault="009A7751" w:rsidP="00D70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Софокл, Аристофан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5F686C" w:rsidRDefault="00D70273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1–2 б.</w:t>
            </w:r>
          </w:p>
        </w:tc>
      </w:tr>
      <w:tr w:rsidR="00D70273" w:rsidRPr="005F686C" w:rsidTr="005F68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F686C" w:rsidRDefault="00D70273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2.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7804E4" w:rsidRDefault="003F39B7" w:rsidP="00D70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Фемистокл, Мильтиад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5F686C" w:rsidRDefault="00D70273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1–2 б.</w:t>
            </w:r>
          </w:p>
        </w:tc>
      </w:tr>
      <w:tr w:rsidR="00D70273" w:rsidRPr="005F686C" w:rsidTr="005F68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F686C" w:rsidRDefault="00D70273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3.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7804E4" w:rsidRDefault="00D171CE" w:rsidP="00D70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Илиада, Одиссея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5F686C" w:rsidRDefault="00D70273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1–2 б.</w:t>
            </w:r>
          </w:p>
        </w:tc>
      </w:tr>
      <w:tr w:rsidR="00D70273" w:rsidRPr="005F686C" w:rsidTr="005F68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F686C" w:rsidRDefault="00D70273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4.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7804E4" w:rsidRDefault="00D171CE" w:rsidP="00D171CE">
            <w:pPr>
              <w:rPr>
                <w:sz w:val="28"/>
                <w:szCs w:val="28"/>
              </w:rPr>
            </w:pPr>
            <w:r w:rsidRPr="006E77FE">
              <w:rPr>
                <w:sz w:val="28"/>
                <w:szCs w:val="28"/>
              </w:rPr>
              <w:t>334г до н.э.</w:t>
            </w:r>
            <w:r w:rsidR="007804E4" w:rsidRPr="006E77FE">
              <w:rPr>
                <w:sz w:val="28"/>
                <w:szCs w:val="28"/>
              </w:rPr>
              <w:t xml:space="preserve">, </w:t>
            </w:r>
            <w:r w:rsidRPr="006E77FE">
              <w:rPr>
                <w:sz w:val="28"/>
                <w:szCs w:val="28"/>
              </w:rPr>
              <w:t>324</w:t>
            </w:r>
            <w:r w:rsidR="00933C8B" w:rsidRPr="006E77FE">
              <w:rPr>
                <w:sz w:val="28"/>
                <w:szCs w:val="28"/>
              </w:rPr>
              <w:t> г</w:t>
            </w:r>
            <w:r w:rsidRPr="006E77FE">
              <w:rPr>
                <w:sz w:val="28"/>
                <w:szCs w:val="28"/>
              </w:rPr>
              <w:t xml:space="preserve"> до н.э.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5F686C" w:rsidRDefault="00D70273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1–2 б.</w:t>
            </w:r>
          </w:p>
        </w:tc>
      </w:tr>
      <w:tr w:rsidR="00D70273" w:rsidRPr="005F686C" w:rsidTr="005F68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F686C" w:rsidRDefault="00D70273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5.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7804E4" w:rsidRDefault="00D171CE" w:rsidP="00D70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Красс, Помпей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5F686C" w:rsidRDefault="00D70273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1–2 б.</w:t>
            </w:r>
          </w:p>
        </w:tc>
      </w:tr>
      <w:tr w:rsidR="009743D4" w:rsidRPr="005F686C" w:rsidTr="005F68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D4" w:rsidRPr="005F686C" w:rsidRDefault="009743D4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6.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D4" w:rsidRPr="00A42280" w:rsidRDefault="00D171CE" w:rsidP="00D70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Дискобол, Копьеносец(дорифор)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D4" w:rsidRPr="005F686C" w:rsidRDefault="009743D4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1–2 б.</w:t>
            </w:r>
          </w:p>
        </w:tc>
      </w:tr>
    </w:tbl>
    <w:p w:rsidR="00D70273" w:rsidRPr="00C749F4" w:rsidRDefault="00D70273" w:rsidP="00D70273">
      <w:pPr>
        <w:jc w:val="right"/>
        <w:rPr>
          <w:b/>
          <w:bCs/>
          <w:sz w:val="28"/>
          <w:szCs w:val="28"/>
        </w:rPr>
      </w:pPr>
      <w:r w:rsidRPr="00C749F4">
        <w:rPr>
          <w:b/>
          <w:bCs/>
          <w:sz w:val="28"/>
          <w:szCs w:val="28"/>
        </w:rPr>
        <w:t>Итого: </w:t>
      </w:r>
      <w:r w:rsidR="009743D4">
        <w:rPr>
          <w:b/>
          <w:bCs/>
          <w:sz w:val="28"/>
          <w:szCs w:val="28"/>
        </w:rPr>
        <w:t>6</w:t>
      </w:r>
      <w:r w:rsidRPr="00C749F4">
        <w:rPr>
          <w:b/>
          <w:bCs/>
          <w:sz w:val="28"/>
          <w:szCs w:val="28"/>
        </w:rPr>
        <w:t>–1</w:t>
      </w:r>
      <w:r w:rsidR="009743D4">
        <w:rPr>
          <w:b/>
          <w:bCs/>
          <w:sz w:val="28"/>
          <w:szCs w:val="28"/>
        </w:rPr>
        <w:t>2</w:t>
      </w:r>
      <w:r w:rsidRPr="00C749F4">
        <w:rPr>
          <w:b/>
          <w:bCs/>
          <w:sz w:val="28"/>
          <w:szCs w:val="28"/>
        </w:rPr>
        <w:t xml:space="preserve"> баллов.</w:t>
      </w:r>
    </w:p>
    <w:p w:rsidR="00D70273" w:rsidRPr="00C749F4" w:rsidRDefault="00D70273" w:rsidP="00D70273">
      <w:pPr>
        <w:jc w:val="center"/>
        <w:rPr>
          <w:b/>
          <w:bCs/>
          <w:sz w:val="28"/>
          <w:szCs w:val="28"/>
        </w:rPr>
      </w:pPr>
      <w:r w:rsidRPr="00C749F4">
        <w:rPr>
          <w:b/>
          <w:bCs/>
          <w:sz w:val="28"/>
          <w:szCs w:val="28"/>
        </w:rPr>
        <w:t>Субтест</w:t>
      </w:r>
      <w:r w:rsidRPr="00C749F4">
        <w:rPr>
          <w:b/>
          <w:bCs/>
          <w:sz w:val="28"/>
          <w:szCs w:val="28"/>
          <w:lang w:val="en-US"/>
        </w:rPr>
        <w:t> </w:t>
      </w:r>
      <w:r w:rsidR="00315929">
        <w:rPr>
          <w:b/>
          <w:bCs/>
          <w:sz w:val="28"/>
          <w:szCs w:val="28"/>
        </w:rPr>
        <w:t>№ </w:t>
      </w:r>
      <w:r w:rsidRPr="00120094">
        <w:rPr>
          <w:b/>
          <w:bCs/>
          <w:sz w:val="28"/>
          <w:szCs w:val="28"/>
        </w:rPr>
        <w:t>5</w:t>
      </w:r>
      <w:r w:rsidRPr="00C749F4">
        <w:rPr>
          <w:b/>
          <w:bCs/>
          <w:sz w:val="28"/>
          <w:szCs w:val="28"/>
        </w:rPr>
        <w:t>. АНАЛОГИЯ</w:t>
      </w:r>
    </w:p>
    <w:p w:rsidR="00D70273" w:rsidRPr="00C749F4" w:rsidRDefault="00D70273" w:rsidP="00D70273">
      <w:pPr>
        <w:rPr>
          <w:b/>
          <w:bCs/>
          <w:sz w:val="28"/>
          <w:szCs w:val="28"/>
        </w:rPr>
      </w:pPr>
      <w:r w:rsidRPr="00C749F4">
        <w:rPr>
          <w:b/>
          <w:bCs/>
          <w:sz w:val="28"/>
          <w:szCs w:val="28"/>
        </w:rPr>
        <w:t xml:space="preserve">Из трех понятий, указанных под буквами </w:t>
      </w:r>
      <w:r w:rsidRPr="00C749F4">
        <w:rPr>
          <w:b/>
          <w:bCs/>
          <w:sz w:val="28"/>
          <w:szCs w:val="28"/>
          <w:lang w:val="en-US"/>
        </w:rPr>
        <w:t>A</w:t>
      </w:r>
      <w:r w:rsidRPr="00C749F4">
        <w:rPr>
          <w:b/>
          <w:bCs/>
          <w:sz w:val="28"/>
          <w:szCs w:val="28"/>
        </w:rPr>
        <w:t xml:space="preserve">, </w:t>
      </w:r>
      <w:r w:rsidRPr="00C749F4">
        <w:rPr>
          <w:b/>
          <w:bCs/>
          <w:sz w:val="28"/>
          <w:szCs w:val="28"/>
          <w:lang w:val="en-US"/>
        </w:rPr>
        <w:t>B</w:t>
      </w:r>
      <w:r w:rsidRPr="00C749F4">
        <w:rPr>
          <w:b/>
          <w:bCs/>
          <w:sz w:val="28"/>
          <w:szCs w:val="28"/>
        </w:rPr>
        <w:t xml:space="preserve">, </w:t>
      </w:r>
      <w:r w:rsidRPr="00C749F4">
        <w:rPr>
          <w:b/>
          <w:bCs/>
          <w:sz w:val="28"/>
          <w:szCs w:val="28"/>
          <w:lang w:val="en-US"/>
        </w:rPr>
        <w:t>C</w:t>
      </w:r>
      <w:r w:rsidRPr="00C749F4">
        <w:rPr>
          <w:b/>
          <w:bCs/>
          <w:sz w:val="28"/>
          <w:szCs w:val="28"/>
        </w:rPr>
        <w:t>, выпишите только одно, которое находится в том же отношении, что и в паре исходных понятий.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659"/>
        <w:gridCol w:w="5378"/>
        <w:gridCol w:w="1074"/>
      </w:tblGrid>
      <w:tr w:rsidR="00D70273" w:rsidRPr="005F686C" w:rsidTr="00CE7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F686C" w:rsidRDefault="00315929" w:rsidP="00CE77CA">
            <w:pPr>
              <w:jc w:val="center"/>
              <w:rPr>
                <w:b/>
                <w:bCs/>
                <w:sz w:val="28"/>
                <w:szCs w:val="28"/>
              </w:rPr>
            </w:pPr>
            <w:r w:rsidRPr="005F686C">
              <w:rPr>
                <w:b/>
                <w:bCs/>
                <w:sz w:val="28"/>
                <w:szCs w:val="28"/>
              </w:rPr>
              <w:t>№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F686C" w:rsidRDefault="00D70273" w:rsidP="00CE77CA">
            <w:pPr>
              <w:rPr>
                <w:b/>
                <w:bCs/>
                <w:sz w:val="28"/>
                <w:szCs w:val="28"/>
              </w:rPr>
            </w:pPr>
            <w:r w:rsidRPr="005F686C">
              <w:rPr>
                <w:b/>
                <w:bCs/>
                <w:sz w:val="28"/>
                <w:szCs w:val="28"/>
              </w:rPr>
              <w:t>Исходные понятия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5F686C" w:rsidRDefault="00D70273" w:rsidP="00CE77CA">
            <w:pPr>
              <w:rPr>
                <w:b/>
                <w:bCs/>
                <w:sz w:val="28"/>
                <w:szCs w:val="28"/>
              </w:rPr>
            </w:pPr>
            <w:r w:rsidRPr="005F686C">
              <w:rPr>
                <w:b/>
                <w:bCs/>
                <w:sz w:val="28"/>
                <w:szCs w:val="28"/>
              </w:rPr>
              <w:t>Данные понятия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5F686C" w:rsidRDefault="00995C5D" w:rsidP="00CE77CA">
            <w:pPr>
              <w:jc w:val="center"/>
              <w:rPr>
                <w:b/>
                <w:bCs/>
                <w:sz w:val="28"/>
                <w:szCs w:val="28"/>
              </w:rPr>
            </w:pPr>
            <w:r w:rsidRPr="005F686C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2054DF" w:rsidRPr="005F686C" w:rsidTr="00CE7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F" w:rsidRPr="005F686C" w:rsidRDefault="002054DF" w:rsidP="00CE77CA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F" w:rsidRPr="005F686C" w:rsidRDefault="002054DF" w:rsidP="00CE7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Больница – лечение 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DF" w:rsidRPr="00CD0C6C" w:rsidRDefault="00F15FCA" w:rsidP="00CE7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Палестра</w:t>
            </w:r>
            <w:r w:rsidR="002054DF">
              <w:rPr>
                <w:sz w:val="28"/>
                <w:szCs w:val="28"/>
              </w:rPr>
              <w:t xml:space="preserve"> </w:t>
            </w:r>
            <w:r w:rsidR="00933C8B">
              <w:rPr>
                <w:sz w:val="28"/>
                <w:szCs w:val="28"/>
              </w:rPr>
              <w:t xml:space="preserve">— </w:t>
            </w:r>
          </w:p>
          <w:p w:rsidR="002054DF" w:rsidRPr="00CD0C6C" w:rsidRDefault="002054DF" w:rsidP="00CE77CA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A </w:t>
            </w:r>
            <w:r w:rsidRPr="00CD0C6C">
              <w:rPr>
                <w:sz w:val="28"/>
                <w:szCs w:val="28"/>
              </w:rPr>
              <w:t xml:space="preserve">— </w:t>
            </w:r>
            <w:r w:rsidR="00F15FCA">
              <w:rPr>
                <w:sz w:val="28"/>
                <w:szCs w:val="28"/>
              </w:rPr>
              <w:t>школа</w:t>
            </w:r>
            <w:r w:rsidRPr="00CD0C6C">
              <w:rPr>
                <w:sz w:val="28"/>
                <w:szCs w:val="28"/>
              </w:rPr>
              <w:t>;</w:t>
            </w:r>
          </w:p>
          <w:p w:rsidR="002054DF" w:rsidRPr="00CD0C6C" w:rsidRDefault="002054DF" w:rsidP="00CE77CA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B </w:t>
            </w:r>
            <w:r w:rsidRPr="00CD0C6C">
              <w:rPr>
                <w:sz w:val="28"/>
                <w:szCs w:val="28"/>
              </w:rPr>
              <w:t xml:space="preserve">— </w:t>
            </w:r>
            <w:r w:rsidR="00F15FCA">
              <w:rPr>
                <w:sz w:val="28"/>
                <w:szCs w:val="28"/>
              </w:rPr>
              <w:t xml:space="preserve"> обучение гимнастике</w:t>
            </w:r>
            <w:r w:rsidRPr="00CD0C6C">
              <w:rPr>
                <w:sz w:val="28"/>
                <w:szCs w:val="28"/>
              </w:rPr>
              <w:t>;</w:t>
            </w:r>
          </w:p>
          <w:p w:rsidR="002054DF" w:rsidRPr="00CD0C6C" w:rsidRDefault="002054DF" w:rsidP="00D638E0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C </w:t>
            </w:r>
            <w:r w:rsidRPr="00CD0C6C">
              <w:rPr>
                <w:sz w:val="28"/>
                <w:szCs w:val="28"/>
              </w:rPr>
              <w:t xml:space="preserve">— </w:t>
            </w:r>
            <w:r w:rsidR="006738E0">
              <w:rPr>
                <w:sz w:val="28"/>
                <w:szCs w:val="28"/>
              </w:rPr>
              <w:t>школа по обучению</w:t>
            </w:r>
            <w:r w:rsidR="00D638E0">
              <w:rPr>
                <w:sz w:val="28"/>
                <w:szCs w:val="28"/>
              </w:rPr>
              <w:t xml:space="preserve"> борьбе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DF" w:rsidRPr="005F686C" w:rsidRDefault="002054DF" w:rsidP="00CE77CA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2 б.</w:t>
            </w:r>
          </w:p>
        </w:tc>
      </w:tr>
      <w:tr w:rsidR="002054DF" w:rsidRPr="005F686C" w:rsidTr="00CE7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F" w:rsidRPr="005F686C" w:rsidRDefault="002054DF" w:rsidP="00CE77CA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F" w:rsidRPr="005F686C" w:rsidRDefault="002054DF" w:rsidP="00CE7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– стул 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DF" w:rsidRPr="0046133C" w:rsidRDefault="00F15FCA" w:rsidP="00CE7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Нерон</w:t>
            </w:r>
            <w:r w:rsidR="00CE77CA">
              <w:rPr>
                <w:sz w:val="28"/>
                <w:szCs w:val="28"/>
              </w:rPr>
              <w:t xml:space="preserve">– </w:t>
            </w:r>
          </w:p>
          <w:p w:rsidR="002054DF" w:rsidRPr="002054DF" w:rsidRDefault="002054DF" w:rsidP="00CE77CA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A </w:t>
            </w:r>
            <w:r w:rsidRPr="002054DF">
              <w:rPr>
                <w:sz w:val="28"/>
                <w:szCs w:val="28"/>
              </w:rPr>
              <w:t>—</w:t>
            </w:r>
            <w:r w:rsidR="00F15FCA">
              <w:rPr>
                <w:sz w:val="28"/>
                <w:szCs w:val="28"/>
              </w:rPr>
              <w:t>Траян</w:t>
            </w:r>
            <w:r w:rsidRPr="002054DF">
              <w:rPr>
                <w:sz w:val="28"/>
                <w:szCs w:val="28"/>
              </w:rPr>
              <w:t>;</w:t>
            </w:r>
          </w:p>
          <w:p w:rsidR="002054DF" w:rsidRPr="002054DF" w:rsidRDefault="002054DF" w:rsidP="00CE77CA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B </w:t>
            </w:r>
            <w:r w:rsidRPr="002054DF">
              <w:rPr>
                <w:sz w:val="28"/>
                <w:szCs w:val="28"/>
              </w:rPr>
              <w:t>—</w:t>
            </w:r>
            <w:r w:rsidR="00F15FCA">
              <w:rPr>
                <w:sz w:val="28"/>
                <w:szCs w:val="28"/>
              </w:rPr>
              <w:t>актер и поэт на троне</w:t>
            </w:r>
            <w:r w:rsidRPr="002054DF">
              <w:rPr>
                <w:sz w:val="28"/>
                <w:szCs w:val="28"/>
              </w:rPr>
              <w:t>;</w:t>
            </w:r>
          </w:p>
          <w:p w:rsidR="002054DF" w:rsidRPr="002054DF" w:rsidRDefault="002054DF" w:rsidP="00F15FCA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C </w:t>
            </w:r>
            <w:r w:rsidRPr="002054DF">
              <w:rPr>
                <w:sz w:val="28"/>
                <w:szCs w:val="28"/>
              </w:rPr>
              <w:t>—</w:t>
            </w:r>
            <w:r w:rsidR="00F15FCA">
              <w:rPr>
                <w:sz w:val="28"/>
                <w:szCs w:val="28"/>
              </w:rPr>
              <w:t>император</w:t>
            </w:r>
            <w:r w:rsidRPr="002054DF">
              <w:rPr>
                <w:sz w:val="28"/>
                <w:szCs w:val="28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DF" w:rsidRPr="005F686C" w:rsidRDefault="002054DF" w:rsidP="00CE77CA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2 б.</w:t>
            </w:r>
          </w:p>
        </w:tc>
      </w:tr>
      <w:tr w:rsidR="002054DF" w:rsidRPr="005F686C" w:rsidTr="00CE7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F" w:rsidRPr="005F686C" w:rsidRDefault="002054DF" w:rsidP="00CE77CA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F" w:rsidRPr="005F686C" w:rsidRDefault="002054DF" w:rsidP="00CE7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– ночь</w:t>
            </w:r>
            <w:r w:rsidRPr="005F686C">
              <w:rPr>
                <w:sz w:val="28"/>
                <w:szCs w:val="28"/>
              </w:rPr>
              <w:t>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DF" w:rsidRPr="0046133C" w:rsidRDefault="00F15FCA" w:rsidP="00CE7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</w:t>
            </w:r>
            <w:r w:rsidR="00CE77CA">
              <w:rPr>
                <w:sz w:val="28"/>
                <w:szCs w:val="28"/>
              </w:rPr>
              <w:t xml:space="preserve">– </w:t>
            </w:r>
          </w:p>
          <w:p w:rsidR="002054DF" w:rsidRPr="00B61401" w:rsidRDefault="002054DF" w:rsidP="00CE77CA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A </w:t>
            </w:r>
            <w:r w:rsidRPr="00B61401">
              <w:rPr>
                <w:sz w:val="28"/>
                <w:szCs w:val="28"/>
              </w:rPr>
              <w:t>—</w:t>
            </w:r>
            <w:r w:rsidR="00F15FCA">
              <w:rPr>
                <w:sz w:val="28"/>
                <w:szCs w:val="28"/>
              </w:rPr>
              <w:t xml:space="preserve">форма правления </w:t>
            </w:r>
            <w:r w:rsidRPr="00B61401">
              <w:rPr>
                <w:sz w:val="28"/>
                <w:szCs w:val="28"/>
              </w:rPr>
              <w:t>;</w:t>
            </w:r>
          </w:p>
          <w:p w:rsidR="002054DF" w:rsidRPr="00B61401" w:rsidRDefault="002054DF" w:rsidP="00CE77CA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B </w:t>
            </w:r>
            <w:r w:rsidRPr="00B61401">
              <w:rPr>
                <w:sz w:val="28"/>
                <w:szCs w:val="28"/>
              </w:rPr>
              <w:t>—</w:t>
            </w:r>
            <w:r w:rsidR="00F15FCA">
              <w:rPr>
                <w:sz w:val="28"/>
                <w:szCs w:val="28"/>
              </w:rPr>
              <w:t xml:space="preserve"> монархия</w:t>
            </w:r>
            <w:r w:rsidRPr="00B61401">
              <w:rPr>
                <w:sz w:val="28"/>
                <w:szCs w:val="28"/>
              </w:rPr>
              <w:t>;</w:t>
            </w:r>
          </w:p>
          <w:p w:rsidR="002054DF" w:rsidRPr="00B61401" w:rsidRDefault="002054DF" w:rsidP="00F15FCA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C </w:t>
            </w:r>
            <w:r w:rsidRPr="00B61401">
              <w:rPr>
                <w:sz w:val="28"/>
                <w:szCs w:val="28"/>
              </w:rPr>
              <w:t>—</w:t>
            </w:r>
            <w:r w:rsidR="00F15FCA">
              <w:rPr>
                <w:sz w:val="28"/>
                <w:szCs w:val="28"/>
              </w:rPr>
              <w:t>Римская республика</w:t>
            </w:r>
            <w:r w:rsidRPr="00B61401">
              <w:rPr>
                <w:sz w:val="28"/>
                <w:szCs w:val="28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DF" w:rsidRPr="005F686C" w:rsidRDefault="002054DF" w:rsidP="00CE77CA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2 б.</w:t>
            </w:r>
          </w:p>
        </w:tc>
      </w:tr>
      <w:tr w:rsidR="003C2C33" w:rsidRPr="005F686C" w:rsidTr="00CE7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3" w:rsidRPr="005F686C" w:rsidRDefault="003C2C33" w:rsidP="00CE77CA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3" w:rsidRPr="005F686C" w:rsidRDefault="003C2C33" w:rsidP="00CE7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Четное число – деление на 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33" w:rsidRPr="00B61401" w:rsidRDefault="00F15FCA" w:rsidP="00CE7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Солон</w:t>
            </w:r>
            <w:r w:rsidR="003C2C33">
              <w:rPr>
                <w:sz w:val="28"/>
                <w:szCs w:val="28"/>
              </w:rPr>
              <w:t xml:space="preserve"> </w:t>
            </w:r>
            <w:r w:rsidR="00CE77CA">
              <w:rPr>
                <w:sz w:val="28"/>
                <w:szCs w:val="28"/>
              </w:rPr>
              <w:t xml:space="preserve">– </w:t>
            </w:r>
          </w:p>
          <w:p w:rsidR="003C2C33" w:rsidRPr="00B61401" w:rsidRDefault="003C2C33" w:rsidP="00CE77CA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A </w:t>
            </w:r>
            <w:r w:rsidRPr="00B61401">
              <w:rPr>
                <w:sz w:val="28"/>
                <w:szCs w:val="28"/>
              </w:rPr>
              <w:t xml:space="preserve">— </w:t>
            </w:r>
            <w:r w:rsidR="00F15FCA">
              <w:rPr>
                <w:sz w:val="28"/>
                <w:szCs w:val="28"/>
              </w:rPr>
              <w:t xml:space="preserve">архонт </w:t>
            </w:r>
            <w:r w:rsidRPr="00B61401">
              <w:rPr>
                <w:sz w:val="28"/>
                <w:szCs w:val="28"/>
              </w:rPr>
              <w:t>;</w:t>
            </w:r>
          </w:p>
          <w:p w:rsidR="003C2C33" w:rsidRPr="00B61401" w:rsidRDefault="003C2C33" w:rsidP="00CE77CA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B </w:t>
            </w:r>
            <w:r w:rsidRPr="00B61401">
              <w:rPr>
                <w:sz w:val="28"/>
                <w:szCs w:val="28"/>
              </w:rPr>
              <w:t xml:space="preserve">— </w:t>
            </w:r>
            <w:r w:rsidR="00F15FCA">
              <w:rPr>
                <w:sz w:val="28"/>
                <w:szCs w:val="28"/>
              </w:rPr>
              <w:t>отмена долгового рабства в Афинах</w:t>
            </w:r>
            <w:r w:rsidRPr="00B61401">
              <w:rPr>
                <w:sz w:val="28"/>
                <w:szCs w:val="28"/>
              </w:rPr>
              <w:t>;</w:t>
            </w:r>
          </w:p>
          <w:p w:rsidR="003C2C33" w:rsidRPr="00B61401" w:rsidRDefault="003C2C33" w:rsidP="006E77FE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C </w:t>
            </w:r>
            <w:r w:rsidRPr="00B61401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</w:t>
            </w:r>
            <w:r w:rsidR="006738E0">
              <w:rPr>
                <w:sz w:val="28"/>
                <w:szCs w:val="28"/>
              </w:rPr>
              <w:t>Драконт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33" w:rsidRPr="005F686C" w:rsidRDefault="003C2C33" w:rsidP="00CE77CA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2 б.</w:t>
            </w:r>
          </w:p>
        </w:tc>
      </w:tr>
      <w:tr w:rsidR="004378E4" w:rsidRPr="005F686C" w:rsidTr="00CE7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4" w:rsidRPr="005F686C" w:rsidRDefault="004378E4" w:rsidP="00CE77CA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5.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4" w:rsidRPr="00CE77CA" w:rsidRDefault="00CE77CA" w:rsidP="00CE7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Ручка – письменная принадлежность 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E4" w:rsidRPr="00400A80" w:rsidRDefault="00F15FCA" w:rsidP="00CE7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христианство</w:t>
            </w:r>
            <w:r w:rsidR="00CE77CA">
              <w:rPr>
                <w:sz w:val="28"/>
                <w:szCs w:val="28"/>
              </w:rPr>
              <w:t xml:space="preserve"> – </w:t>
            </w:r>
          </w:p>
          <w:p w:rsidR="004378E4" w:rsidRPr="00400A80" w:rsidRDefault="004378E4" w:rsidP="00CE77CA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A </w:t>
            </w:r>
            <w:r w:rsidRPr="00400A80">
              <w:rPr>
                <w:sz w:val="28"/>
                <w:szCs w:val="28"/>
              </w:rPr>
              <w:t>—</w:t>
            </w:r>
            <w:r w:rsidR="00D638E0">
              <w:rPr>
                <w:sz w:val="28"/>
                <w:szCs w:val="28"/>
              </w:rPr>
              <w:t>ислам</w:t>
            </w:r>
          </w:p>
          <w:p w:rsidR="004378E4" w:rsidRPr="00400A80" w:rsidRDefault="004378E4" w:rsidP="00CE77CA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B </w:t>
            </w:r>
            <w:r w:rsidRPr="00400A80">
              <w:rPr>
                <w:sz w:val="28"/>
                <w:szCs w:val="28"/>
              </w:rPr>
              <w:t>—</w:t>
            </w:r>
            <w:r w:rsidR="00F15FCA">
              <w:rPr>
                <w:sz w:val="28"/>
                <w:szCs w:val="28"/>
              </w:rPr>
              <w:t>Иисус Христос</w:t>
            </w:r>
            <w:r w:rsidRPr="00400A80">
              <w:rPr>
                <w:sz w:val="28"/>
                <w:szCs w:val="28"/>
              </w:rPr>
              <w:t>;</w:t>
            </w:r>
          </w:p>
          <w:p w:rsidR="004378E4" w:rsidRPr="005F686C" w:rsidRDefault="004378E4" w:rsidP="00F15FCA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C </w:t>
            </w:r>
            <w:r w:rsidRPr="00400A80">
              <w:rPr>
                <w:sz w:val="28"/>
                <w:szCs w:val="28"/>
              </w:rPr>
              <w:t xml:space="preserve">— </w:t>
            </w:r>
            <w:r w:rsidR="00F15FCA">
              <w:rPr>
                <w:sz w:val="28"/>
                <w:szCs w:val="28"/>
              </w:rPr>
              <w:t>мировая религия</w:t>
            </w:r>
            <w:r w:rsidRPr="00400A80">
              <w:rPr>
                <w:sz w:val="28"/>
                <w:szCs w:val="28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E4" w:rsidRPr="005F686C" w:rsidRDefault="004378E4" w:rsidP="00CE77CA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2 б.</w:t>
            </w:r>
          </w:p>
        </w:tc>
      </w:tr>
      <w:tr w:rsidR="002054DF" w:rsidRPr="005F686C" w:rsidTr="00CE7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F" w:rsidRPr="005F686C" w:rsidRDefault="002054DF" w:rsidP="00CE77CA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6.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F" w:rsidRPr="005F686C" w:rsidRDefault="00F313DF" w:rsidP="00F3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Звезда – </w:t>
            </w:r>
            <w:r w:rsidR="00142CE1">
              <w:rPr>
                <w:sz w:val="28"/>
                <w:szCs w:val="28"/>
              </w:rPr>
              <w:t>солнце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CA" w:rsidRDefault="001F7FC6" w:rsidP="00CE7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трибун</w:t>
            </w:r>
            <w:r w:rsidR="00CE77CA">
              <w:rPr>
                <w:sz w:val="28"/>
                <w:szCs w:val="28"/>
              </w:rPr>
              <w:t xml:space="preserve">– </w:t>
            </w:r>
          </w:p>
          <w:p w:rsidR="002054DF" w:rsidRPr="00142CE1" w:rsidRDefault="002054DF" w:rsidP="00CE77CA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A </w:t>
            </w:r>
            <w:r w:rsidRPr="00142CE1">
              <w:rPr>
                <w:sz w:val="28"/>
                <w:szCs w:val="28"/>
              </w:rPr>
              <w:t>—</w:t>
            </w:r>
            <w:r w:rsidR="001F7FC6">
              <w:rPr>
                <w:sz w:val="28"/>
                <w:szCs w:val="28"/>
              </w:rPr>
              <w:t>Тиберий Гракх</w:t>
            </w:r>
            <w:r w:rsidR="00F15FCA">
              <w:rPr>
                <w:sz w:val="28"/>
                <w:szCs w:val="28"/>
              </w:rPr>
              <w:t xml:space="preserve"> </w:t>
            </w:r>
            <w:r w:rsidRPr="00142CE1">
              <w:rPr>
                <w:sz w:val="28"/>
                <w:szCs w:val="28"/>
              </w:rPr>
              <w:t>;</w:t>
            </w:r>
          </w:p>
          <w:p w:rsidR="002054DF" w:rsidRPr="00142CE1" w:rsidRDefault="002054DF" w:rsidP="00CE77CA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B </w:t>
            </w:r>
            <w:r w:rsidRPr="00142CE1">
              <w:rPr>
                <w:sz w:val="28"/>
                <w:szCs w:val="28"/>
              </w:rPr>
              <w:t>—</w:t>
            </w:r>
            <w:r w:rsidR="001F7FC6">
              <w:rPr>
                <w:sz w:val="28"/>
                <w:szCs w:val="28"/>
              </w:rPr>
              <w:t>консул</w:t>
            </w:r>
            <w:r w:rsidRPr="00142CE1">
              <w:rPr>
                <w:sz w:val="28"/>
                <w:szCs w:val="28"/>
              </w:rPr>
              <w:t>;</w:t>
            </w:r>
          </w:p>
          <w:p w:rsidR="002054DF" w:rsidRPr="00142CE1" w:rsidRDefault="002054DF" w:rsidP="001F7FC6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C </w:t>
            </w:r>
            <w:r w:rsidRPr="00142CE1">
              <w:rPr>
                <w:sz w:val="28"/>
                <w:szCs w:val="28"/>
              </w:rPr>
              <w:t>—</w:t>
            </w:r>
            <w:r w:rsidR="001F7FC6">
              <w:rPr>
                <w:sz w:val="28"/>
                <w:szCs w:val="28"/>
              </w:rPr>
              <w:t>выборное должностное лицо, представляющее плебеев в Сенате</w:t>
            </w:r>
            <w:r w:rsidRPr="00142CE1">
              <w:rPr>
                <w:sz w:val="28"/>
                <w:szCs w:val="28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DF" w:rsidRPr="005F686C" w:rsidRDefault="002054DF" w:rsidP="00CE77CA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2 б.</w:t>
            </w:r>
          </w:p>
        </w:tc>
      </w:tr>
    </w:tbl>
    <w:p w:rsidR="00D70273" w:rsidRPr="00C749F4" w:rsidRDefault="00D70273" w:rsidP="00D70273">
      <w:pPr>
        <w:jc w:val="right"/>
        <w:rPr>
          <w:b/>
          <w:bCs/>
          <w:sz w:val="28"/>
          <w:szCs w:val="28"/>
        </w:rPr>
      </w:pPr>
      <w:r w:rsidRPr="00C749F4">
        <w:rPr>
          <w:b/>
          <w:bCs/>
          <w:sz w:val="28"/>
          <w:szCs w:val="28"/>
        </w:rPr>
        <w:t>Итого: 1</w:t>
      </w:r>
      <w:r w:rsidR="009743D4">
        <w:rPr>
          <w:b/>
          <w:bCs/>
          <w:sz w:val="28"/>
          <w:szCs w:val="28"/>
        </w:rPr>
        <w:t>2</w:t>
      </w:r>
      <w:r w:rsidRPr="00C749F4">
        <w:rPr>
          <w:b/>
          <w:bCs/>
          <w:sz w:val="28"/>
          <w:szCs w:val="28"/>
        </w:rPr>
        <w:t xml:space="preserve"> баллов.</w:t>
      </w:r>
    </w:p>
    <w:p w:rsidR="00D70273" w:rsidRPr="00C749F4" w:rsidRDefault="00D70273" w:rsidP="00D70273">
      <w:pPr>
        <w:jc w:val="right"/>
        <w:rPr>
          <w:b/>
          <w:bCs/>
          <w:sz w:val="28"/>
          <w:szCs w:val="28"/>
        </w:rPr>
      </w:pPr>
      <w:r w:rsidRPr="00C749F4">
        <w:rPr>
          <w:b/>
          <w:bCs/>
          <w:sz w:val="28"/>
          <w:szCs w:val="28"/>
        </w:rPr>
        <w:t>Всего: </w:t>
      </w:r>
      <w:r w:rsidRPr="009743D4">
        <w:rPr>
          <w:b/>
          <w:bCs/>
          <w:sz w:val="28"/>
          <w:szCs w:val="28"/>
        </w:rPr>
        <w:t>3</w:t>
      </w:r>
      <w:r w:rsidR="009743D4">
        <w:rPr>
          <w:b/>
          <w:bCs/>
          <w:sz w:val="28"/>
          <w:szCs w:val="28"/>
        </w:rPr>
        <w:t>6</w:t>
      </w:r>
      <w:r w:rsidRPr="00C749F4">
        <w:rPr>
          <w:b/>
          <w:bCs/>
          <w:sz w:val="28"/>
          <w:szCs w:val="28"/>
        </w:rPr>
        <w:t>–</w:t>
      </w:r>
      <w:r w:rsidRPr="009743D4">
        <w:rPr>
          <w:b/>
          <w:bCs/>
          <w:sz w:val="28"/>
          <w:szCs w:val="28"/>
        </w:rPr>
        <w:t>5</w:t>
      </w:r>
      <w:r w:rsidR="009743D4" w:rsidRPr="009743D4">
        <w:rPr>
          <w:b/>
          <w:bCs/>
          <w:sz w:val="28"/>
          <w:szCs w:val="28"/>
        </w:rPr>
        <w:t>4</w:t>
      </w:r>
      <w:r w:rsidRPr="00C749F4">
        <w:rPr>
          <w:b/>
          <w:bCs/>
          <w:sz w:val="28"/>
          <w:szCs w:val="28"/>
        </w:rPr>
        <w:t xml:space="preserve"> балл</w:t>
      </w:r>
      <w:r w:rsidR="006D4242">
        <w:rPr>
          <w:b/>
          <w:bCs/>
          <w:sz w:val="28"/>
          <w:szCs w:val="28"/>
        </w:rPr>
        <w:t>а</w:t>
      </w:r>
      <w:r w:rsidRPr="00C749F4">
        <w:rPr>
          <w:b/>
          <w:bCs/>
          <w:sz w:val="28"/>
          <w:szCs w:val="28"/>
        </w:rPr>
        <w:t>.</w:t>
      </w:r>
    </w:p>
    <w:p w:rsidR="00A313A2" w:rsidRDefault="00A313A2" w:rsidP="00D70273">
      <w:pPr>
        <w:jc w:val="center"/>
        <w:rPr>
          <w:b/>
          <w:bCs/>
          <w:sz w:val="28"/>
          <w:szCs w:val="28"/>
        </w:rPr>
      </w:pPr>
    </w:p>
    <w:p w:rsidR="006E77FE" w:rsidRDefault="006E77FE" w:rsidP="00D70273">
      <w:pPr>
        <w:jc w:val="center"/>
        <w:rPr>
          <w:b/>
          <w:bCs/>
          <w:sz w:val="28"/>
          <w:szCs w:val="28"/>
        </w:rPr>
      </w:pPr>
    </w:p>
    <w:p w:rsidR="006E77FE" w:rsidRDefault="006E77FE" w:rsidP="00D70273">
      <w:pPr>
        <w:jc w:val="center"/>
        <w:rPr>
          <w:b/>
          <w:bCs/>
          <w:sz w:val="28"/>
          <w:szCs w:val="28"/>
        </w:rPr>
      </w:pPr>
    </w:p>
    <w:p w:rsidR="00D70273" w:rsidRPr="00C749F4" w:rsidRDefault="00D70273" w:rsidP="00D70273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lastRenderedPageBreak/>
        <w:t>Вариант 2</w:t>
      </w:r>
    </w:p>
    <w:p w:rsidR="00D70273" w:rsidRPr="00497794" w:rsidRDefault="00D70273" w:rsidP="00D70273">
      <w:pPr>
        <w:jc w:val="center"/>
        <w:rPr>
          <w:b/>
          <w:bCs/>
        </w:rPr>
      </w:pPr>
      <w:r w:rsidRPr="00497794">
        <w:rPr>
          <w:b/>
          <w:bCs/>
          <w:sz w:val="28"/>
          <w:szCs w:val="28"/>
        </w:rPr>
        <w:t>Субтест </w:t>
      </w:r>
      <w:r w:rsidR="00315929">
        <w:rPr>
          <w:b/>
          <w:bCs/>
          <w:sz w:val="28"/>
          <w:szCs w:val="28"/>
        </w:rPr>
        <w:t>№ </w:t>
      </w:r>
      <w:r w:rsidRPr="00497794">
        <w:rPr>
          <w:b/>
          <w:bCs/>
          <w:sz w:val="28"/>
          <w:szCs w:val="28"/>
        </w:rPr>
        <w:t>1. ОСВЕДОМЛЕННОСТЬ</w:t>
      </w:r>
    </w:p>
    <w:p w:rsidR="00D70273" w:rsidRPr="00497794" w:rsidRDefault="00D70273" w:rsidP="00D70273">
      <w:pPr>
        <w:rPr>
          <w:b/>
          <w:bCs/>
          <w:sz w:val="28"/>
          <w:szCs w:val="28"/>
        </w:rPr>
      </w:pPr>
      <w:r w:rsidRPr="00497794">
        <w:rPr>
          <w:b/>
          <w:bCs/>
          <w:sz w:val="28"/>
          <w:szCs w:val="28"/>
        </w:rPr>
        <w:t>Продолжите предложение, выбрав правильный вариант ответа.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8189"/>
        <w:gridCol w:w="873"/>
      </w:tblGrid>
      <w:tr w:rsidR="00D70273" w:rsidRPr="009C1EDA" w:rsidTr="00D573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F686C" w:rsidRDefault="00D70273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1.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5F686C" w:rsidRDefault="00CE040B" w:rsidP="006630B1">
            <w:pPr>
              <w:rPr>
                <w:sz w:val="28"/>
              </w:rPr>
            </w:pPr>
            <w:r w:rsidRPr="00D638E0">
              <w:rPr>
                <w:color w:val="000000" w:themeColor="text1"/>
                <w:sz w:val="28"/>
              </w:rPr>
              <w:t>Годы</w:t>
            </w:r>
            <w:r>
              <w:rPr>
                <w:sz w:val="28"/>
              </w:rPr>
              <w:t xml:space="preserve"> </w:t>
            </w:r>
            <w:r w:rsidR="00D638E0">
              <w:rPr>
                <w:sz w:val="28"/>
              </w:rPr>
              <w:t>п</w:t>
            </w:r>
            <w:r w:rsidR="009C1EDA">
              <w:rPr>
                <w:sz w:val="28"/>
              </w:rPr>
              <w:t>р</w:t>
            </w:r>
            <w:r w:rsidR="00D638E0">
              <w:rPr>
                <w:sz w:val="28"/>
              </w:rPr>
              <w:t>авления</w:t>
            </w:r>
            <w:r w:rsidR="000B6DA6">
              <w:rPr>
                <w:sz w:val="28"/>
              </w:rPr>
              <w:t xml:space="preserve"> царя Хаммурапи</w:t>
            </w:r>
          </w:p>
          <w:p w:rsidR="00D70273" w:rsidRPr="000B6DA6" w:rsidRDefault="00D70273" w:rsidP="000B6DA6">
            <w:pPr>
              <w:rPr>
                <w:sz w:val="28"/>
              </w:rPr>
            </w:pPr>
            <w:r w:rsidRPr="009C1EDA">
              <w:rPr>
                <w:sz w:val="28"/>
                <w:lang w:val="en-US"/>
              </w:rPr>
              <w:t>A </w:t>
            </w:r>
            <w:r w:rsidRPr="000B6DA6">
              <w:rPr>
                <w:sz w:val="28"/>
              </w:rPr>
              <w:t xml:space="preserve">— </w:t>
            </w:r>
            <w:r w:rsidR="009C1EDA" w:rsidRPr="000B6DA6">
              <w:rPr>
                <w:sz w:val="28"/>
              </w:rPr>
              <w:t xml:space="preserve">862 </w:t>
            </w:r>
            <w:r w:rsidR="000B6DA6">
              <w:rPr>
                <w:sz w:val="28"/>
              </w:rPr>
              <w:t xml:space="preserve">- 720г до н. э. ;  </w:t>
            </w:r>
            <w:r w:rsidRPr="009C1EDA">
              <w:rPr>
                <w:sz w:val="28"/>
                <w:lang w:val="en-US"/>
              </w:rPr>
              <w:t>B </w:t>
            </w:r>
            <w:r w:rsidRPr="000B6DA6">
              <w:rPr>
                <w:sz w:val="28"/>
              </w:rPr>
              <w:t>—</w:t>
            </w:r>
            <w:r w:rsidR="009C1EDA" w:rsidRPr="000B6DA6">
              <w:rPr>
                <w:sz w:val="28"/>
              </w:rPr>
              <w:t xml:space="preserve"> </w:t>
            </w:r>
            <w:r w:rsidR="000B6DA6">
              <w:rPr>
                <w:sz w:val="28"/>
              </w:rPr>
              <w:t>1792-1750</w:t>
            </w:r>
            <w:r w:rsidR="009C1EDA" w:rsidRPr="000B6DA6">
              <w:rPr>
                <w:sz w:val="28"/>
              </w:rPr>
              <w:t xml:space="preserve"> </w:t>
            </w:r>
            <w:r w:rsidR="009C1EDA">
              <w:rPr>
                <w:sz w:val="28"/>
              </w:rPr>
              <w:t>г</w:t>
            </w:r>
            <w:r w:rsidR="000B6DA6">
              <w:rPr>
                <w:sz w:val="28"/>
              </w:rPr>
              <w:t xml:space="preserve">  до н.э.</w:t>
            </w:r>
            <w:r w:rsidRPr="000B6DA6">
              <w:rPr>
                <w:sz w:val="28"/>
              </w:rPr>
              <w:t>;</w:t>
            </w:r>
            <w:r w:rsidRPr="000B6DA6">
              <w:rPr>
                <w:sz w:val="28"/>
              </w:rPr>
              <w:tab/>
            </w:r>
            <w:r w:rsidRPr="009C1EDA">
              <w:rPr>
                <w:sz w:val="28"/>
                <w:lang w:val="en-US"/>
              </w:rPr>
              <w:t>C </w:t>
            </w:r>
            <w:r w:rsidRPr="000B6DA6">
              <w:rPr>
                <w:sz w:val="28"/>
              </w:rPr>
              <w:t xml:space="preserve">— </w:t>
            </w:r>
            <w:r w:rsidR="009C1EDA">
              <w:rPr>
                <w:sz w:val="28"/>
              </w:rPr>
              <w:t>988</w:t>
            </w:r>
            <w:r w:rsidR="000B6DA6">
              <w:rPr>
                <w:sz w:val="28"/>
              </w:rPr>
              <w:t>-898</w:t>
            </w:r>
            <w:r w:rsidR="009C1EDA">
              <w:rPr>
                <w:sz w:val="28"/>
              </w:rPr>
              <w:t xml:space="preserve"> г.</w:t>
            </w:r>
            <w:r w:rsidR="000B6DA6">
              <w:rPr>
                <w:sz w:val="28"/>
              </w:rPr>
              <w:t>г.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0B6DA6" w:rsidRDefault="00D70273" w:rsidP="005F686C">
            <w:pPr>
              <w:jc w:val="center"/>
              <w:rPr>
                <w:sz w:val="28"/>
                <w:szCs w:val="28"/>
              </w:rPr>
            </w:pPr>
            <w:r w:rsidRPr="000B6DA6">
              <w:rPr>
                <w:sz w:val="28"/>
                <w:szCs w:val="28"/>
              </w:rPr>
              <w:t>1</w:t>
            </w:r>
            <w:r w:rsidRPr="009C1EDA">
              <w:rPr>
                <w:sz w:val="28"/>
                <w:szCs w:val="28"/>
                <w:lang w:val="en-US"/>
              </w:rPr>
              <w:t> </w:t>
            </w:r>
            <w:r w:rsidRPr="005F686C">
              <w:rPr>
                <w:sz w:val="28"/>
                <w:szCs w:val="28"/>
              </w:rPr>
              <w:t>б</w:t>
            </w:r>
            <w:r w:rsidRPr="000B6DA6">
              <w:rPr>
                <w:sz w:val="28"/>
                <w:szCs w:val="28"/>
              </w:rPr>
              <w:t>.</w:t>
            </w:r>
          </w:p>
        </w:tc>
      </w:tr>
      <w:tr w:rsidR="00D70273" w:rsidRPr="009C1EDA" w:rsidTr="00D573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0B6DA6" w:rsidRDefault="00D70273" w:rsidP="005F686C">
            <w:pPr>
              <w:jc w:val="center"/>
              <w:rPr>
                <w:sz w:val="28"/>
                <w:szCs w:val="28"/>
              </w:rPr>
            </w:pPr>
            <w:r w:rsidRPr="000B6DA6">
              <w:rPr>
                <w:sz w:val="28"/>
                <w:szCs w:val="28"/>
              </w:rPr>
              <w:t>2.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C1EDA" w:rsidRDefault="000B6DA6" w:rsidP="00D70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Древнейшие</w:t>
            </w:r>
            <w:r w:rsidR="009C1EDA">
              <w:rPr>
                <w:sz w:val="28"/>
                <w:szCs w:val="28"/>
              </w:rPr>
              <w:t xml:space="preserve"> из дошедших до нас </w:t>
            </w:r>
            <w:r>
              <w:rPr>
                <w:sz w:val="28"/>
                <w:szCs w:val="28"/>
              </w:rPr>
              <w:t>законов называю</w:t>
            </w:r>
            <w:r w:rsidR="009C1EDA">
              <w:rPr>
                <w:sz w:val="28"/>
                <w:szCs w:val="28"/>
              </w:rPr>
              <w:t>тся</w:t>
            </w:r>
          </w:p>
          <w:p w:rsidR="008B07AA" w:rsidRDefault="00D70273" w:rsidP="00D70273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A </w:t>
            </w:r>
            <w:r w:rsidRPr="009C1EDA">
              <w:rPr>
                <w:sz w:val="28"/>
                <w:szCs w:val="28"/>
              </w:rPr>
              <w:t xml:space="preserve">— </w:t>
            </w:r>
            <w:r w:rsidR="000B6DA6">
              <w:rPr>
                <w:sz w:val="28"/>
                <w:szCs w:val="28"/>
              </w:rPr>
              <w:t>законы Тутанхамона</w:t>
            </w:r>
            <w:r w:rsidRPr="009C1EDA">
              <w:rPr>
                <w:sz w:val="28"/>
                <w:szCs w:val="28"/>
              </w:rPr>
              <w:t>;</w:t>
            </w:r>
            <w:r w:rsidRPr="009C1EDA">
              <w:rPr>
                <w:sz w:val="28"/>
                <w:szCs w:val="28"/>
              </w:rPr>
              <w:tab/>
            </w:r>
            <w:r w:rsidRPr="009C1EDA">
              <w:rPr>
                <w:sz w:val="28"/>
                <w:szCs w:val="28"/>
              </w:rPr>
              <w:tab/>
            </w:r>
            <w:r w:rsidRPr="009C1EDA">
              <w:rPr>
                <w:sz w:val="28"/>
                <w:szCs w:val="28"/>
              </w:rPr>
              <w:tab/>
            </w:r>
          </w:p>
          <w:p w:rsidR="008B07AA" w:rsidRDefault="00D70273" w:rsidP="00D70273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B </w:t>
            </w:r>
            <w:r w:rsidRPr="009C1EDA">
              <w:rPr>
                <w:sz w:val="28"/>
                <w:szCs w:val="28"/>
              </w:rPr>
              <w:t xml:space="preserve">— </w:t>
            </w:r>
            <w:r w:rsidR="009C1EDA">
              <w:rPr>
                <w:sz w:val="28"/>
                <w:szCs w:val="28"/>
              </w:rPr>
              <w:t>«Повесть временных лет»</w:t>
            </w:r>
            <w:r w:rsidRPr="009C1EDA">
              <w:rPr>
                <w:sz w:val="28"/>
                <w:szCs w:val="28"/>
              </w:rPr>
              <w:t>;</w:t>
            </w:r>
            <w:r w:rsidRPr="009C1EDA">
              <w:rPr>
                <w:sz w:val="28"/>
                <w:szCs w:val="28"/>
              </w:rPr>
              <w:tab/>
            </w:r>
            <w:r w:rsidRPr="009C1EDA">
              <w:rPr>
                <w:sz w:val="28"/>
                <w:szCs w:val="28"/>
              </w:rPr>
              <w:tab/>
            </w:r>
            <w:r w:rsidRPr="009C1EDA">
              <w:rPr>
                <w:sz w:val="28"/>
                <w:szCs w:val="28"/>
              </w:rPr>
              <w:tab/>
            </w:r>
          </w:p>
          <w:p w:rsidR="00D70273" w:rsidRPr="009C1EDA" w:rsidRDefault="00D70273" w:rsidP="000B6DA6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C </w:t>
            </w:r>
            <w:r w:rsidRPr="009C1EDA">
              <w:rPr>
                <w:sz w:val="28"/>
                <w:szCs w:val="28"/>
              </w:rPr>
              <w:t xml:space="preserve">— </w:t>
            </w:r>
            <w:r w:rsidR="000B6DA6">
              <w:rPr>
                <w:sz w:val="28"/>
                <w:szCs w:val="28"/>
              </w:rPr>
              <w:t>законы царя Хаммурапи</w:t>
            </w:r>
            <w:r w:rsidRPr="009C1EDA">
              <w:rPr>
                <w:sz w:val="28"/>
                <w:szCs w:val="28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C1EDA" w:rsidRDefault="00D70273" w:rsidP="005F686C">
            <w:pPr>
              <w:jc w:val="center"/>
              <w:rPr>
                <w:sz w:val="28"/>
                <w:szCs w:val="28"/>
                <w:lang w:val="en-US"/>
              </w:rPr>
            </w:pPr>
            <w:r w:rsidRPr="009C1EDA">
              <w:rPr>
                <w:sz w:val="28"/>
                <w:szCs w:val="28"/>
                <w:lang w:val="en-US"/>
              </w:rPr>
              <w:t>1 </w:t>
            </w:r>
            <w:r w:rsidRPr="005F686C">
              <w:rPr>
                <w:sz w:val="28"/>
                <w:szCs w:val="28"/>
              </w:rPr>
              <w:t>б</w:t>
            </w:r>
            <w:r w:rsidRPr="009C1EDA">
              <w:rPr>
                <w:sz w:val="28"/>
                <w:szCs w:val="28"/>
                <w:lang w:val="en-US"/>
              </w:rPr>
              <w:t>.</w:t>
            </w:r>
          </w:p>
        </w:tc>
      </w:tr>
      <w:tr w:rsidR="00D70273" w:rsidRPr="009C1EDA" w:rsidTr="00D573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9C1EDA" w:rsidRDefault="00D70273" w:rsidP="005F686C">
            <w:pPr>
              <w:jc w:val="center"/>
              <w:rPr>
                <w:sz w:val="28"/>
                <w:szCs w:val="28"/>
                <w:lang w:val="en-US"/>
              </w:rPr>
            </w:pPr>
            <w:r w:rsidRPr="009C1EDA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DA" w:rsidRPr="00121BF6" w:rsidRDefault="00912428" w:rsidP="009C1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F0C36" w:rsidRPr="00D638E0">
              <w:rPr>
                <w:color w:val="000000" w:themeColor="text1"/>
                <w:sz w:val="28"/>
                <w:szCs w:val="28"/>
              </w:rPr>
              <w:t>Афины были</w:t>
            </w:r>
            <w:r w:rsidR="007F0C36" w:rsidRPr="007F0C36">
              <w:rPr>
                <w:color w:val="FF0000"/>
                <w:sz w:val="28"/>
                <w:szCs w:val="28"/>
              </w:rPr>
              <w:t xml:space="preserve"> </w:t>
            </w:r>
            <w:r w:rsidR="00D638E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амым могущественным государством Эллады во времена</w:t>
            </w:r>
          </w:p>
          <w:p w:rsidR="00D70273" w:rsidRPr="009C1EDA" w:rsidRDefault="009C1EDA" w:rsidP="007F4395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A </w:t>
            </w:r>
            <w:r w:rsidRPr="00121BF6">
              <w:rPr>
                <w:sz w:val="28"/>
                <w:szCs w:val="28"/>
              </w:rPr>
              <w:t xml:space="preserve">— </w:t>
            </w:r>
            <w:r w:rsidR="00912428">
              <w:rPr>
                <w:sz w:val="28"/>
                <w:szCs w:val="28"/>
              </w:rPr>
              <w:t>Перикла;</w:t>
            </w:r>
            <w:r w:rsidR="00912428">
              <w:rPr>
                <w:sz w:val="28"/>
                <w:szCs w:val="28"/>
              </w:rPr>
              <w:tab/>
            </w:r>
            <w:r w:rsidRPr="005F686C">
              <w:rPr>
                <w:sz w:val="28"/>
                <w:szCs w:val="28"/>
                <w:lang w:val="en-US"/>
              </w:rPr>
              <w:t>B </w:t>
            </w:r>
            <w:r w:rsidRPr="00121BF6">
              <w:rPr>
                <w:sz w:val="28"/>
                <w:szCs w:val="28"/>
              </w:rPr>
              <w:t xml:space="preserve">— </w:t>
            </w:r>
            <w:r w:rsidR="007F4395">
              <w:rPr>
                <w:sz w:val="28"/>
                <w:szCs w:val="28"/>
              </w:rPr>
              <w:t>Феми</w:t>
            </w:r>
            <w:r w:rsidR="00912428">
              <w:rPr>
                <w:sz w:val="28"/>
                <w:szCs w:val="28"/>
              </w:rPr>
              <w:t>стокла</w:t>
            </w:r>
            <w:r w:rsidRPr="00121BF6">
              <w:rPr>
                <w:sz w:val="28"/>
                <w:szCs w:val="28"/>
              </w:rPr>
              <w:t>;</w:t>
            </w:r>
            <w:r w:rsidRPr="00121BF6">
              <w:rPr>
                <w:sz w:val="28"/>
                <w:szCs w:val="28"/>
              </w:rPr>
              <w:tab/>
            </w:r>
            <w:r w:rsidRPr="005F686C">
              <w:rPr>
                <w:sz w:val="28"/>
                <w:szCs w:val="28"/>
                <w:lang w:val="en-US"/>
              </w:rPr>
              <w:t>C </w:t>
            </w:r>
            <w:r w:rsidRPr="00121BF6">
              <w:rPr>
                <w:sz w:val="28"/>
                <w:szCs w:val="28"/>
              </w:rPr>
              <w:t xml:space="preserve">— </w:t>
            </w:r>
            <w:r w:rsidR="00912428">
              <w:rPr>
                <w:sz w:val="28"/>
                <w:szCs w:val="28"/>
              </w:rPr>
              <w:t>Цезаря</w:t>
            </w:r>
            <w:r w:rsidRPr="00121BF6">
              <w:rPr>
                <w:sz w:val="28"/>
                <w:szCs w:val="28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12428" w:rsidRDefault="00D70273" w:rsidP="005F686C">
            <w:pPr>
              <w:jc w:val="center"/>
              <w:rPr>
                <w:sz w:val="28"/>
                <w:szCs w:val="28"/>
              </w:rPr>
            </w:pPr>
            <w:r w:rsidRPr="00912428">
              <w:rPr>
                <w:sz w:val="28"/>
                <w:szCs w:val="28"/>
              </w:rPr>
              <w:t>1</w:t>
            </w:r>
            <w:r w:rsidRPr="009C1EDA">
              <w:rPr>
                <w:sz w:val="28"/>
                <w:szCs w:val="28"/>
                <w:lang w:val="en-US"/>
              </w:rPr>
              <w:t> </w:t>
            </w:r>
            <w:r w:rsidRPr="005F686C">
              <w:rPr>
                <w:sz w:val="28"/>
                <w:szCs w:val="28"/>
              </w:rPr>
              <w:t>б</w:t>
            </w:r>
            <w:r w:rsidRPr="00912428">
              <w:rPr>
                <w:sz w:val="28"/>
                <w:szCs w:val="28"/>
              </w:rPr>
              <w:t>.</w:t>
            </w:r>
          </w:p>
        </w:tc>
      </w:tr>
      <w:tr w:rsidR="00D70273" w:rsidRPr="009C1EDA" w:rsidTr="00D573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912428" w:rsidRDefault="00D70273" w:rsidP="005F686C">
            <w:pPr>
              <w:jc w:val="center"/>
              <w:rPr>
                <w:sz w:val="28"/>
                <w:szCs w:val="28"/>
              </w:rPr>
            </w:pPr>
            <w:r w:rsidRPr="00912428">
              <w:rPr>
                <w:sz w:val="28"/>
                <w:szCs w:val="28"/>
              </w:rPr>
              <w:t>4.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C1EDA" w:rsidRDefault="007F0C36" w:rsidP="00912428">
            <w:pPr>
              <w:rPr>
                <w:sz w:val="28"/>
                <w:szCs w:val="28"/>
              </w:rPr>
            </w:pPr>
            <w:r w:rsidRPr="00D638E0">
              <w:rPr>
                <w:color w:val="000000" w:themeColor="text1"/>
                <w:sz w:val="28"/>
                <w:szCs w:val="28"/>
              </w:rPr>
              <w:t>Республика в Древнем Риме была установлена в</w:t>
            </w:r>
            <w:r w:rsidRPr="007F0C36">
              <w:rPr>
                <w:color w:val="FF0000"/>
                <w:sz w:val="28"/>
                <w:szCs w:val="28"/>
              </w:rPr>
              <w:t xml:space="preserve"> </w:t>
            </w:r>
            <w:r w:rsidR="00912428" w:rsidRPr="007F0C36">
              <w:rPr>
                <w:color w:val="FF0000"/>
                <w:sz w:val="28"/>
                <w:szCs w:val="28"/>
              </w:rPr>
              <w:t xml:space="preserve"> </w:t>
            </w:r>
            <w:r w:rsidR="00912428" w:rsidRPr="007F0C36">
              <w:rPr>
                <w:color w:val="FF0000"/>
                <w:sz w:val="28"/>
                <w:szCs w:val="28"/>
              </w:rPr>
              <w:br/>
            </w:r>
            <w:r w:rsidR="00912428">
              <w:rPr>
                <w:sz w:val="28"/>
                <w:szCs w:val="28"/>
              </w:rPr>
              <w:t>А</w:t>
            </w:r>
            <w:r w:rsidR="00D70273" w:rsidRPr="005F686C">
              <w:rPr>
                <w:sz w:val="28"/>
                <w:szCs w:val="28"/>
                <w:lang w:val="en-US"/>
              </w:rPr>
              <w:t> </w:t>
            </w:r>
            <w:r w:rsidR="00D70273" w:rsidRPr="009C1EDA">
              <w:rPr>
                <w:sz w:val="28"/>
                <w:szCs w:val="28"/>
              </w:rPr>
              <w:t>—</w:t>
            </w:r>
            <w:r w:rsidR="009C1EDA">
              <w:rPr>
                <w:sz w:val="28"/>
                <w:szCs w:val="28"/>
              </w:rPr>
              <w:t xml:space="preserve"> </w:t>
            </w:r>
            <w:r w:rsidR="00912428">
              <w:rPr>
                <w:sz w:val="28"/>
                <w:szCs w:val="28"/>
              </w:rPr>
              <w:t>509г до н.э.</w:t>
            </w:r>
            <w:r w:rsidR="00D70273" w:rsidRPr="009C1EDA">
              <w:rPr>
                <w:sz w:val="28"/>
                <w:szCs w:val="28"/>
              </w:rPr>
              <w:t xml:space="preserve"> ;</w:t>
            </w:r>
            <w:r w:rsidR="00D70273" w:rsidRPr="009C1EDA">
              <w:rPr>
                <w:sz w:val="28"/>
                <w:szCs w:val="28"/>
              </w:rPr>
              <w:tab/>
            </w:r>
            <w:r w:rsidR="00D70273" w:rsidRPr="005F686C">
              <w:rPr>
                <w:sz w:val="28"/>
                <w:szCs w:val="28"/>
                <w:lang w:val="en-US"/>
              </w:rPr>
              <w:t>B </w:t>
            </w:r>
            <w:r w:rsidR="00D70273" w:rsidRPr="009C1EDA">
              <w:rPr>
                <w:sz w:val="28"/>
                <w:szCs w:val="28"/>
              </w:rPr>
              <w:t xml:space="preserve">— </w:t>
            </w:r>
            <w:r w:rsidR="00912428">
              <w:rPr>
                <w:sz w:val="28"/>
                <w:szCs w:val="28"/>
              </w:rPr>
              <w:t xml:space="preserve">600г до н.э. </w:t>
            </w:r>
            <w:r w:rsidR="00D70273" w:rsidRPr="009C1EDA">
              <w:rPr>
                <w:sz w:val="28"/>
                <w:szCs w:val="28"/>
              </w:rPr>
              <w:t>;</w:t>
            </w:r>
            <w:r w:rsidR="00D70273" w:rsidRPr="009C1EDA">
              <w:rPr>
                <w:sz w:val="28"/>
                <w:szCs w:val="28"/>
              </w:rPr>
              <w:tab/>
            </w:r>
            <w:r w:rsidR="00D70273" w:rsidRPr="005F686C">
              <w:rPr>
                <w:sz w:val="28"/>
                <w:szCs w:val="28"/>
                <w:lang w:val="en-US"/>
              </w:rPr>
              <w:t>C </w:t>
            </w:r>
            <w:r w:rsidR="00D70273" w:rsidRPr="009C1EDA">
              <w:rPr>
                <w:sz w:val="28"/>
                <w:szCs w:val="28"/>
              </w:rPr>
              <w:t xml:space="preserve">— </w:t>
            </w:r>
            <w:r w:rsidR="009C1EDA">
              <w:rPr>
                <w:sz w:val="28"/>
                <w:szCs w:val="28"/>
              </w:rPr>
              <w:t xml:space="preserve"> </w:t>
            </w:r>
            <w:r w:rsidR="00912428">
              <w:rPr>
                <w:sz w:val="28"/>
                <w:szCs w:val="28"/>
              </w:rPr>
              <w:t>133г. до н. э.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12428" w:rsidRDefault="00D70273" w:rsidP="005F686C">
            <w:pPr>
              <w:jc w:val="center"/>
              <w:rPr>
                <w:sz w:val="28"/>
                <w:szCs w:val="28"/>
              </w:rPr>
            </w:pPr>
            <w:r w:rsidRPr="00912428">
              <w:rPr>
                <w:sz w:val="28"/>
                <w:szCs w:val="28"/>
              </w:rPr>
              <w:t>1</w:t>
            </w:r>
            <w:r w:rsidRPr="009C1EDA">
              <w:rPr>
                <w:sz w:val="28"/>
                <w:szCs w:val="28"/>
                <w:lang w:val="en-US"/>
              </w:rPr>
              <w:t> </w:t>
            </w:r>
            <w:r w:rsidRPr="005F686C">
              <w:rPr>
                <w:sz w:val="28"/>
                <w:szCs w:val="28"/>
              </w:rPr>
              <w:t>б</w:t>
            </w:r>
            <w:r w:rsidRPr="00912428">
              <w:rPr>
                <w:sz w:val="28"/>
                <w:szCs w:val="28"/>
              </w:rPr>
              <w:t>.</w:t>
            </w:r>
          </w:p>
        </w:tc>
      </w:tr>
      <w:tr w:rsidR="00D70273" w:rsidRPr="005F686C" w:rsidTr="00D573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912428" w:rsidRDefault="00D70273" w:rsidP="005F686C">
            <w:pPr>
              <w:jc w:val="center"/>
              <w:rPr>
                <w:sz w:val="28"/>
                <w:szCs w:val="28"/>
              </w:rPr>
            </w:pPr>
            <w:r w:rsidRPr="00912428">
              <w:rPr>
                <w:sz w:val="28"/>
                <w:szCs w:val="28"/>
              </w:rPr>
              <w:t>5.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DA" w:rsidRPr="00121BF6" w:rsidRDefault="00D57362" w:rsidP="009C1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Октавиан Август правил в Риме</w:t>
            </w:r>
            <w:r w:rsidR="009C1EDA">
              <w:rPr>
                <w:sz w:val="28"/>
                <w:szCs w:val="28"/>
              </w:rPr>
              <w:t xml:space="preserve"> </w:t>
            </w:r>
            <w:r w:rsidR="007F0C36">
              <w:rPr>
                <w:sz w:val="28"/>
                <w:szCs w:val="28"/>
              </w:rPr>
              <w:t>в</w:t>
            </w:r>
          </w:p>
          <w:p w:rsidR="00D70273" w:rsidRPr="009C1EDA" w:rsidRDefault="009C1EDA" w:rsidP="00D57362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A </w:t>
            </w:r>
            <w:r w:rsidRPr="00121BF6">
              <w:rPr>
                <w:sz w:val="28"/>
                <w:szCs w:val="28"/>
              </w:rPr>
              <w:t xml:space="preserve">— </w:t>
            </w:r>
            <w:r>
              <w:rPr>
                <w:sz w:val="28"/>
                <w:szCs w:val="28"/>
              </w:rPr>
              <w:t>980-1015 гг.</w:t>
            </w:r>
            <w:r w:rsidRPr="00121BF6">
              <w:rPr>
                <w:sz w:val="28"/>
                <w:szCs w:val="28"/>
              </w:rPr>
              <w:t>;</w:t>
            </w:r>
            <w:r w:rsidR="00D57362">
              <w:rPr>
                <w:sz w:val="28"/>
                <w:szCs w:val="28"/>
              </w:rPr>
              <w:t xml:space="preserve">   </w:t>
            </w:r>
            <w:r w:rsidRPr="005F686C">
              <w:rPr>
                <w:sz w:val="28"/>
                <w:szCs w:val="28"/>
                <w:lang w:val="en-US"/>
              </w:rPr>
              <w:t>B </w:t>
            </w:r>
            <w:r w:rsidRPr="00121BF6">
              <w:rPr>
                <w:sz w:val="28"/>
                <w:szCs w:val="28"/>
              </w:rPr>
              <w:t xml:space="preserve">— </w:t>
            </w:r>
            <w:r w:rsidR="00D57362">
              <w:rPr>
                <w:sz w:val="28"/>
                <w:szCs w:val="28"/>
              </w:rPr>
              <w:t>30 г до н.э.- 14 г н.э.</w:t>
            </w:r>
            <w:r w:rsidRPr="00121BF6">
              <w:rPr>
                <w:sz w:val="28"/>
                <w:szCs w:val="28"/>
              </w:rPr>
              <w:t>;</w:t>
            </w:r>
            <w:r w:rsidRPr="00121BF6">
              <w:rPr>
                <w:sz w:val="28"/>
                <w:szCs w:val="28"/>
              </w:rPr>
              <w:tab/>
            </w:r>
            <w:r w:rsidRPr="005F686C">
              <w:rPr>
                <w:sz w:val="28"/>
                <w:szCs w:val="28"/>
                <w:lang w:val="en-US"/>
              </w:rPr>
              <w:t>C </w:t>
            </w:r>
            <w:r w:rsidRPr="00121BF6">
              <w:rPr>
                <w:sz w:val="28"/>
                <w:szCs w:val="28"/>
              </w:rPr>
              <w:t xml:space="preserve">— </w:t>
            </w:r>
            <w:r>
              <w:rPr>
                <w:sz w:val="28"/>
                <w:szCs w:val="28"/>
              </w:rPr>
              <w:t>1113-1125 гг.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5F686C" w:rsidRDefault="00D70273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1 б.</w:t>
            </w:r>
          </w:p>
        </w:tc>
      </w:tr>
      <w:tr w:rsidR="00E96EA2" w:rsidRPr="005F686C" w:rsidTr="00D573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A2" w:rsidRPr="005F686C" w:rsidRDefault="00E96EA2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6.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DA" w:rsidRPr="00121BF6" w:rsidRDefault="009C1EDA" w:rsidP="009C1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</w:t>
            </w:r>
            <w:r w:rsidR="00D57362">
              <w:rPr>
                <w:sz w:val="28"/>
                <w:szCs w:val="28"/>
              </w:rPr>
              <w:t>тегория бесправного населения в Древнем Риме</w:t>
            </w:r>
            <w:r>
              <w:rPr>
                <w:sz w:val="28"/>
                <w:szCs w:val="28"/>
              </w:rPr>
              <w:t>.</w:t>
            </w:r>
          </w:p>
          <w:p w:rsidR="00E96EA2" w:rsidRPr="005F686C" w:rsidRDefault="009C1EDA" w:rsidP="00D57362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A </w:t>
            </w:r>
            <w:r w:rsidRPr="00121BF6">
              <w:rPr>
                <w:sz w:val="28"/>
                <w:szCs w:val="28"/>
              </w:rPr>
              <w:t xml:space="preserve">— </w:t>
            </w:r>
            <w:r w:rsidR="00D57362">
              <w:rPr>
                <w:sz w:val="28"/>
                <w:szCs w:val="28"/>
              </w:rPr>
              <w:t>плебеи;</w:t>
            </w:r>
            <w:r w:rsidR="00D57362">
              <w:rPr>
                <w:sz w:val="28"/>
                <w:szCs w:val="28"/>
              </w:rPr>
              <w:tab/>
            </w:r>
            <w:r w:rsidRPr="005F686C">
              <w:rPr>
                <w:sz w:val="28"/>
                <w:szCs w:val="28"/>
                <w:lang w:val="en-US"/>
              </w:rPr>
              <w:t>B </w:t>
            </w:r>
            <w:r w:rsidRPr="00121BF6">
              <w:rPr>
                <w:sz w:val="28"/>
                <w:szCs w:val="28"/>
              </w:rPr>
              <w:t xml:space="preserve">— </w:t>
            </w:r>
            <w:r w:rsidR="00D57362">
              <w:rPr>
                <w:sz w:val="28"/>
                <w:szCs w:val="28"/>
              </w:rPr>
              <w:t>патриции</w:t>
            </w:r>
            <w:r w:rsidRPr="00121BF6">
              <w:rPr>
                <w:sz w:val="28"/>
                <w:szCs w:val="28"/>
              </w:rPr>
              <w:t>;</w:t>
            </w:r>
            <w:r w:rsidRPr="00121BF6">
              <w:rPr>
                <w:sz w:val="28"/>
                <w:szCs w:val="28"/>
              </w:rPr>
              <w:tab/>
            </w:r>
            <w:r w:rsidRPr="00121BF6">
              <w:rPr>
                <w:sz w:val="28"/>
                <w:szCs w:val="28"/>
              </w:rPr>
              <w:tab/>
            </w:r>
            <w:r w:rsidRPr="005F686C">
              <w:rPr>
                <w:sz w:val="28"/>
                <w:szCs w:val="28"/>
                <w:lang w:val="en-US"/>
              </w:rPr>
              <w:t>C </w:t>
            </w:r>
            <w:r w:rsidRPr="00121BF6">
              <w:rPr>
                <w:sz w:val="28"/>
                <w:szCs w:val="28"/>
              </w:rPr>
              <w:t xml:space="preserve">— </w:t>
            </w:r>
            <w:r w:rsidR="00D57362">
              <w:rPr>
                <w:sz w:val="28"/>
                <w:szCs w:val="28"/>
              </w:rPr>
              <w:t>рабы</w:t>
            </w:r>
            <w:r w:rsidRPr="00121BF6">
              <w:rPr>
                <w:sz w:val="28"/>
                <w:szCs w:val="28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2" w:rsidRPr="005F686C" w:rsidRDefault="00E96EA2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1 б.</w:t>
            </w:r>
          </w:p>
        </w:tc>
      </w:tr>
    </w:tbl>
    <w:p w:rsidR="00D70273" w:rsidRPr="00497794" w:rsidRDefault="00D70273" w:rsidP="00D70273">
      <w:pPr>
        <w:jc w:val="right"/>
        <w:rPr>
          <w:b/>
          <w:bCs/>
          <w:sz w:val="28"/>
          <w:szCs w:val="28"/>
        </w:rPr>
      </w:pPr>
      <w:r w:rsidRPr="00497794">
        <w:rPr>
          <w:b/>
          <w:bCs/>
          <w:sz w:val="28"/>
          <w:szCs w:val="28"/>
        </w:rPr>
        <w:t>Итого: </w:t>
      </w:r>
      <w:r w:rsidR="00E96EA2">
        <w:rPr>
          <w:b/>
          <w:bCs/>
          <w:sz w:val="28"/>
          <w:szCs w:val="28"/>
        </w:rPr>
        <w:t>6</w:t>
      </w:r>
      <w:r w:rsidRPr="00497794">
        <w:rPr>
          <w:b/>
          <w:bCs/>
          <w:sz w:val="28"/>
          <w:szCs w:val="28"/>
        </w:rPr>
        <w:t xml:space="preserve"> баллов.</w:t>
      </w:r>
    </w:p>
    <w:p w:rsidR="00D70273" w:rsidRPr="00315929" w:rsidRDefault="00D70273" w:rsidP="00315929">
      <w:pPr>
        <w:jc w:val="center"/>
        <w:rPr>
          <w:b/>
          <w:sz w:val="28"/>
        </w:rPr>
      </w:pPr>
      <w:r w:rsidRPr="00315929">
        <w:rPr>
          <w:b/>
          <w:sz w:val="28"/>
        </w:rPr>
        <w:t>Субтест </w:t>
      </w:r>
      <w:r w:rsidR="00315929">
        <w:rPr>
          <w:b/>
          <w:sz w:val="28"/>
        </w:rPr>
        <w:t>№ </w:t>
      </w:r>
      <w:r w:rsidRPr="00315929">
        <w:rPr>
          <w:b/>
          <w:sz w:val="28"/>
        </w:rPr>
        <w:t>2. ОПРЕДЕЛЕНИЕ ПОНЯТИЙ</w:t>
      </w:r>
    </w:p>
    <w:p w:rsidR="00D70273" w:rsidRPr="00497794" w:rsidRDefault="00D70273" w:rsidP="00D70273">
      <w:pPr>
        <w:rPr>
          <w:b/>
          <w:bCs/>
          <w:sz w:val="28"/>
          <w:szCs w:val="28"/>
        </w:rPr>
      </w:pPr>
      <w:r w:rsidRPr="00497794">
        <w:rPr>
          <w:b/>
          <w:bCs/>
          <w:sz w:val="28"/>
          <w:szCs w:val="28"/>
        </w:rPr>
        <w:t>Отметьте знаком «+» правильное содержание понятия и знаком «–» — неправильное.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8037"/>
        <w:gridCol w:w="1025"/>
      </w:tblGrid>
      <w:tr w:rsidR="00D70273" w:rsidRPr="008B07AA" w:rsidTr="00D638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8B07AA" w:rsidRDefault="00D70273" w:rsidP="005F686C">
            <w:pPr>
              <w:jc w:val="center"/>
              <w:rPr>
                <w:sz w:val="28"/>
                <w:szCs w:val="28"/>
              </w:rPr>
            </w:pPr>
            <w:r w:rsidRPr="008B07AA">
              <w:rPr>
                <w:sz w:val="28"/>
                <w:szCs w:val="28"/>
              </w:rPr>
              <w:t>1.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8B07AA" w:rsidRDefault="00D57362" w:rsidP="00D57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трибун</w:t>
            </w:r>
            <w:r w:rsidR="000C2935" w:rsidRPr="008B07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0C2935" w:rsidRPr="008B07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выборное должностное лицо, представляющее интересы плебеев в Сенате.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8B07AA" w:rsidRDefault="00D70273" w:rsidP="005F686C">
            <w:pPr>
              <w:jc w:val="center"/>
              <w:rPr>
                <w:sz w:val="28"/>
                <w:szCs w:val="28"/>
              </w:rPr>
            </w:pPr>
            <w:r w:rsidRPr="008B07AA">
              <w:rPr>
                <w:sz w:val="28"/>
                <w:szCs w:val="28"/>
              </w:rPr>
              <w:t>1 б.</w:t>
            </w:r>
          </w:p>
        </w:tc>
      </w:tr>
      <w:tr w:rsidR="00D70273" w:rsidRPr="008B07AA" w:rsidTr="005F68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8B07AA" w:rsidRDefault="00D70273" w:rsidP="005F686C">
            <w:pPr>
              <w:jc w:val="center"/>
              <w:rPr>
                <w:sz w:val="28"/>
                <w:szCs w:val="28"/>
              </w:rPr>
            </w:pPr>
            <w:r w:rsidRPr="008B07AA">
              <w:rPr>
                <w:sz w:val="28"/>
                <w:szCs w:val="28"/>
              </w:rPr>
              <w:t>2.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D638E0" w:rsidRDefault="00CD296F" w:rsidP="00D57362">
            <w:pPr>
              <w:rPr>
                <w:sz w:val="28"/>
                <w:szCs w:val="28"/>
              </w:rPr>
            </w:pPr>
            <w:r w:rsidRPr="00D638E0">
              <w:rPr>
                <w:sz w:val="28"/>
                <w:szCs w:val="28"/>
              </w:rPr>
              <w:t>П</w:t>
            </w:r>
            <w:r w:rsidR="00D57362" w:rsidRPr="00D638E0">
              <w:rPr>
                <w:sz w:val="28"/>
                <w:szCs w:val="28"/>
              </w:rPr>
              <w:t xml:space="preserve">реторианцы- </w:t>
            </w:r>
            <w:r w:rsidR="006E77FE">
              <w:rPr>
                <w:sz w:val="28"/>
                <w:szCs w:val="28"/>
              </w:rPr>
              <w:t>воины, составляющие личную стражу</w:t>
            </w:r>
            <w:r w:rsidR="00D57362" w:rsidRPr="00D638E0">
              <w:rPr>
                <w:sz w:val="28"/>
                <w:szCs w:val="28"/>
              </w:rPr>
              <w:t xml:space="preserve"> императора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8B07AA" w:rsidRDefault="00D70273" w:rsidP="005F686C">
            <w:pPr>
              <w:jc w:val="center"/>
              <w:rPr>
                <w:sz w:val="28"/>
                <w:szCs w:val="28"/>
              </w:rPr>
            </w:pPr>
            <w:r w:rsidRPr="008B07AA">
              <w:rPr>
                <w:sz w:val="28"/>
                <w:szCs w:val="28"/>
              </w:rPr>
              <w:t>1 б.</w:t>
            </w:r>
          </w:p>
        </w:tc>
      </w:tr>
      <w:tr w:rsidR="00D70273" w:rsidRPr="008B07AA" w:rsidTr="003465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8B07AA" w:rsidRDefault="00D70273" w:rsidP="005F686C">
            <w:pPr>
              <w:jc w:val="center"/>
              <w:rPr>
                <w:sz w:val="28"/>
                <w:szCs w:val="28"/>
              </w:rPr>
            </w:pPr>
            <w:r w:rsidRPr="008B07AA">
              <w:rPr>
                <w:sz w:val="28"/>
                <w:szCs w:val="28"/>
              </w:rPr>
              <w:t>3.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D638E0" w:rsidRDefault="00FD4302" w:rsidP="00D70273">
            <w:pPr>
              <w:rPr>
                <w:sz w:val="28"/>
                <w:szCs w:val="28"/>
              </w:rPr>
            </w:pPr>
            <w:r w:rsidRPr="00D638E0">
              <w:rPr>
                <w:sz w:val="28"/>
                <w:szCs w:val="28"/>
              </w:rPr>
              <w:t xml:space="preserve">Славянские племена </w:t>
            </w:r>
            <w:r w:rsidR="00346556">
              <w:rPr>
                <w:sz w:val="28"/>
                <w:szCs w:val="28"/>
              </w:rPr>
              <w:t>–</w:t>
            </w:r>
            <w:r w:rsidRPr="00D638E0">
              <w:rPr>
                <w:sz w:val="28"/>
                <w:szCs w:val="28"/>
              </w:rPr>
              <w:t xml:space="preserve"> </w:t>
            </w:r>
            <w:r w:rsidR="00346556">
              <w:rPr>
                <w:sz w:val="28"/>
                <w:szCs w:val="28"/>
              </w:rPr>
              <w:t xml:space="preserve">племена, которые римляне называли </w:t>
            </w:r>
            <w:r w:rsidRPr="00D638E0">
              <w:rPr>
                <w:sz w:val="28"/>
                <w:szCs w:val="28"/>
              </w:rPr>
              <w:t>венеды.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8B07AA" w:rsidRDefault="00D70273" w:rsidP="005F686C">
            <w:pPr>
              <w:jc w:val="center"/>
              <w:rPr>
                <w:sz w:val="28"/>
                <w:szCs w:val="28"/>
              </w:rPr>
            </w:pPr>
            <w:r w:rsidRPr="008B07AA">
              <w:rPr>
                <w:sz w:val="28"/>
                <w:szCs w:val="28"/>
              </w:rPr>
              <w:t>1 б.</w:t>
            </w:r>
          </w:p>
        </w:tc>
      </w:tr>
      <w:tr w:rsidR="00D70273" w:rsidRPr="008B07AA" w:rsidTr="00D638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8B07AA" w:rsidRDefault="00D70273" w:rsidP="005F686C">
            <w:pPr>
              <w:jc w:val="center"/>
              <w:rPr>
                <w:sz w:val="28"/>
                <w:szCs w:val="28"/>
              </w:rPr>
            </w:pPr>
            <w:r w:rsidRPr="008B07AA">
              <w:rPr>
                <w:sz w:val="28"/>
                <w:szCs w:val="28"/>
              </w:rPr>
              <w:t>4.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8B07AA" w:rsidRDefault="00FD4302" w:rsidP="007F4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Буддизм- мировая религия, возникшая в 5веке до н.э. в Индии, основателем которой является </w:t>
            </w:r>
            <w:r w:rsidR="007F4395">
              <w:rPr>
                <w:sz w:val="28"/>
                <w:szCs w:val="28"/>
              </w:rPr>
              <w:t>Будда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8B07AA" w:rsidRDefault="00D70273" w:rsidP="005F686C">
            <w:pPr>
              <w:jc w:val="center"/>
              <w:rPr>
                <w:sz w:val="28"/>
                <w:szCs w:val="28"/>
              </w:rPr>
            </w:pPr>
            <w:r w:rsidRPr="008B07AA">
              <w:rPr>
                <w:sz w:val="28"/>
                <w:szCs w:val="28"/>
              </w:rPr>
              <w:t>1 б.</w:t>
            </w:r>
          </w:p>
        </w:tc>
      </w:tr>
      <w:tr w:rsidR="00D70273" w:rsidRPr="008B07AA" w:rsidTr="005F68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8B07AA" w:rsidRDefault="00D70273" w:rsidP="005F686C">
            <w:pPr>
              <w:jc w:val="center"/>
              <w:rPr>
                <w:sz w:val="28"/>
                <w:szCs w:val="28"/>
              </w:rPr>
            </w:pPr>
            <w:r w:rsidRPr="008B07AA">
              <w:rPr>
                <w:sz w:val="28"/>
                <w:szCs w:val="28"/>
              </w:rPr>
              <w:t>5.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8B07AA" w:rsidRDefault="00FD4302" w:rsidP="00D70273">
            <w:pPr>
              <w:rPr>
                <w:sz w:val="28"/>
                <w:szCs w:val="28"/>
              </w:rPr>
            </w:pPr>
            <w:r w:rsidRPr="00D638E0">
              <w:rPr>
                <w:sz w:val="28"/>
                <w:szCs w:val="28"/>
              </w:rPr>
              <w:t>Демократия-власть народа.</w:t>
            </w:r>
            <w:r w:rsidR="007F0C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8B07AA" w:rsidRDefault="00D70273" w:rsidP="005F686C">
            <w:pPr>
              <w:jc w:val="center"/>
              <w:rPr>
                <w:sz w:val="28"/>
                <w:szCs w:val="28"/>
              </w:rPr>
            </w:pPr>
            <w:r w:rsidRPr="008B07AA">
              <w:rPr>
                <w:sz w:val="28"/>
                <w:szCs w:val="28"/>
              </w:rPr>
              <w:t>1 б.</w:t>
            </w:r>
          </w:p>
        </w:tc>
      </w:tr>
      <w:tr w:rsidR="00E96EA2" w:rsidRPr="008B07AA" w:rsidTr="005F68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A2" w:rsidRPr="008B07AA" w:rsidRDefault="00E96EA2" w:rsidP="005F686C">
            <w:pPr>
              <w:jc w:val="center"/>
              <w:rPr>
                <w:sz w:val="28"/>
                <w:szCs w:val="28"/>
              </w:rPr>
            </w:pPr>
            <w:r w:rsidRPr="008B07AA">
              <w:rPr>
                <w:sz w:val="28"/>
                <w:szCs w:val="28"/>
              </w:rPr>
              <w:t>6.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2" w:rsidRPr="008B07AA" w:rsidRDefault="00FD4302" w:rsidP="007F4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Монархия-</w:t>
            </w:r>
            <w:r w:rsidR="007F4395">
              <w:rPr>
                <w:sz w:val="28"/>
                <w:szCs w:val="28"/>
              </w:rPr>
              <w:t xml:space="preserve"> правление одного человека.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2" w:rsidRPr="008B07AA" w:rsidRDefault="00E96EA2" w:rsidP="005F686C">
            <w:pPr>
              <w:jc w:val="center"/>
              <w:rPr>
                <w:sz w:val="28"/>
                <w:szCs w:val="28"/>
              </w:rPr>
            </w:pPr>
            <w:r w:rsidRPr="008B07AA">
              <w:rPr>
                <w:sz w:val="28"/>
                <w:szCs w:val="28"/>
              </w:rPr>
              <w:t>1 б.</w:t>
            </w:r>
          </w:p>
        </w:tc>
      </w:tr>
    </w:tbl>
    <w:p w:rsidR="00D70273" w:rsidRPr="00497794" w:rsidRDefault="00D70273" w:rsidP="00D70273">
      <w:pPr>
        <w:jc w:val="right"/>
        <w:rPr>
          <w:b/>
          <w:bCs/>
          <w:sz w:val="28"/>
          <w:szCs w:val="28"/>
        </w:rPr>
      </w:pPr>
      <w:r w:rsidRPr="00497794">
        <w:rPr>
          <w:b/>
          <w:bCs/>
          <w:sz w:val="28"/>
          <w:szCs w:val="28"/>
        </w:rPr>
        <w:t>Итого: </w:t>
      </w:r>
      <w:r w:rsidR="00E96EA2">
        <w:rPr>
          <w:b/>
          <w:bCs/>
          <w:sz w:val="28"/>
          <w:szCs w:val="28"/>
        </w:rPr>
        <w:t>6</w:t>
      </w:r>
      <w:r w:rsidRPr="00497794">
        <w:rPr>
          <w:b/>
          <w:bCs/>
          <w:sz w:val="28"/>
          <w:szCs w:val="28"/>
        </w:rPr>
        <w:t xml:space="preserve"> баллов.</w:t>
      </w:r>
    </w:p>
    <w:p w:rsidR="00D70273" w:rsidRPr="00315929" w:rsidRDefault="00D70273" w:rsidP="00315929">
      <w:pPr>
        <w:jc w:val="center"/>
        <w:rPr>
          <w:b/>
          <w:sz w:val="28"/>
        </w:rPr>
      </w:pPr>
      <w:r w:rsidRPr="00315929">
        <w:rPr>
          <w:b/>
          <w:sz w:val="28"/>
        </w:rPr>
        <w:t>Субтест </w:t>
      </w:r>
      <w:r w:rsidR="00315929">
        <w:rPr>
          <w:b/>
          <w:sz w:val="28"/>
        </w:rPr>
        <w:t>№ </w:t>
      </w:r>
      <w:r w:rsidRPr="00315929">
        <w:rPr>
          <w:b/>
          <w:sz w:val="28"/>
        </w:rPr>
        <w:t>3. ДЕЛЕНИЕ ПОНЯТИЙ</w:t>
      </w:r>
    </w:p>
    <w:p w:rsidR="00D70273" w:rsidRPr="00497794" w:rsidRDefault="00D70273" w:rsidP="00D70273">
      <w:pPr>
        <w:rPr>
          <w:b/>
          <w:bCs/>
          <w:sz w:val="28"/>
          <w:szCs w:val="28"/>
        </w:rPr>
      </w:pPr>
      <w:r w:rsidRPr="00497794">
        <w:rPr>
          <w:b/>
          <w:bCs/>
          <w:sz w:val="28"/>
          <w:szCs w:val="28"/>
        </w:rPr>
        <w:t>Найдите лишнее понятие и объясните свой выбор.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679"/>
        <w:gridCol w:w="2679"/>
        <w:gridCol w:w="2679"/>
        <w:gridCol w:w="1025"/>
      </w:tblGrid>
      <w:tr w:rsidR="00D70273" w:rsidRPr="005F686C" w:rsidTr="005F68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D70273" w:rsidRPr="005F686C" w:rsidRDefault="00D70273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1.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:rsidR="00D70273" w:rsidRPr="00A408CF" w:rsidRDefault="00D70273" w:rsidP="00D70273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 xml:space="preserve">A — </w:t>
            </w:r>
            <w:r w:rsidR="000A5B10">
              <w:rPr>
                <w:sz w:val="28"/>
                <w:szCs w:val="28"/>
              </w:rPr>
              <w:t>битва при Иссе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vAlign w:val="center"/>
          </w:tcPr>
          <w:p w:rsidR="00D70273" w:rsidRPr="005F686C" w:rsidRDefault="00D70273" w:rsidP="000A5B10">
            <w:pPr>
              <w:rPr>
                <w:sz w:val="28"/>
                <w:szCs w:val="28"/>
                <w:lang w:val="en-US"/>
              </w:rPr>
            </w:pPr>
            <w:r w:rsidRPr="005F686C">
              <w:rPr>
                <w:sz w:val="28"/>
                <w:szCs w:val="28"/>
                <w:lang w:val="en-US"/>
              </w:rPr>
              <w:t>B —</w:t>
            </w:r>
            <w:r w:rsidR="00A408CF">
              <w:rPr>
                <w:sz w:val="28"/>
                <w:szCs w:val="28"/>
              </w:rPr>
              <w:t xml:space="preserve"> </w:t>
            </w:r>
            <w:r w:rsidR="000A5B10">
              <w:rPr>
                <w:sz w:val="28"/>
                <w:szCs w:val="28"/>
              </w:rPr>
              <w:t>битва при Гранике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:rsidR="00D70273" w:rsidRPr="000A5B10" w:rsidRDefault="00D70273" w:rsidP="000A5B10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 xml:space="preserve">C — </w:t>
            </w:r>
            <w:r w:rsidR="000A5B10">
              <w:rPr>
                <w:sz w:val="28"/>
                <w:szCs w:val="28"/>
              </w:rPr>
              <w:t>Марафонская битва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D70273" w:rsidRPr="005F686C" w:rsidRDefault="00D70273" w:rsidP="005F686C">
            <w:pPr>
              <w:jc w:val="center"/>
              <w:rPr>
                <w:sz w:val="28"/>
                <w:szCs w:val="28"/>
                <w:lang w:val="en-US"/>
              </w:rPr>
            </w:pPr>
            <w:r w:rsidRPr="005F686C">
              <w:rPr>
                <w:sz w:val="28"/>
                <w:szCs w:val="28"/>
                <w:lang w:val="en-US"/>
              </w:rPr>
              <w:t>1–3 </w:t>
            </w:r>
            <w:r w:rsidRPr="005F686C">
              <w:rPr>
                <w:sz w:val="28"/>
                <w:szCs w:val="28"/>
              </w:rPr>
              <w:t>б</w:t>
            </w:r>
            <w:r w:rsidRPr="005F686C">
              <w:rPr>
                <w:sz w:val="28"/>
                <w:szCs w:val="28"/>
                <w:lang w:val="en-US"/>
              </w:rPr>
              <w:t>.</w:t>
            </w:r>
          </w:p>
        </w:tc>
      </w:tr>
      <w:tr w:rsidR="00F313DF" w:rsidRPr="005F686C" w:rsidTr="0046133C">
        <w:tc>
          <w:tcPr>
            <w:tcW w:w="56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F313DF" w:rsidRPr="005F686C" w:rsidRDefault="00F313DF" w:rsidP="005F686C">
            <w:pPr>
              <w:jc w:val="center"/>
              <w:rPr>
                <w:sz w:val="28"/>
                <w:szCs w:val="28"/>
                <w:lang w:val="en-US"/>
              </w:rPr>
            </w:pPr>
            <w:r w:rsidRPr="005F686C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8037" w:type="dxa"/>
            <w:gridSpan w:val="3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F313DF" w:rsidRPr="000D1844" w:rsidRDefault="00F313DF" w:rsidP="00D70273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A </w:t>
            </w:r>
            <w:r w:rsidRPr="0046133C">
              <w:rPr>
                <w:sz w:val="28"/>
                <w:szCs w:val="28"/>
              </w:rPr>
              <w:t xml:space="preserve">— </w:t>
            </w:r>
            <w:r w:rsidR="000A5B10">
              <w:rPr>
                <w:sz w:val="28"/>
                <w:szCs w:val="28"/>
              </w:rPr>
              <w:t>Траян</w:t>
            </w:r>
          </w:p>
          <w:p w:rsidR="00F313DF" w:rsidRPr="000D1844" w:rsidRDefault="00F313DF" w:rsidP="00D70273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B </w:t>
            </w:r>
            <w:r w:rsidRPr="00F313DF">
              <w:rPr>
                <w:sz w:val="28"/>
                <w:szCs w:val="28"/>
              </w:rPr>
              <w:t xml:space="preserve">— </w:t>
            </w:r>
            <w:r w:rsidR="000A5B10">
              <w:rPr>
                <w:sz w:val="28"/>
                <w:szCs w:val="28"/>
              </w:rPr>
              <w:t>Нерон</w:t>
            </w:r>
          </w:p>
          <w:p w:rsidR="00F313DF" w:rsidRPr="000D1844" w:rsidRDefault="00F313DF" w:rsidP="000A5B10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C </w:t>
            </w:r>
            <w:r w:rsidRPr="00F313DF">
              <w:rPr>
                <w:sz w:val="28"/>
                <w:szCs w:val="28"/>
              </w:rPr>
              <w:t xml:space="preserve">— </w:t>
            </w:r>
            <w:r w:rsidR="000A5B10">
              <w:rPr>
                <w:sz w:val="28"/>
                <w:szCs w:val="28"/>
              </w:rPr>
              <w:t>Перикл</w:t>
            </w:r>
          </w:p>
        </w:tc>
        <w:tc>
          <w:tcPr>
            <w:tcW w:w="10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F313DF" w:rsidRPr="005F686C" w:rsidRDefault="00F313DF" w:rsidP="005F686C">
            <w:pPr>
              <w:jc w:val="center"/>
              <w:rPr>
                <w:sz w:val="28"/>
                <w:szCs w:val="28"/>
                <w:lang w:val="en-US"/>
              </w:rPr>
            </w:pPr>
            <w:r w:rsidRPr="005F686C">
              <w:rPr>
                <w:sz w:val="28"/>
                <w:szCs w:val="28"/>
                <w:lang w:val="en-US"/>
              </w:rPr>
              <w:t>1–3 </w:t>
            </w:r>
            <w:r w:rsidRPr="005F686C">
              <w:rPr>
                <w:sz w:val="28"/>
                <w:szCs w:val="28"/>
              </w:rPr>
              <w:t>б</w:t>
            </w:r>
            <w:r w:rsidRPr="005F686C">
              <w:rPr>
                <w:sz w:val="28"/>
                <w:szCs w:val="28"/>
                <w:lang w:val="en-US"/>
              </w:rPr>
              <w:t>.</w:t>
            </w:r>
          </w:p>
        </w:tc>
      </w:tr>
      <w:tr w:rsidR="00D70273" w:rsidRPr="005F686C" w:rsidTr="005F686C">
        <w:tc>
          <w:tcPr>
            <w:tcW w:w="56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D70273" w:rsidRPr="005F686C" w:rsidRDefault="00D70273" w:rsidP="005F686C">
            <w:pPr>
              <w:jc w:val="center"/>
              <w:rPr>
                <w:sz w:val="28"/>
                <w:szCs w:val="28"/>
                <w:lang w:val="en-US"/>
              </w:rPr>
            </w:pPr>
            <w:r w:rsidRPr="005F686C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2679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:rsidR="00D70273" w:rsidRPr="000A5B10" w:rsidRDefault="00D70273" w:rsidP="000A5B10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 xml:space="preserve">A — </w:t>
            </w:r>
            <w:r w:rsidR="000A5B10">
              <w:rPr>
                <w:sz w:val="28"/>
                <w:szCs w:val="28"/>
              </w:rPr>
              <w:t>республика</w:t>
            </w: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</w:tcPr>
          <w:p w:rsidR="00D70273" w:rsidRPr="000A5B10" w:rsidRDefault="00D70273" w:rsidP="000A5B10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 xml:space="preserve">B — </w:t>
            </w:r>
            <w:r w:rsidR="000A5B10">
              <w:rPr>
                <w:sz w:val="28"/>
                <w:szCs w:val="28"/>
              </w:rPr>
              <w:t>монархия</w:t>
            </w: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:rsidR="00D70273" w:rsidRPr="000A5B10" w:rsidRDefault="00D70273" w:rsidP="000A5B10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 xml:space="preserve">C — </w:t>
            </w:r>
            <w:r w:rsidR="000A5B10">
              <w:rPr>
                <w:sz w:val="28"/>
                <w:szCs w:val="28"/>
              </w:rPr>
              <w:t>государство</w:t>
            </w:r>
          </w:p>
        </w:tc>
        <w:tc>
          <w:tcPr>
            <w:tcW w:w="10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D70273" w:rsidRPr="005F686C" w:rsidRDefault="00D70273" w:rsidP="005F686C">
            <w:pPr>
              <w:jc w:val="center"/>
              <w:rPr>
                <w:sz w:val="28"/>
                <w:szCs w:val="28"/>
                <w:lang w:val="en-US"/>
              </w:rPr>
            </w:pPr>
            <w:r w:rsidRPr="005F686C">
              <w:rPr>
                <w:sz w:val="28"/>
                <w:szCs w:val="28"/>
                <w:lang w:val="en-US"/>
              </w:rPr>
              <w:t>1–3 </w:t>
            </w:r>
            <w:r w:rsidRPr="005F686C">
              <w:rPr>
                <w:sz w:val="28"/>
                <w:szCs w:val="28"/>
              </w:rPr>
              <w:t>б</w:t>
            </w:r>
            <w:r w:rsidRPr="005F686C">
              <w:rPr>
                <w:sz w:val="28"/>
                <w:szCs w:val="28"/>
                <w:lang w:val="en-US"/>
              </w:rPr>
              <w:t>.</w:t>
            </w:r>
          </w:p>
        </w:tc>
      </w:tr>
      <w:tr w:rsidR="00D70273" w:rsidRPr="005F686C" w:rsidTr="005F686C">
        <w:tc>
          <w:tcPr>
            <w:tcW w:w="56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D70273" w:rsidRPr="005F686C" w:rsidRDefault="00D70273" w:rsidP="005F686C">
            <w:pPr>
              <w:jc w:val="center"/>
              <w:rPr>
                <w:sz w:val="28"/>
                <w:szCs w:val="28"/>
                <w:lang w:val="en-US"/>
              </w:rPr>
            </w:pPr>
            <w:r w:rsidRPr="005F686C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2679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:rsidR="00D70273" w:rsidRPr="000D1844" w:rsidRDefault="00D70273" w:rsidP="000A5B10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 xml:space="preserve">A — </w:t>
            </w:r>
            <w:r w:rsidR="000A5B10">
              <w:rPr>
                <w:sz w:val="28"/>
                <w:szCs w:val="28"/>
              </w:rPr>
              <w:t>Илиада</w:t>
            </w: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</w:tcPr>
          <w:p w:rsidR="00D70273" w:rsidRPr="000A5B10" w:rsidRDefault="00D70273" w:rsidP="000A5B10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 xml:space="preserve">B — </w:t>
            </w:r>
            <w:r w:rsidR="000A5B10">
              <w:rPr>
                <w:sz w:val="28"/>
                <w:szCs w:val="28"/>
              </w:rPr>
              <w:t>Одиссея</w:t>
            </w: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:rsidR="00D70273" w:rsidRPr="000A5B10" w:rsidRDefault="00D70273" w:rsidP="000A5B10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 xml:space="preserve">C — </w:t>
            </w:r>
            <w:r w:rsidR="000A5B10">
              <w:rPr>
                <w:sz w:val="28"/>
                <w:szCs w:val="28"/>
              </w:rPr>
              <w:t>Махабхарата</w:t>
            </w:r>
          </w:p>
        </w:tc>
        <w:tc>
          <w:tcPr>
            <w:tcW w:w="10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D70273" w:rsidRPr="005F686C" w:rsidRDefault="00D70273" w:rsidP="005F686C">
            <w:pPr>
              <w:jc w:val="center"/>
              <w:rPr>
                <w:sz w:val="28"/>
                <w:szCs w:val="28"/>
                <w:lang w:val="en-US"/>
              </w:rPr>
            </w:pPr>
            <w:r w:rsidRPr="005F686C">
              <w:rPr>
                <w:sz w:val="28"/>
                <w:szCs w:val="28"/>
                <w:lang w:val="en-US"/>
              </w:rPr>
              <w:t>1–3 </w:t>
            </w:r>
            <w:r w:rsidRPr="005F686C">
              <w:rPr>
                <w:sz w:val="28"/>
                <w:szCs w:val="28"/>
              </w:rPr>
              <w:t>б</w:t>
            </w:r>
            <w:r w:rsidRPr="005F686C">
              <w:rPr>
                <w:sz w:val="28"/>
                <w:szCs w:val="28"/>
                <w:lang w:val="en-US"/>
              </w:rPr>
              <w:t>.</w:t>
            </w:r>
          </w:p>
        </w:tc>
      </w:tr>
      <w:tr w:rsidR="00F313DF" w:rsidRPr="005F686C" w:rsidTr="0046133C">
        <w:tc>
          <w:tcPr>
            <w:tcW w:w="56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F313DF" w:rsidRPr="005F686C" w:rsidRDefault="00F313DF" w:rsidP="005F686C">
            <w:pPr>
              <w:jc w:val="center"/>
              <w:rPr>
                <w:sz w:val="28"/>
                <w:szCs w:val="28"/>
                <w:lang w:val="en-US"/>
              </w:rPr>
            </w:pPr>
            <w:r w:rsidRPr="005F686C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8037" w:type="dxa"/>
            <w:gridSpan w:val="3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F313DF" w:rsidRPr="000A5B10" w:rsidRDefault="00F313DF" w:rsidP="000A5B10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A </w:t>
            </w:r>
            <w:r w:rsidRPr="000A5B10">
              <w:rPr>
                <w:sz w:val="28"/>
                <w:szCs w:val="28"/>
              </w:rPr>
              <w:t xml:space="preserve">— </w:t>
            </w:r>
            <w:r w:rsidR="000A5B10">
              <w:rPr>
                <w:sz w:val="28"/>
                <w:szCs w:val="28"/>
              </w:rPr>
              <w:t xml:space="preserve">Мильтиад       </w:t>
            </w:r>
            <w:r w:rsidRPr="005F686C">
              <w:rPr>
                <w:sz w:val="28"/>
                <w:szCs w:val="28"/>
                <w:lang w:val="en-US"/>
              </w:rPr>
              <w:t>B </w:t>
            </w:r>
            <w:r w:rsidRPr="000A5B10">
              <w:rPr>
                <w:sz w:val="28"/>
                <w:szCs w:val="28"/>
              </w:rPr>
              <w:t>—</w:t>
            </w:r>
            <w:r w:rsidR="000A5B10">
              <w:rPr>
                <w:sz w:val="28"/>
                <w:szCs w:val="28"/>
              </w:rPr>
              <w:t xml:space="preserve">Фемистокл      </w:t>
            </w:r>
            <w:r w:rsidRPr="005F686C">
              <w:rPr>
                <w:sz w:val="28"/>
                <w:szCs w:val="28"/>
                <w:lang w:val="en-US"/>
              </w:rPr>
              <w:t>C </w:t>
            </w:r>
            <w:r w:rsidRPr="000A5B10">
              <w:rPr>
                <w:sz w:val="28"/>
                <w:szCs w:val="28"/>
              </w:rPr>
              <w:t xml:space="preserve">— </w:t>
            </w:r>
            <w:r w:rsidR="000A5B10">
              <w:rPr>
                <w:sz w:val="28"/>
                <w:szCs w:val="28"/>
              </w:rPr>
              <w:t>Гай Юлий Цезарь</w:t>
            </w:r>
          </w:p>
        </w:tc>
        <w:tc>
          <w:tcPr>
            <w:tcW w:w="10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F313DF" w:rsidRPr="005F686C" w:rsidRDefault="00F313DF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1–3 б.</w:t>
            </w:r>
          </w:p>
        </w:tc>
      </w:tr>
      <w:tr w:rsidR="00F313DF" w:rsidRPr="005F686C" w:rsidTr="0046133C">
        <w:tc>
          <w:tcPr>
            <w:tcW w:w="566" w:type="dxa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DF" w:rsidRPr="005F686C" w:rsidRDefault="00F313DF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6.</w:t>
            </w:r>
          </w:p>
        </w:tc>
        <w:tc>
          <w:tcPr>
            <w:tcW w:w="8037" w:type="dxa"/>
            <w:gridSpan w:val="3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DF" w:rsidRPr="0062321D" w:rsidRDefault="00F313DF" w:rsidP="00E96EA2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A </w:t>
            </w:r>
            <w:r w:rsidRPr="0062321D">
              <w:rPr>
                <w:sz w:val="28"/>
                <w:szCs w:val="28"/>
              </w:rPr>
              <w:t xml:space="preserve">— </w:t>
            </w:r>
            <w:r w:rsidR="00D638E0">
              <w:rPr>
                <w:color w:val="000000" w:themeColor="text1"/>
                <w:sz w:val="28"/>
                <w:szCs w:val="28"/>
              </w:rPr>
              <w:t>принятие з</w:t>
            </w:r>
            <w:r w:rsidR="00D638E0">
              <w:rPr>
                <w:sz w:val="28"/>
                <w:szCs w:val="28"/>
              </w:rPr>
              <w:t>емельного</w:t>
            </w:r>
            <w:r w:rsidR="0014583D">
              <w:rPr>
                <w:sz w:val="28"/>
                <w:szCs w:val="28"/>
              </w:rPr>
              <w:t xml:space="preserve"> закон</w:t>
            </w:r>
            <w:r w:rsidR="00D638E0">
              <w:rPr>
                <w:sz w:val="28"/>
                <w:szCs w:val="28"/>
              </w:rPr>
              <w:t>а</w:t>
            </w:r>
            <w:r w:rsidR="0014583D">
              <w:rPr>
                <w:sz w:val="28"/>
                <w:szCs w:val="28"/>
              </w:rPr>
              <w:t xml:space="preserve"> Гракха</w:t>
            </w:r>
            <w:r w:rsidR="007F0C36">
              <w:rPr>
                <w:sz w:val="28"/>
                <w:szCs w:val="28"/>
              </w:rPr>
              <w:t xml:space="preserve">   </w:t>
            </w:r>
            <w:r w:rsidR="00D638E0">
              <w:rPr>
                <w:sz w:val="28"/>
                <w:szCs w:val="28"/>
              </w:rPr>
              <w:br/>
            </w:r>
            <w:r w:rsidRPr="005F686C">
              <w:rPr>
                <w:sz w:val="28"/>
                <w:szCs w:val="28"/>
                <w:lang w:val="en-US"/>
              </w:rPr>
              <w:lastRenderedPageBreak/>
              <w:t>B </w:t>
            </w:r>
            <w:r w:rsidRPr="005F686C">
              <w:rPr>
                <w:sz w:val="28"/>
                <w:szCs w:val="28"/>
              </w:rPr>
              <w:t>—</w:t>
            </w:r>
            <w:r w:rsidR="0014583D">
              <w:rPr>
                <w:sz w:val="28"/>
                <w:szCs w:val="28"/>
              </w:rPr>
              <w:t>восстание Спартака</w:t>
            </w:r>
          </w:p>
          <w:p w:rsidR="00F313DF" w:rsidRPr="005F686C" w:rsidRDefault="00F313DF" w:rsidP="0014583D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C </w:t>
            </w:r>
            <w:r w:rsidRPr="005F686C">
              <w:rPr>
                <w:sz w:val="28"/>
                <w:szCs w:val="28"/>
              </w:rPr>
              <w:t xml:space="preserve">— </w:t>
            </w:r>
            <w:r>
              <w:rPr>
                <w:sz w:val="28"/>
                <w:szCs w:val="28"/>
              </w:rPr>
              <w:t xml:space="preserve">строительство </w:t>
            </w:r>
            <w:r w:rsidR="0014583D">
              <w:rPr>
                <w:sz w:val="28"/>
                <w:szCs w:val="28"/>
              </w:rPr>
              <w:t>египетских пирамид</w:t>
            </w:r>
          </w:p>
        </w:tc>
        <w:tc>
          <w:tcPr>
            <w:tcW w:w="1025" w:type="dxa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DF" w:rsidRPr="005F686C" w:rsidRDefault="00F313DF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lastRenderedPageBreak/>
              <w:t>1–3 б.</w:t>
            </w:r>
          </w:p>
        </w:tc>
      </w:tr>
    </w:tbl>
    <w:p w:rsidR="00D70273" w:rsidRPr="00497794" w:rsidRDefault="00D70273" w:rsidP="00D7027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Итого: </w:t>
      </w:r>
      <w:r w:rsidR="00E96EA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–1</w:t>
      </w:r>
      <w:r w:rsidR="00E96EA2">
        <w:rPr>
          <w:b/>
          <w:bCs/>
          <w:sz w:val="28"/>
          <w:szCs w:val="28"/>
        </w:rPr>
        <w:t>8</w:t>
      </w:r>
      <w:r w:rsidRPr="00497794">
        <w:rPr>
          <w:b/>
          <w:bCs/>
          <w:sz w:val="28"/>
          <w:szCs w:val="28"/>
        </w:rPr>
        <w:t xml:space="preserve"> баллов.</w:t>
      </w:r>
    </w:p>
    <w:p w:rsidR="00D70273" w:rsidRPr="006630B1" w:rsidRDefault="00D70273" w:rsidP="006630B1">
      <w:pPr>
        <w:jc w:val="center"/>
        <w:rPr>
          <w:b/>
          <w:sz w:val="28"/>
        </w:rPr>
      </w:pPr>
      <w:r w:rsidRPr="006630B1">
        <w:rPr>
          <w:b/>
          <w:sz w:val="28"/>
        </w:rPr>
        <w:t>Субтест </w:t>
      </w:r>
      <w:r w:rsidR="00315929" w:rsidRPr="006630B1">
        <w:rPr>
          <w:b/>
          <w:sz w:val="28"/>
        </w:rPr>
        <w:t>№ </w:t>
      </w:r>
      <w:r w:rsidRPr="006630B1">
        <w:rPr>
          <w:b/>
          <w:sz w:val="28"/>
        </w:rPr>
        <w:t>4. ОБОБЩЕНИЕ</w:t>
      </w:r>
    </w:p>
    <w:p w:rsidR="00D70273" w:rsidRPr="00497794" w:rsidRDefault="00D70273" w:rsidP="00D70273">
      <w:pPr>
        <w:rPr>
          <w:b/>
          <w:bCs/>
          <w:sz w:val="28"/>
          <w:szCs w:val="28"/>
        </w:rPr>
      </w:pPr>
      <w:r w:rsidRPr="00497794">
        <w:rPr>
          <w:b/>
          <w:bCs/>
          <w:sz w:val="28"/>
          <w:szCs w:val="28"/>
        </w:rPr>
        <w:t>Обобщите понятия, указав ближайшее родовое понятие.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8037"/>
        <w:gridCol w:w="1025"/>
      </w:tblGrid>
      <w:tr w:rsidR="00D70273" w:rsidRPr="005F686C" w:rsidTr="005F68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F686C" w:rsidRDefault="00D70273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1.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D94D2A" w:rsidRDefault="00D171CE" w:rsidP="00D70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Орхестра, скене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5F686C" w:rsidRDefault="00D70273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1–2 б.</w:t>
            </w:r>
          </w:p>
        </w:tc>
      </w:tr>
      <w:tr w:rsidR="00D70273" w:rsidRPr="005F686C" w:rsidTr="005F68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F686C" w:rsidRDefault="00D70273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2.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2A2861" w:rsidRDefault="0014583D" w:rsidP="00D70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трибун, консул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5F686C" w:rsidRDefault="00D70273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1–2 б.</w:t>
            </w:r>
          </w:p>
        </w:tc>
      </w:tr>
      <w:tr w:rsidR="00D70273" w:rsidRPr="005F686C" w:rsidTr="005F68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F686C" w:rsidRDefault="00D70273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3.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4B5F35" w:rsidRDefault="00D171CE" w:rsidP="00D70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 в Фермопильском ущелье,  Саламинское сражение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5F686C" w:rsidRDefault="00D70273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1–2 б.</w:t>
            </w:r>
          </w:p>
        </w:tc>
      </w:tr>
      <w:tr w:rsidR="00D70273" w:rsidRPr="005F686C" w:rsidTr="005F68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F686C" w:rsidRDefault="00D70273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4.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17562C" w:rsidRDefault="00F5612E" w:rsidP="00D70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плебеи, патриции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5F686C" w:rsidRDefault="00D70273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1–2 б.</w:t>
            </w:r>
          </w:p>
        </w:tc>
      </w:tr>
      <w:tr w:rsidR="00D70273" w:rsidRPr="005F686C" w:rsidTr="005F68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F686C" w:rsidRDefault="00D70273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5.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1D0FF2" w:rsidRDefault="00F5612E" w:rsidP="001D0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Нерон, Траян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5F686C" w:rsidRDefault="00D70273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1–2 б.</w:t>
            </w:r>
          </w:p>
        </w:tc>
      </w:tr>
      <w:tr w:rsidR="00E96EA2" w:rsidRPr="005F686C" w:rsidTr="005F68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A2" w:rsidRPr="005F686C" w:rsidRDefault="00E96EA2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6.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2" w:rsidRPr="002A2861" w:rsidRDefault="00F5612E" w:rsidP="00D70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война Рима с Карфагеном, война Греции с Персией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2" w:rsidRPr="005F686C" w:rsidRDefault="00E96EA2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1–2 б.</w:t>
            </w:r>
          </w:p>
        </w:tc>
      </w:tr>
    </w:tbl>
    <w:p w:rsidR="00D70273" w:rsidRPr="00497794" w:rsidRDefault="00D70273" w:rsidP="00D70273">
      <w:pPr>
        <w:jc w:val="right"/>
        <w:rPr>
          <w:b/>
          <w:bCs/>
          <w:sz w:val="28"/>
          <w:szCs w:val="28"/>
        </w:rPr>
      </w:pPr>
      <w:r w:rsidRPr="00497794">
        <w:rPr>
          <w:b/>
          <w:bCs/>
          <w:sz w:val="28"/>
          <w:szCs w:val="28"/>
        </w:rPr>
        <w:t>Итого: </w:t>
      </w:r>
      <w:r w:rsidR="00E96EA2">
        <w:rPr>
          <w:b/>
          <w:bCs/>
          <w:sz w:val="28"/>
          <w:szCs w:val="28"/>
        </w:rPr>
        <w:t>6</w:t>
      </w:r>
      <w:r w:rsidRPr="00497794">
        <w:rPr>
          <w:b/>
          <w:bCs/>
          <w:sz w:val="28"/>
          <w:szCs w:val="28"/>
        </w:rPr>
        <w:t>–1</w:t>
      </w:r>
      <w:r w:rsidR="00E96EA2">
        <w:rPr>
          <w:b/>
          <w:bCs/>
          <w:sz w:val="28"/>
          <w:szCs w:val="28"/>
        </w:rPr>
        <w:t>2</w:t>
      </w:r>
      <w:r w:rsidRPr="00497794">
        <w:rPr>
          <w:b/>
          <w:bCs/>
          <w:sz w:val="28"/>
          <w:szCs w:val="28"/>
        </w:rPr>
        <w:t xml:space="preserve"> баллов.</w:t>
      </w:r>
    </w:p>
    <w:p w:rsidR="00D70273" w:rsidRPr="00497794" w:rsidRDefault="00D70273" w:rsidP="00D70273">
      <w:pPr>
        <w:jc w:val="center"/>
        <w:rPr>
          <w:b/>
          <w:bCs/>
          <w:sz w:val="28"/>
          <w:szCs w:val="28"/>
        </w:rPr>
      </w:pPr>
      <w:r w:rsidRPr="00497794">
        <w:rPr>
          <w:b/>
          <w:bCs/>
          <w:sz w:val="28"/>
          <w:szCs w:val="28"/>
        </w:rPr>
        <w:t>Субтест</w:t>
      </w:r>
      <w:r w:rsidRPr="00497794">
        <w:rPr>
          <w:b/>
          <w:bCs/>
          <w:sz w:val="28"/>
          <w:szCs w:val="28"/>
          <w:lang w:val="en-US"/>
        </w:rPr>
        <w:t> </w:t>
      </w:r>
      <w:r w:rsidR="00315929">
        <w:rPr>
          <w:b/>
          <w:bCs/>
          <w:sz w:val="28"/>
          <w:szCs w:val="28"/>
        </w:rPr>
        <w:t>№ </w:t>
      </w:r>
      <w:r w:rsidRPr="00497794">
        <w:rPr>
          <w:b/>
          <w:bCs/>
          <w:sz w:val="28"/>
          <w:szCs w:val="28"/>
          <w:lang w:val="en-US"/>
        </w:rPr>
        <w:t>5</w:t>
      </w:r>
      <w:r w:rsidRPr="00497794">
        <w:rPr>
          <w:b/>
          <w:bCs/>
          <w:sz w:val="28"/>
          <w:szCs w:val="28"/>
        </w:rPr>
        <w:t>. АНАЛОГИЯ</w:t>
      </w:r>
    </w:p>
    <w:p w:rsidR="00D70273" w:rsidRPr="00497794" w:rsidRDefault="00D70273" w:rsidP="00D70273">
      <w:pPr>
        <w:rPr>
          <w:b/>
          <w:bCs/>
          <w:sz w:val="28"/>
          <w:szCs w:val="28"/>
        </w:rPr>
      </w:pPr>
      <w:r w:rsidRPr="00497794">
        <w:rPr>
          <w:b/>
          <w:bCs/>
          <w:sz w:val="28"/>
          <w:szCs w:val="28"/>
        </w:rPr>
        <w:t xml:space="preserve">Из трех понятий, указанных под буквами </w:t>
      </w:r>
      <w:r w:rsidRPr="00497794">
        <w:rPr>
          <w:b/>
          <w:bCs/>
          <w:sz w:val="28"/>
          <w:szCs w:val="28"/>
          <w:lang w:val="en-US"/>
        </w:rPr>
        <w:t>A</w:t>
      </w:r>
      <w:r w:rsidRPr="00497794">
        <w:rPr>
          <w:b/>
          <w:bCs/>
          <w:sz w:val="28"/>
          <w:szCs w:val="28"/>
        </w:rPr>
        <w:t xml:space="preserve">, </w:t>
      </w:r>
      <w:r w:rsidRPr="00497794">
        <w:rPr>
          <w:b/>
          <w:bCs/>
          <w:sz w:val="28"/>
          <w:szCs w:val="28"/>
          <w:lang w:val="en-US"/>
        </w:rPr>
        <w:t>B</w:t>
      </w:r>
      <w:r w:rsidRPr="00497794">
        <w:rPr>
          <w:b/>
          <w:bCs/>
          <w:sz w:val="28"/>
          <w:szCs w:val="28"/>
        </w:rPr>
        <w:t xml:space="preserve">, </w:t>
      </w:r>
      <w:r w:rsidRPr="00497794">
        <w:rPr>
          <w:b/>
          <w:bCs/>
          <w:sz w:val="28"/>
          <w:szCs w:val="28"/>
          <w:lang w:val="en-US"/>
        </w:rPr>
        <w:t>C</w:t>
      </w:r>
      <w:r w:rsidRPr="00497794">
        <w:rPr>
          <w:b/>
          <w:bCs/>
          <w:sz w:val="28"/>
          <w:szCs w:val="28"/>
        </w:rPr>
        <w:t>, выпишите только одно, которое находится в том же отношении, что и в паре исходных понятий.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226"/>
        <w:gridCol w:w="4811"/>
        <w:gridCol w:w="1074"/>
      </w:tblGrid>
      <w:tr w:rsidR="00D70273" w:rsidRPr="005F686C" w:rsidTr="00A53B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F686C" w:rsidRDefault="00315929" w:rsidP="005F686C">
            <w:pPr>
              <w:jc w:val="center"/>
              <w:rPr>
                <w:b/>
                <w:bCs/>
                <w:sz w:val="28"/>
                <w:szCs w:val="28"/>
              </w:rPr>
            </w:pPr>
            <w:r w:rsidRPr="005F686C">
              <w:rPr>
                <w:b/>
                <w:bCs/>
                <w:sz w:val="28"/>
                <w:szCs w:val="28"/>
              </w:rPr>
              <w:t>№ 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F686C" w:rsidRDefault="00D70273" w:rsidP="00D70273">
            <w:pPr>
              <w:rPr>
                <w:b/>
                <w:bCs/>
                <w:sz w:val="28"/>
                <w:szCs w:val="28"/>
              </w:rPr>
            </w:pPr>
            <w:r w:rsidRPr="005F686C">
              <w:rPr>
                <w:b/>
                <w:bCs/>
                <w:sz w:val="28"/>
                <w:szCs w:val="28"/>
              </w:rPr>
              <w:t>Исходные понятия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5F686C" w:rsidRDefault="00D70273" w:rsidP="00D70273">
            <w:pPr>
              <w:rPr>
                <w:b/>
                <w:bCs/>
                <w:sz w:val="28"/>
                <w:szCs w:val="28"/>
              </w:rPr>
            </w:pPr>
            <w:r w:rsidRPr="005F686C">
              <w:rPr>
                <w:b/>
                <w:bCs/>
                <w:sz w:val="28"/>
                <w:szCs w:val="28"/>
              </w:rPr>
              <w:t>Данные понятия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5F686C" w:rsidRDefault="00995C5D" w:rsidP="005F686C">
            <w:pPr>
              <w:jc w:val="center"/>
              <w:rPr>
                <w:b/>
                <w:bCs/>
                <w:sz w:val="28"/>
                <w:szCs w:val="28"/>
              </w:rPr>
            </w:pPr>
            <w:r w:rsidRPr="005F686C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D70273" w:rsidRPr="005F686C" w:rsidTr="00A53B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F686C" w:rsidRDefault="00D70273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F686C" w:rsidRDefault="002054DF" w:rsidP="00F3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Солнце – звезда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CD0C6C" w:rsidRDefault="0014583D" w:rsidP="00D70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жрецы-брахманы</w:t>
            </w:r>
            <w:r w:rsidR="00CD0C6C">
              <w:rPr>
                <w:sz w:val="28"/>
                <w:szCs w:val="28"/>
              </w:rPr>
              <w:t xml:space="preserve"> </w:t>
            </w:r>
            <w:r w:rsidR="00F313DF">
              <w:rPr>
                <w:sz w:val="28"/>
                <w:szCs w:val="28"/>
              </w:rPr>
              <w:t xml:space="preserve">- </w:t>
            </w:r>
          </w:p>
          <w:p w:rsidR="00D70273" w:rsidRPr="00CD0C6C" w:rsidRDefault="00D70273" w:rsidP="00D70273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A </w:t>
            </w:r>
            <w:r w:rsidRPr="00CD0C6C">
              <w:rPr>
                <w:sz w:val="28"/>
                <w:szCs w:val="28"/>
              </w:rPr>
              <w:t>—</w:t>
            </w:r>
            <w:r w:rsidR="00D638E0">
              <w:rPr>
                <w:sz w:val="28"/>
                <w:szCs w:val="28"/>
              </w:rPr>
              <w:t>служат богу Брахме</w:t>
            </w:r>
            <w:r w:rsidR="00D638E0">
              <w:rPr>
                <w:sz w:val="28"/>
                <w:szCs w:val="28"/>
              </w:rPr>
              <w:br/>
            </w:r>
            <w:r w:rsidRPr="005F686C">
              <w:rPr>
                <w:sz w:val="28"/>
                <w:szCs w:val="28"/>
                <w:lang w:val="en-US"/>
              </w:rPr>
              <w:t>B </w:t>
            </w:r>
            <w:r w:rsidRPr="00CD0C6C">
              <w:rPr>
                <w:sz w:val="28"/>
                <w:szCs w:val="28"/>
              </w:rPr>
              <w:t>—</w:t>
            </w:r>
            <w:r w:rsidR="0014583D">
              <w:rPr>
                <w:sz w:val="28"/>
                <w:szCs w:val="28"/>
              </w:rPr>
              <w:t>каста в Индии</w:t>
            </w:r>
            <w:r w:rsidRPr="00CD0C6C">
              <w:rPr>
                <w:sz w:val="28"/>
                <w:szCs w:val="28"/>
              </w:rPr>
              <w:t>;</w:t>
            </w:r>
          </w:p>
          <w:p w:rsidR="00D70273" w:rsidRPr="00CD0C6C" w:rsidRDefault="00D70273" w:rsidP="0014583D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C </w:t>
            </w:r>
            <w:r w:rsidRPr="00CD0C6C">
              <w:rPr>
                <w:sz w:val="28"/>
                <w:szCs w:val="28"/>
              </w:rPr>
              <w:t xml:space="preserve">— </w:t>
            </w:r>
            <w:r w:rsidR="0014583D">
              <w:rPr>
                <w:sz w:val="28"/>
                <w:szCs w:val="28"/>
              </w:rPr>
              <w:t>знатные воины.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5F686C" w:rsidRDefault="00D70273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2 б.</w:t>
            </w:r>
          </w:p>
        </w:tc>
      </w:tr>
      <w:tr w:rsidR="00D70273" w:rsidRPr="005F686C" w:rsidTr="00A53B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F686C" w:rsidRDefault="00D70273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F686C" w:rsidRDefault="00400A80" w:rsidP="00F3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Береза – </w:t>
            </w:r>
            <w:r w:rsidR="00A53BEE">
              <w:rPr>
                <w:sz w:val="28"/>
                <w:szCs w:val="28"/>
              </w:rPr>
              <w:t>дерево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142CE1" w:rsidRDefault="0014583D" w:rsidP="00D70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гражданская война в Риме</w:t>
            </w:r>
            <w:r w:rsidR="00F313DF">
              <w:rPr>
                <w:sz w:val="28"/>
                <w:szCs w:val="28"/>
              </w:rPr>
              <w:t xml:space="preserve">  -</w:t>
            </w:r>
          </w:p>
          <w:p w:rsidR="00D70273" w:rsidRPr="00142CE1" w:rsidRDefault="00D70273" w:rsidP="00D70273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A </w:t>
            </w:r>
            <w:r w:rsidRPr="00142CE1">
              <w:rPr>
                <w:sz w:val="28"/>
                <w:szCs w:val="28"/>
              </w:rPr>
              <w:t>—</w:t>
            </w:r>
            <w:r w:rsidR="00400A80">
              <w:rPr>
                <w:sz w:val="28"/>
                <w:szCs w:val="28"/>
              </w:rPr>
              <w:t xml:space="preserve"> </w:t>
            </w:r>
            <w:r w:rsidR="0014583D">
              <w:rPr>
                <w:sz w:val="28"/>
                <w:szCs w:val="28"/>
              </w:rPr>
              <w:t xml:space="preserve"> война</w:t>
            </w:r>
            <w:r w:rsidRPr="00142CE1">
              <w:rPr>
                <w:sz w:val="28"/>
                <w:szCs w:val="28"/>
              </w:rPr>
              <w:t>;</w:t>
            </w:r>
          </w:p>
          <w:p w:rsidR="00D70273" w:rsidRPr="00142CE1" w:rsidRDefault="00D70273" w:rsidP="00D70273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B </w:t>
            </w:r>
            <w:r w:rsidRPr="00142CE1">
              <w:rPr>
                <w:sz w:val="28"/>
                <w:szCs w:val="28"/>
              </w:rPr>
              <w:t>—</w:t>
            </w:r>
            <w:r w:rsidR="0014583D">
              <w:rPr>
                <w:sz w:val="28"/>
                <w:szCs w:val="28"/>
              </w:rPr>
              <w:t xml:space="preserve"> битва </w:t>
            </w:r>
            <w:r w:rsidR="008D3050">
              <w:rPr>
                <w:sz w:val="28"/>
                <w:szCs w:val="28"/>
              </w:rPr>
              <w:t>при Иссе</w:t>
            </w:r>
            <w:r w:rsidRPr="00142CE1">
              <w:rPr>
                <w:sz w:val="28"/>
                <w:szCs w:val="28"/>
              </w:rPr>
              <w:t>;</w:t>
            </w:r>
          </w:p>
          <w:p w:rsidR="00D70273" w:rsidRPr="00142CE1" w:rsidRDefault="00D70273" w:rsidP="006738E0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C </w:t>
            </w:r>
            <w:r w:rsidRPr="00142CE1">
              <w:rPr>
                <w:sz w:val="28"/>
                <w:szCs w:val="28"/>
              </w:rPr>
              <w:t>—</w:t>
            </w:r>
            <w:r w:rsidR="006738E0">
              <w:rPr>
                <w:sz w:val="28"/>
                <w:szCs w:val="28"/>
              </w:rPr>
              <w:t>греко-персидская война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5F686C" w:rsidRDefault="00D70273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2 б.</w:t>
            </w:r>
          </w:p>
        </w:tc>
      </w:tr>
      <w:tr w:rsidR="00B61401" w:rsidRPr="005F686C" w:rsidTr="00A53B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01" w:rsidRPr="005F686C" w:rsidRDefault="00B61401" w:rsidP="005F686C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  <w:r w:rsidRPr="005F686C">
              <w:rPr>
                <w:sz w:val="28"/>
                <w:szCs w:val="28"/>
              </w:rPr>
              <w:t>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01" w:rsidRPr="005F686C" w:rsidRDefault="00B61401" w:rsidP="00B61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– стул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01" w:rsidRPr="00B61401" w:rsidRDefault="00186450" w:rsidP="00CE7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пирамида Хеопса</w:t>
            </w:r>
            <w:r w:rsidR="00F313DF">
              <w:rPr>
                <w:sz w:val="28"/>
                <w:szCs w:val="28"/>
              </w:rPr>
              <w:t xml:space="preserve"> - </w:t>
            </w:r>
          </w:p>
          <w:p w:rsidR="00B61401" w:rsidRPr="00B61401" w:rsidRDefault="00B61401" w:rsidP="00CE77CA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A </w:t>
            </w:r>
            <w:r w:rsidRPr="00B61401">
              <w:rPr>
                <w:sz w:val="28"/>
                <w:szCs w:val="28"/>
              </w:rPr>
              <w:t>—</w:t>
            </w:r>
            <w:r w:rsidR="00186450">
              <w:rPr>
                <w:sz w:val="28"/>
                <w:szCs w:val="28"/>
              </w:rPr>
              <w:t>храм Хатшепсут</w:t>
            </w:r>
            <w:r w:rsidRPr="00B61401">
              <w:rPr>
                <w:sz w:val="28"/>
                <w:szCs w:val="28"/>
              </w:rPr>
              <w:t>;</w:t>
            </w:r>
          </w:p>
          <w:p w:rsidR="00B61401" w:rsidRPr="00B61401" w:rsidRDefault="00B61401" w:rsidP="00CE77CA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B </w:t>
            </w:r>
            <w:r w:rsidRPr="00B61401">
              <w:rPr>
                <w:sz w:val="28"/>
                <w:szCs w:val="28"/>
              </w:rPr>
              <w:t>—</w:t>
            </w:r>
            <w:r w:rsidR="00186450">
              <w:rPr>
                <w:sz w:val="28"/>
                <w:szCs w:val="28"/>
              </w:rPr>
              <w:t>пирамида Хефрена</w:t>
            </w:r>
            <w:r w:rsidRPr="00B61401">
              <w:rPr>
                <w:sz w:val="28"/>
                <w:szCs w:val="28"/>
              </w:rPr>
              <w:t>;</w:t>
            </w:r>
          </w:p>
          <w:p w:rsidR="00B61401" w:rsidRPr="00B61401" w:rsidRDefault="00B61401" w:rsidP="00346556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C </w:t>
            </w:r>
            <w:r w:rsidRPr="00B61401">
              <w:rPr>
                <w:sz w:val="28"/>
                <w:szCs w:val="28"/>
              </w:rPr>
              <w:t>—</w:t>
            </w:r>
            <w:r w:rsidR="00346556">
              <w:rPr>
                <w:sz w:val="28"/>
                <w:szCs w:val="28"/>
              </w:rPr>
              <w:t>пирамида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01" w:rsidRPr="005F686C" w:rsidRDefault="00B61401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2 б.</w:t>
            </w:r>
          </w:p>
        </w:tc>
      </w:tr>
      <w:tr w:rsidR="00D70273" w:rsidRPr="005F686C" w:rsidTr="00A53B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F686C" w:rsidRDefault="00D70273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F686C" w:rsidRDefault="00B61401" w:rsidP="00F3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Градусник – термометр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B61401" w:rsidRDefault="009347E5" w:rsidP="00D70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Греция-</w:t>
            </w:r>
            <w:r w:rsidR="00B61401">
              <w:rPr>
                <w:sz w:val="28"/>
                <w:szCs w:val="28"/>
              </w:rPr>
              <w:t xml:space="preserve"> </w:t>
            </w:r>
          </w:p>
          <w:p w:rsidR="00D70273" w:rsidRPr="00B61401" w:rsidRDefault="00D70273" w:rsidP="00D70273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A </w:t>
            </w:r>
            <w:r w:rsidRPr="00B61401">
              <w:rPr>
                <w:sz w:val="28"/>
                <w:szCs w:val="28"/>
              </w:rPr>
              <w:t>—</w:t>
            </w:r>
            <w:r w:rsidR="009347E5">
              <w:rPr>
                <w:sz w:val="28"/>
                <w:szCs w:val="28"/>
              </w:rPr>
              <w:t>Афины</w:t>
            </w:r>
            <w:r w:rsidRPr="00B61401">
              <w:rPr>
                <w:sz w:val="28"/>
                <w:szCs w:val="28"/>
              </w:rPr>
              <w:t>;</w:t>
            </w:r>
          </w:p>
          <w:p w:rsidR="00D70273" w:rsidRPr="00B61401" w:rsidRDefault="00D70273" w:rsidP="00D70273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B </w:t>
            </w:r>
            <w:r w:rsidRPr="00B61401">
              <w:rPr>
                <w:sz w:val="28"/>
                <w:szCs w:val="28"/>
              </w:rPr>
              <w:t>—</w:t>
            </w:r>
            <w:r w:rsidR="009347E5">
              <w:rPr>
                <w:sz w:val="28"/>
                <w:szCs w:val="28"/>
              </w:rPr>
              <w:t>Эллада</w:t>
            </w:r>
            <w:r w:rsidRPr="00B61401">
              <w:rPr>
                <w:sz w:val="28"/>
                <w:szCs w:val="28"/>
              </w:rPr>
              <w:t>;</w:t>
            </w:r>
          </w:p>
          <w:p w:rsidR="00D70273" w:rsidRPr="00B61401" w:rsidRDefault="00D70273" w:rsidP="00346556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C </w:t>
            </w:r>
            <w:r w:rsidRPr="00B61401">
              <w:rPr>
                <w:sz w:val="28"/>
                <w:szCs w:val="28"/>
              </w:rPr>
              <w:t>—</w:t>
            </w:r>
            <w:r w:rsidR="009347E5">
              <w:rPr>
                <w:sz w:val="28"/>
                <w:szCs w:val="28"/>
              </w:rPr>
              <w:t xml:space="preserve"> государство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5F686C" w:rsidRDefault="00D70273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2 б.</w:t>
            </w:r>
          </w:p>
        </w:tc>
      </w:tr>
      <w:tr w:rsidR="00D70273" w:rsidRPr="005F686C" w:rsidTr="00A53B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F686C" w:rsidRDefault="00D70273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F686C" w:rsidRDefault="00400A80" w:rsidP="00400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Вода- суша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400A80" w:rsidRDefault="00400A80" w:rsidP="00D70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Язычество</w:t>
            </w:r>
            <w:r w:rsidR="00F313DF">
              <w:rPr>
                <w:sz w:val="28"/>
                <w:szCs w:val="28"/>
              </w:rPr>
              <w:t xml:space="preserve"> - </w:t>
            </w:r>
          </w:p>
          <w:p w:rsidR="00D70273" w:rsidRPr="00400A80" w:rsidRDefault="00D70273" w:rsidP="00D70273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A </w:t>
            </w:r>
            <w:r w:rsidRPr="00400A80">
              <w:rPr>
                <w:sz w:val="28"/>
                <w:szCs w:val="28"/>
              </w:rPr>
              <w:t>—</w:t>
            </w:r>
            <w:r w:rsidR="004378E4">
              <w:rPr>
                <w:sz w:val="28"/>
                <w:szCs w:val="28"/>
              </w:rPr>
              <w:t>почитание многих богов</w:t>
            </w:r>
            <w:r w:rsidRPr="00400A80">
              <w:rPr>
                <w:sz w:val="28"/>
                <w:szCs w:val="28"/>
              </w:rPr>
              <w:t>;</w:t>
            </w:r>
          </w:p>
          <w:p w:rsidR="00D70273" w:rsidRPr="00400A80" w:rsidRDefault="00D70273" w:rsidP="00D70273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B </w:t>
            </w:r>
            <w:r w:rsidRPr="00400A80">
              <w:rPr>
                <w:sz w:val="28"/>
                <w:szCs w:val="28"/>
              </w:rPr>
              <w:t>—</w:t>
            </w:r>
            <w:r w:rsidR="006738E0">
              <w:rPr>
                <w:sz w:val="28"/>
                <w:szCs w:val="28"/>
              </w:rPr>
              <w:t>религия</w:t>
            </w:r>
            <w:r w:rsidRPr="00400A80">
              <w:rPr>
                <w:sz w:val="28"/>
                <w:szCs w:val="28"/>
              </w:rPr>
              <w:t>;</w:t>
            </w:r>
          </w:p>
          <w:p w:rsidR="00D70273" w:rsidRPr="005F686C" w:rsidRDefault="00D70273" w:rsidP="00D70273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C </w:t>
            </w:r>
            <w:r w:rsidRPr="00400A80">
              <w:rPr>
                <w:sz w:val="28"/>
                <w:szCs w:val="28"/>
              </w:rPr>
              <w:t>—</w:t>
            </w:r>
            <w:r w:rsidR="00400A80">
              <w:rPr>
                <w:sz w:val="28"/>
                <w:szCs w:val="28"/>
              </w:rPr>
              <w:t>христианство</w:t>
            </w:r>
            <w:r w:rsidRPr="00400A80">
              <w:rPr>
                <w:sz w:val="28"/>
                <w:szCs w:val="28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5F686C" w:rsidRDefault="00D70273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2 б.</w:t>
            </w:r>
          </w:p>
        </w:tc>
      </w:tr>
      <w:tr w:rsidR="00142CE1" w:rsidRPr="005F686C" w:rsidTr="00A53B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1" w:rsidRPr="005F686C" w:rsidRDefault="00142CE1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1" w:rsidRPr="005F686C" w:rsidRDefault="001020C3" w:rsidP="00142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- наука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1" w:rsidRPr="00142CE1" w:rsidRDefault="00142CE1" w:rsidP="00CE77CA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 </w:t>
            </w:r>
            <w:r w:rsidR="009347E5">
              <w:rPr>
                <w:sz w:val="28"/>
                <w:szCs w:val="28"/>
              </w:rPr>
              <w:t>республика</w:t>
            </w:r>
            <w:r w:rsidR="00F313DF">
              <w:rPr>
                <w:sz w:val="28"/>
                <w:szCs w:val="28"/>
              </w:rPr>
              <w:t xml:space="preserve">- </w:t>
            </w:r>
          </w:p>
          <w:p w:rsidR="00142CE1" w:rsidRPr="00142CE1" w:rsidRDefault="00142CE1" w:rsidP="00CE77CA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A </w:t>
            </w:r>
            <w:r w:rsidRPr="00142CE1">
              <w:rPr>
                <w:sz w:val="28"/>
                <w:szCs w:val="28"/>
              </w:rPr>
              <w:t>—</w:t>
            </w:r>
            <w:r w:rsidR="009347E5">
              <w:rPr>
                <w:sz w:val="28"/>
                <w:szCs w:val="28"/>
              </w:rPr>
              <w:t>форма правления государства</w:t>
            </w:r>
            <w:r w:rsidRPr="00142CE1">
              <w:rPr>
                <w:sz w:val="28"/>
                <w:szCs w:val="28"/>
              </w:rPr>
              <w:t>;</w:t>
            </w:r>
          </w:p>
          <w:p w:rsidR="00142CE1" w:rsidRPr="00142CE1" w:rsidRDefault="00142CE1" w:rsidP="00CE77CA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B </w:t>
            </w:r>
            <w:r w:rsidRPr="00142CE1">
              <w:rPr>
                <w:sz w:val="28"/>
                <w:szCs w:val="28"/>
              </w:rPr>
              <w:t>—</w:t>
            </w:r>
            <w:r w:rsidR="009347E5">
              <w:rPr>
                <w:sz w:val="28"/>
                <w:szCs w:val="28"/>
              </w:rPr>
              <w:t>Римская республика</w:t>
            </w:r>
          </w:p>
          <w:p w:rsidR="00142CE1" w:rsidRPr="00142CE1" w:rsidRDefault="00142CE1" w:rsidP="009347E5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  <w:lang w:val="en-US"/>
              </w:rPr>
              <w:t>C </w:t>
            </w:r>
            <w:r w:rsidRPr="00142CE1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</w:t>
            </w:r>
            <w:r w:rsidR="009347E5">
              <w:rPr>
                <w:sz w:val="28"/>
                <w:szCs w:val="28"/>
              </w:rPr>
              <w:t>демократия.</w:t>
            </w:r>
            <w:r w:rsidRPr="00142CE1">
              <w:rPr>
                <w:sz w:val="28"/>
                <w:szCs w:val="28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1" w:rsidRPr="005F686C" w:rsidRDefault="00142CE1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2 б.</w:t>
            </w:r>
          </w:p>
        </w:tc>
      </w:tr>
    </w:tbl>
    <w:p w:rsidR="00D70273" w:rsidRPr="00497794" w:rsidRDefault="00D70273" w:rsidP="00D70273">
      <w:pPr>
        <w:jc w:val="right"/>
        <w:rPr>
          <w:b/>
          <w:bCs/>
          <w:sz w:val="28"/>
          <w:szCs w:val="28"/>
        </w:rPr>
      </w:pPr>
      <w:r w:rsidRPr="00497794">
        <w:rPr>
          <w:b/>
          <w:bCs/>
          <w:sz w:val="28"/>
          <w:szCs w:val="28"/>
        </w:rPr>
        <w:t>Итого: 1</w:t>
      </w:r>
      <w:r w:rsidR="00E96EA2">
        <w:rPr>
          <w:b/>
          <w:bCs/>
          <w:sz w:val="28"/>
          <w:szCs w:val="28"/>
        </w:rPr>
        <w:t>2</w:t>
      </w:r>
      <w:r w:rsidRPr="00497794">
        <w:rPr>
          <w:b/>
          <w:bCs/>
          <w:sz w:val="28"/>
          <w:szCs w:val="28"/>
        </w:rPr>
        <w:t xml:space="preserve"> баллов.</w:t>
      </w:r>
    </w:p>
    <w:p w:rsidR="00D70273" w:rsidRPr="00497794" w:rsidRDefault="00D70273" w:rsidP="00D70273">
      <w:pPr>
        <w:jc w:val="right"/>
        <w:rPr>
          <w:b/>
          <w:bCs/>
          <w:sz w:val="28"/>
          <w:szCs w:val="28"/>
        </w:rPr>
      </w:pPr>
      <w:r w:rsidRPr="00497794">
        <w:rPr>
          <w:b/>
          <w:bCs/>
          <w:sz w:val="28"/>
          <w:szCs w:val="28"/>
        </w:rPr>
        <w:t>Всего</w:t>
      </w:r>
      <w:r w:rsidRPr="00C749F4">
        <w:rPr>
          <w:b/>
          <w:bCs/>
          <w:sz w:val="28"/>
          <w:szCs w:val="28"/>
        </w:rPr>
        <w:t>: </w:t>
      </w:r>
      <w:r w:rsidRPr="00C749F4">
        <w:rPr>
          <w:b/>
          <w:bCs/>
          <w:sz w:val="28"/>
          <w:szCs w:val="28"/>
          <w:lang w:val="en-US"/>
        </w:rPr>
        <w:t>3</w:t>
      </w:r>
      <w:r w:rsidR="00E96EA2">
        <w:rPr>
          <w:b/>
          <w:bCs/>
          <w:sz w:val="28"/>
          <w:szCs w:val="28"/>
        </w:rPr>
        <w:t>6</w:t>
      </w:r>
      <w:r w:rsidRPr="00C749F4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  <w:lang w:val="en-US"/>
        </w:rPr>
        <w:t>5</w:t>
      </w:r>
      <w:r w:rsidR="00E96EA2">
        <w:rPr>
          <w:b/>
          <w:bCs/>
          <w:sz w:val="28"/>
          <w:szCs w:val="28"/>
          <w:lang w:val="en-US"/>
        </w:rPr>
        <w:t>4</w:t>
      </w:r>
      <w:r w:rsidRPr="00C749F4">
        <w:rPr>
          <w:b/>
          <w:bCs/>
          <w:sz w:val="28"/>
          <w:szCs w:val="28"/>
        </w:rPr>
        <w:t xml:space="preserve"> балл</w:t>
      </w:r>
      <w:r w:rsidR="006D4242">
        <w:rPr>
          <w:b/>
          <w:bCs/>
          <w:sz w:val="28"/>
          <w:szCs w:val="28"/>
        </w:rPr>
        <w:t>а</w:t>
      </w:r>
      <w:r w:rsidRPr="00497794">
        <w:rPr>
          <w:b/>
          <w:bCs/>
          <w:sz w:val="28"/>
          <w:szCs w:val="28"/>
        </w:rPr>
        <w:t>.</w:t>
      </w:r>
    </w:p>
    <w:p w:rsidR="00D70273" w:rsidRDefault="00D70273" w:rsidP="00D70273">
      <w:pPr>
        <w:jc w:val="center"/>
        <w:rPr>
          <w:b/>
          <w:bCs/>
          <w:sz w:val="28"/>
          <w:szCs w:val="28"/>
        </w:rPr>
      </w:pPr>
      <w:r w:rsidRPr="00C749F4">
        <w:br w:type="page"/>
      </w:r>
      <w:r w:rsidRPr="006C0BE6">
        <w:rPr>
          <w:b/>
          <w:bCs/>
          <w:sz w:val="28"/>
          <w:szCs w:val="28"/>
        </w:rPr>
        <w:lastRenderedPageBreak/>
        <w:t>КЛЮЧИ К СУБТЕСТАМ</w:t>
      </w:r>
    </w:p>
    <w:p w:rsidR="00D70273" w:rsidRPr="006C0BE6" w:rsidRDefault="00D70273" w:rsidP="00D702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1</w:t>
      </w:r>
    </w:p>
    <w:p w:rsidR="00D70273" w:rsidRPr="00201D69" w:rsidRDefault="00D70273" w:rsidP="00D70273">
      <w:pPr>
        <w:pStyle w:val="a4"/>
        <w:spacing w:line="240" w:lineRule="auto"/>
      </w:pPr>
      <w:r w:rsidRPr="00201D69">
        <w:t>Субтест </w:t>
      </w:r>
      <w:r w:rsidR="00315929">
        <w:t>№ </w:t>
      </w:r>
      <w:r w:rsidRPr="00201D69">
        <w:t>1. Осведомленность.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7"/>
        <w:gridCol w:w="1647"/>
        <w:gridCol w:w="1646"/>
        <w:gridCol w:w="1646"/>
        <w:gridCol w:w="1646"/>
        <w:gridCol w:w="1622"/>
      </w:tblGrid>
      <w:tr w:rsidR="00E94CD8" w:rsidRPr="005F686C" w:rsidTr="005F686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F686C" w:rsidRDefault="00E94CD8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F686C" w:rsidRDefault="00E94CD8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F686C" w:rsidRDefault="00E94CD8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F686C" w:rsidRDefault="00E94CD8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F686C" w:rsidRDefault="00E94CD8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F686C" w:rsidRDefault="00E94CD8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6</w:t>
            </w:r>
          </w:p>
        </w:tc>
      </w:tr>
      <w:tr w:rsidR="00E94CD8" w:rsidRPr="005F686C" w:rsidTr="005F686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8B07AA" w:rsidRDefault="00F5612E" w:rsidP="005F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8B07AA" w:rsidRDefault="008B07AA" w:rsidP="005F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8B07AA" w:rsidRDefault="008B07AA" w:rsidP="005F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8B07AA" w:rsidRDefault="00F5612E" w:rsidP="005F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8B07AA" w:rsidRDefault="00F5612E" w:rsidP="005F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8B07AA" w:rsidRDefault="008B07AA" w:rsidP="005F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</w:tbl>
    <w:p w:rsidR="00D70273" w:rsidRPr="00201D69" w:rsidRDefault="00D70273" w:rsidP="00D70273">
      <w:pPr>
        <w:pStyle w:val="a4"/>
        <w:spacing w:line="240" w:lineRule="auto"/>
      </w:pPr>
      <w:r w:rsidRPr="00201D69">
        <w:t>Субтест </w:t>
      </w:r>
      <w:r w:rsidR="00315929">
        <w:t>№ </w:t>
      </w:r>
      <w:r w:rsidRPr="00CA3360">
        <w:t>2</w:t>
      </w:r>
      <w:r w:rsidRPr="00201D69">
        <w:t xml:space="preserve">. </w:t>
      </w:r>
      <w:r>
        <w:t>Определение понятий</w:t>
      </w:r>
      <w:r w:rsidRPr="00201D69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7"/>
        <w:gridCol w:w="1647"/>
        <w:gridCol w:w="1646"/>
        <w:gridCol w:w="1646"/>
        <w:gridCol w:w="1646"/>
        <w:gridCol w:w="1622"/>
      </w:tblGrid>
      <w:tr w:rsidR="00E94CD8" w:rsidRPr="005F686C" w:rsidTr="005F686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F686C" w:rsidRDefault="00E94CD8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F686C" w:rsidRDefault="00E94CD8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F686C" w:rsidRDefault="00E94CD8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F686C" w:rsidRDefault="00E94CD8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F686C" w:rsidRDefault="00E94CD8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F686C" w:rsidRDefault="00E94CD8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6</w:t>
            </w:r>
          </w:p>
        </w:tc>
      </w:tr>
      <w:tr w:rsidR="00E94CD8" w:rsidRPr="005F686C" w:rsidTr="005F686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8B07AA" w:rsidRDefault="0032756D" w:rsidP="005F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8B07AA" w:rsidRDefault="008B07AA" w:rsidP="005F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8B07AA" w:rsidRDefault="008B07AA" w:rsidP="005F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8B07AA" w:rsidRDefault="008B07AA" w:rsidP="005F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8B07AA" w:rsidRDefault="0032756D" w:rsidP="005F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8B07AA" w:rsidRDefault="008B07AA" w:rsidP="005F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D70273" w:rsidRPr="00201D69" w:rsidRDefault="00D70273" w:rsidP="00D70273">
      <w:pPr>
        <w:pStyle w:val="a4"/>
        <w:spacing w:line="240" w:lineRule="auto"/>
      </w:pPr>
      <w:r w:rsidRPr="00201D69">
        <w:t>Субтест </w:t>
      </w:r>
      <w:r w:rsidR="00315929">
        <w:t>№ </w:t>
      </w:r>
      <w:r>
        <w:t>3</w:t>
      </w:r>
      <w:r w:rsidRPr="00201D69">
        <w:t xml:space="preserve">. </w:t>
      </w:r>
      <w:r>
        <w:t>Деление понятий</w:t>
      </w:r>
      <w:r w:rsidRPr="00201D69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9233"/>
      </w:tblGrid>
      <w:tr w:rsidR="00D70273" w:rsidRPr="005F686C" w:rsidTr="005F68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F686C" w:rsidRDefault="00D70273" w:rsidP="00D70273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1.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F686C" w:rsidRDefault="00D70273" w:rsidP="008F39B3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Лишнее понятие —</w:t>
            </w:r>
            <w:r w:rsidR="008F39B3">
              <w:rPr>
                <w:sz w:val="28"/>
                <w:szCs w:val="28"/>
              </w:rPr>
              <w:t>государство (А</w:t>
            </w:r>
            <w:r w:rsidR="004B6BAD">
              <w:rPr>
                <w:sz w:val="28"/>
                <w:szCs w:val="28"/>
              </w:rPr>
              <w:t xml:space="preserve">), т.к. по </w:t>
            </w:r>
            <w:r w:rsidR="00CE0472">
              <w:rPr>
                <w:sz w:val="28"/>
                <w:szCs w:val="28"/>
              </w:rPr>
              <w:t xml:space="preserve">родо-видовым отношениям является родовым понятием двум другим  - </w:t>
            </w:r>
            <w:r w:rsidR="008F39B3">
              <w:rPr>
                <w:sz w:val="28"/>
                <w:szCs w:val="28"/>
              </w:rPr>
              <w:t>монархия (В</w:t>
            </w:r>
            <w:r w:rsidR="004B6BAD">
              <w:rPr>
                <w:sz w:val="28"/>
                <w:szCs w:val="28"/>
              </w:rPr>
              <w:t xml:space="preserve">) и </w:t>
            </w:r>
            <w:r w:rsidR="008F39B3">
              <w:rPr>
                <w:sz w:val="28"/>
                <w:szCs w:val="28"/>
              </w:rPr>
              <w:t>республика</w:t>
            </w:r>
            <w:r w:rsidR="004B6BAD">
              <w:rPr>
                <w:sz w:val="28"/>
                <w:szCs w:val="28"/>
              </w:rPr>
              <w:t xml:space="preserve"> (</w:t>
            </w:r>
            <w:r w:rsidR="008F39B3">
              <w:rPr>
                <w:sz w:val="28"/>
                <w:szCs w:val="28"/>
              </w:rPr>
              <w:t>С</w:t>
            </w:r>
            <w:r w:rsidR="004B6BAD">
              <w:rPr>
                <w:sz w:val="28"/>
                <w:szCs w:val="28"/>
              </w:rPr>
              <w:t xml:space="preserve">) </w:t>
            </w:r>
          </w:p>
        </w:tc>
      </w:tr>
      <w:tr w:rsidR="00D70273" w:rsidRPr="005F686C" w:rsidTr="005F68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F686C" w:rsidRDefault="00D70273" w:rsidP="00D70273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2.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F686C" w:rsidRDefault="00355C4D" w:rsidP="006E77FE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 xml:space="preserve">Лишнее понятие — </w:t>
            </w:r>
            <w:r w:rsidR="00524C9C">
              <w:rPr>
                <w:sz w:val="28"/>
                <w:szCs w:val="28"/>
              </w:rPr>
              <w:t xml:space="preserve">рабы (А), т.к. по наличию прав относятся к бесправному населению, а </w:t>
            </w:r>
            <w:r w:rsidR="008F39B3">
              <w:rPr>
                <w:sz w:val="28"/>
                <w:szCs w:val="28"/>
              </w:rPr>
              <w:t>плебеи</w:t>
            </w:r>
            <w:r w:rsidR="00524C9C">
              <w:rPr>
                <w:sz w:val="28"/>
                <w:szCs w:val="28"/>
              </w:rPr>
              <w:t xml:space="preserve"> (В) и </w:t>
            </w:r>
            <w:r w:rsidR="008F39B3">
              <w:rPr>
                <w:sz w:val="28"/>
                <w:szCs w:val="28"/>
              </w:rPr>
              <w:t>патриции</w:t>
            </w:r>
            <w:r w:rsidR="00524C9C">
              <w:rPr>
                <w:sz w:val="28"/>
                <w:szCs w:val="28"/>
              </w:rPr>
              <w:t xml:space="preserve"> (С) </w:t>
            </w:r>
            <w:r w:rsidR="002C3363">
              <w:rPr>
                <w:sz w:val="28"/>
                <w:szCs w:val="28"/>
              </w:rPr>
              <w:t xml:space="preserve">— к </w:t>
            </w:r>
            <w:r w:rsidR="006E77FE">
              <w:rPr>
                <w:sz w:val="28"/>
                <w:szCs w:val="28"/>
              </w:rPr>
              <w:t>имеющему права</w:t>
            </w:r>
            <w:r w:rsidR="002C3363">
              <w:rPr>
                <w:sz w:val="28"/>
                <w:szCs w:val="28"/>
              </w:rPr>
              <w:t xml:space="preserve"> населению.</w:t>
            </w:r>
          </w:p>
        </w:tc>
      </w:tr>
      <w:tr w:rsidR="00D70273" w:rsidRPr="005F686C" w:rsidTr="005F68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F686C" w:rsidRDefault="00D70273" w:rsidP="00D70273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3.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7B4E7D" w:rsidRDefault="00355C4D" w:rsidP="006E77FE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 xml:space="preserve">Лишнее понятие — </w:t>
            </w:r>
            <w:r w:rsidR="008F39B3">
              <w:rPr>
                <w:sz w:val="28"/>
                <w:szCs w:val="28"/>
              </w:rPr>
              <w:t>Перикл(А)</w:t>
            </w:r>
            <w:r w:rsidR="007B4E7D">
              <w:rPr>
                <w:sz w:val="28"/>
                <w:szCs w:val="28"/>
              </w:rPr>
              <w:t xml:space="preserve">, т.к. по </w:t>
            </w:r>
            <w:r w:rsidR="006E77FE">
              <w:rPr>
                <w:sz w:val="28"/>
                <w:szCs w:val="28"/>
              </w:rPr>
              <w:t>выполняемой в государстве функции</w:t>
            </w:r>
            <w:r w:rsidR="008F39B3">
              <w:rPr>
                <w:sz w:val="28"/>
                <w:szCs w:val="28"/>
              </w:rPr>
              <w:t>,</w:t>
            </w:r>
            <w:r w:rsidR="007B4E7D">
              <w:rPr>
                <w:sz w:val="28"/>
                <w:szCs w:val="28"/>
              </w:rPr>
              <w:t xml:space="preserve"> он </w:t>
            </w:r>
            <w:r w:rsidR="002C3363">
              <w:rPr>
                <w:sz w:val="28"/>
                <w:szCs w:val="28"/>
              </w:rPr>
              <w:t xml:space="preserve">является </w:t>
            </w:r>
            <w:r w:rsidR="008F39B3">
              <w:rPr>
                <w:sz w:val="28"/>
                <w:szCs w:val="28"/>
              </w:rPr>
              <w:t xml:space="preserve">стратегом в Афинах </w:t>
            </w:r>
            <w:r w:rsidR="002C3363">
              <w:rPr>
                <w:sz w:val="28"/>
                <w:szCs w:val="28"/>
              </w:rPr>
              <w:t xml:space="preserve">, </w:t>
            </w:r>
            <w:r w:rsidR="007B4E7D">
              <w:rPr>
                <w:sz w:val="28"/>
                <w:szCs w:val="28"/>
              </w:rPr>
              <w:t xml:space="preserve"> а</w:t>
            </w:r>
            <w:r w:rsidR="008F39B3">
              <w:rPr>
                <w:sz w:val="28"/>
                <w:szCs w:val="28"/>
              </w:rPr>
              <w:t xml:space="preserve"> Гай Юлий Цезарь (В) и Октавиан Август(С) – консулами в Риме.</w:t>
            </w:r>
          </w:p>
        </w:tc>
      </w:tr>
      <w:tr w:rsidR="00D70273" w:rsidRPr="005F686C" w:rsidTr="005F68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F686C" w:rsidRDefault="00D70273" w:rsidP="00D70273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4.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F686C" w:rsidRDefault="00D70273" w:rsidP="006E77FE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 xml:space="preserve">Лишнее понятие — </w:t>
            </w:r>
            <w:r w:rsidR="006E77FE">
              <w:rPr>
                <w:sz w:val="28"/>
                <w:szCs w:val="28"/>
              </w:rPr>
              <w:t>военный прием</w:t>
            </w:r>
            <w:r w:rsidR="000D1844">
              <w:rPr>
                <w:sz w:val="28"/>
                <w:szCs w:val="28"/>
              </w:rPr>
              <w:t xml:space="preserve"> (С), т.к. </w:t>
            </w:r>
            <w:r w:rsidR="002C3363">
              <w:rPr>
                <w:sz w:val="28"/>
                <w:szCs w:val="28"/>
              </w:rPr>
              <w:t xml:space="preserve">по </w:t>
            </w:r>
            <w:r w:rsidR="008F39B3">
              <w:rPr>
                <w:sz w:val="28"/>
                <w:szCs w:val="28"/>
              </w:rPr>
              <w:t>родо-видовым отношениям</w:t>
            </w:r>
            <w:r w:rsidR="002C3363">
              <w:rPr>
                <w:sz w:val="28"/>
                <w:szCs w:val="28"/>
              </w:rPr>
              <w:t xml:space="preserve"> </w:t>
            </w:r>
            <w:r w:rsidR="000D1844">
              <w:rPr>
                <w:sz w:val="28"/>
                <w:szCs w:val="28"/>
              </w:rPr>
              <w:t xml:space="preserve">является </w:t>
            </w:r>
            <w:r w:rsidR="008F39B3">
              <w:rPr>
                <w:sz w:val="28"/>
                <w:szCs w:val="28"/>
              </w:rPr>
              <w:t xml:space="preserve"> родовым понятием двум другим- фаланга (А) и </w:t>
            </w:r>
            <w:r w:rsidR="00590ED7">
              <w:rPr>
                <w:sz w:val="28"/>
                <w:szCs w:val="28"/>
              </w:rPr>
              <w:t>легион (В)</w:t>
            </w:r>
          </w:p>
        </w:tc>
      </w:tr>
      <w:tr w:rsidR="00D70273" w:rsidRPr="005F686C" w:rsidTr="005F68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F686C" w:rsidRDefault="00D70273" w:rsidP="00D70273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5.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F686C" w:rsidRDefault="00D70273" w:rsidP="00590ED7">
            <w:pPr>
              <w:rPr>
                <w:sz w:val="28"/>
                <w:szCs w:val="28"/>
              </w:rPr>
            </w:pPr>
            <w:r w:rsidRPr="00590ED7">
              <w:rPr>
                <w:color w:val="000000" w:themeColor="text1"/>
                <w:sz w:val="28"/>
                <w:szCs w:val="28"/>
              </w:rPr>
              <w:t xml:space="preserve">Лишнее </w:t>
            </w:r>
            <w:r w:rsidRPr="005F686C">
              <w:rPr>
                <w:sz w:val="28"/>
                <w:szCs w:val="28"/>
              </w:rPr>
              <w:t xml:space="preserve">понятие — </w:t>
            </w:r>
            <w:r w:rsidR="00590ED7">
              <w:rPr>
                <w:sz w:val="28"/>
                <w:szCs w:val="28"/>
              </w:rPr>
              <w:t>Рим</w:t>
            </w:r>
            <w:r w:rsidR="000D1844">
              <w:rPr>
                <w:sz w:val="28"/>
                <w:szCs w:val="28"/>
              </w:rPr>
              <w:t xml:space="preserve"> (</w:t>
            </w:r>
            <w:r w:rsidR="00590ED7">
              <w:rPr>
                <w:sz w:val="28"/>
                <w:szCs w:val="28"/>
              </w:rPr>
              <w:t>С</w:t>
            </w:r>
            <w:r w:rsidR="000D1844">
              <w:rPr>
                <w:sz w:val="28"/>
                <w:szCs w:val="28"/>
              </w:rPr>
              <w:t xml:space="preserve">), т.к. по </w:t>
            </w:r>
            <w:r w:rsidR="00590ED7">
              <w:rPr>
                <w:sz w:val="28"/>
                <w:szCs w:val="28"/>
              </w:rPr>
              <w:t>принадлежности к городам государств является римским городом, а  Спарта(А)</w:t>
            </w:r>
            <w:r w:rsidR="00613CDC">
              <w:rPr>
                <w:sz w:val="28"/>
                <w:szCs w:val="28"/>
              </w:rPr>
              <w:t xml:space="preserve"> </w:t>
            </w:r>
            <w:r w:rsidR="00590ED7">
              <w:rPr>
                <w:sz w:val="28"/>
                <w:szCs w:val="28"/>
              </w:rPr>
              <w:t>и  Афины</w:t>
            </w:r>
            <w:r w:rsidR="00613CDC">
              <w:rPr>
                <w:sz w:val="28"/>
                <w:szCs w:val="28"/>
              </w:rPr>
              <w:t xml:space="preserve"> (</w:t>
            </w:r>
            <w:r w:rsidR="00590ED7">
              <w:rPr>
                <w:sz w:val="28"/>
                <w:szCs w:val="28"/>
              </w:rPr>
              <w:t>В)</w:t>
            </w:r>
            <w:r w:rsidR="00613CDC">
              <w:rPr>
                <w:sz w:val="28"/>
                <w:szCs w:val="28"/>
              </w:rPr>
              <w:t xml:space="preserve"> </w:t>
            </w:r>
            <w:r w:rsidR="00C27792">
              <w:rPr>
                <w:sz w:val="28"/>
                <w:szCs w:val="28"/>
              </w:rPr>
              <w:t xml:space="preserve">– </w:t>
            </w:r>
            <w:r w:rsidR="00590ED7">
              <w:rPr>
                <w:sz w:val="28"/>
                <w:szCs w:val="28"/>
              </w:rPr>
              <w:t>греческие</w:t>
            </w:r>
          </w:p>
        </w:tc>
      </w:tr>
      <w:tr w:rsidR="00E94CD8" w:rsidRPr="005F686C" w:rsidTr="005F68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F686C" w:rsidRDefault="00E94CD8" w:rsidP="00D70273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6.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F686C" w:rsidRDefault="00E94CD8" w:rsidP="00590ED7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Лишнее понятие —</w:t>
            </w:r>
            <w:r w:rsidR="00613CDC">
              <w:rPr>
                <w:sz w:val="28"/>
                <w:szCs w:val="28"/>
              </w:rPr>
              <w:t xml:space="preserve"> </w:t>
            </w:r>
            <w:r w:rsidR="00590ED7">
              <w:rPr>
                <w:sz w:val="28"/>
                <w:szCs w:val="28"/>
              </w:rPr>
              <w:t>Марафонская битва (А</w:t>
            </w:r>
            <w:r w:rsidR="00613CDC">
              <w:rPr>
                <w:sz w:val="28"/>
                <w:szCs w:val="28"/>
              </w:rPr>
              <w:t xml:space="preserve">), т.к. </w:t>
            </w:r>
            <w:r w:rsidR="00590ED7">
              <w:rPr>
                <w:sz w:val="28"/>
                <w:szCs w:val="28"/>
              </w:rPr>
              <w:t>по принадлежности к событиям войн</w:t>
            </w:r>
            <w:r w:rsidR="00C27792">
              <w:rPr>
                <w:sz w:val="28"/>
                <w:szCs w:val="28"/>
              </w:rPr>
              <w:t xml:space="preserve"> является</w:t>
            </w:r>
            <w:r w:rsidR="00613CDC">
              <w:rPr>
                <w:sz w:val="28"/>
                <w:szCs w:val="28"/>
              </w:rPr>
              <w:t xml:space="preserve"> событие</w:t>
            </w:r>
            <w:r w:rsidR="00C27792">
              <w:rPr>
                <w:sz w:val="28"/>
                <w:szCs w:val="28"/>
              </w:rPr>
              <w:t xml:space="preserve">м, которое </w:t>
            </w:r>
            <w:r w:rsidR="00613CDC">
              <w:rPr>
                <w:sz w:val="28"/>
                <w:szCs w:val="28"/>
              </w:rPr>
              <w:t xml:space="preserve"> произошло в </w:t>
            </w:r>
            <w:r w:rsidR="00590ED7">
              <w:rPr>
                <w:sz w:val="28"/>
                <w:szCs w:val="28"/>
              </w:rPr>
              <w:t xml:space="preserve"> греко-персидской войне</w:t>
            </w:r>
            <w:r w:rsidR="00613CDC">
              <w:rPr>
                <w:sz w:val="28"/>
                <w:szCs w:val="28"/>
              </w:rPr>
              <w:t xml:space="preserve">, а </w:t>
            </w:r>
            <w:r w:rsidR="00590ED7">
              <w:rPr>
                <w:sz w:val="28"/>
                <w:szCs w:val="28"/>
              </w:rPr>
              <w:t xml:space="preserve"> битва при Иссе</w:t>
            </w:r>
            <w:r w:rsidR="00613CDC">
              <w:rPr>
                <w:sz w:val="28"/>
                <w:szCs w:val="28"/>
              </w:rPr>
              <w:t xml:space="preserve"> (</w:t>
            </w:r>
            <w:r w:rsidR="00590ED7">
              <w:rPr>
                <w:sz w:val="28"/>
                <w:szCs w:val="28"/>
              </w:rPr>
              <w:t>В</w:t>
            </w:r>
            <w:r w:rsidR="00613CDC">
              <w:rPr>
                <w:sz w:val="28"/>
                <w:szCs w:val="28"/>
              </w:rPr>
              <w:t xml:space="preserve">) и </w:t>
            </w:r>
            <w:r w:rsidR="00590ED7">
              <w:rPr>
                <w:sz w:val="28"/>
                <w:szCs w:val="28"/>
              </w:rPr>
              <w:t xml:space="preserve"> битва при реке Граник (С</w:t>
            </w:r>
            <w:r w:rsidR="0062321D">
              <w:rPr>
                <w:sz w:val="28"/>
                <w:szCs w:val="28"/>
              </w:rPr>
              <w:t xml:space="preserve">) – </w:t>
            </w:r>
            <w:r w:rsidR="00590ED7">
              <w:rPr>
                <w:sz w:val="28"/>
                <w:szCs w:val="28"/>
              </w:rPr>
              <w:t>к военным походам А.Македонского</w:t>
            </w:r>
          </w:p>
        </w:tc>
      </w:tr>
    </w:tbl>
    <w:p w:rsidR="00D70273" w:rsidRPr="00201D69" w:rsidRDefault="00D70273" w:rsidP="00D70273">
      <w:pPr>
        <w:pStyle w:val="a4"/>
        <w:spacing w:line="240" w:lineRule="auto"/>
      </w:pPr>
      <w:r w:rsidRPr="00201D69">
        <w:t>Субтест </w:t>
      </w:r>
      <w:r w:rsidR="00315929">
        <w:t>№ </w:t>
      </w:r>
      <w:r>
        <w:t>4</w:t>
      </w:r>
      <w:r w:rsidRPr="00201D69">
        <w:t xml:space="preserve">. </w:t>
      </w:r>
      <w:r>
        <w:t>Обобщение понятий</w:t>
      </w:r>
      <w:r w:rsidRPr="00201D69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9233"/>
      </w:tblGrid>
      <w:tr w:rsidR="00D70273" w:rsidRPr="005F686C" w:rsidTr="005F68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F686C" w:rsidRDefault="00D70273" w:rsidP="00D70273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1.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F0440B" w:rsidRDefault="00F0440B" w:rsidP="00D70273">
            <w:pPr>
              <w:rPr>
                <w:sz w:val="28"/>
                <w:szCs w:val="28"/>
              </w:rPr>
            </w:pPr>
            <w:r w:rsidRPr="00F0440B">
              <w:rPr>
                <w:sz w:val="28"/>
                <w:szCs w:val="28"/>
              </w:rPr>
              <w:t xml:space="preserve">Греческие </w:t>
            </w:r>
            <w:r>
              <w:rPr>
                <w:sz w:val="28"/>
                <w:szCs w:val="28"/>
              </w:rPr>
              <w:t xml:space="preserve"> драматурги</w:t>
            </w:r>
          </w:p>
        </w:tc>
      </w:tr>
      <w:tr w:rsidR="00D70273" w:rsidRPr="005F686C" w:rsidTr="005F68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F686C" w:rsidRDefault="00D70273" w:rsidP="00D70273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2.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F0440B" w:rsidRDefault="00F0440B" w:rsidP="00D70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0440B">
              <w:rPr>
                <w:sz w:val="28"/>
                <w:szCs w:val="28"/>
              </w:rPr>
              <w:t xml:space="preserve">реческие </w:t>
            </w:r>
            <w:r>
              <w:rPr>
                <w:sz w:val="28"/>
                <w:szCs w:val="28"/>
              </w:rPr>
              <w:t xml:space="preserve"> стратеги</w:t>
            </w:r>
          </w:p>
        </w:tc>
      </w:tr>
      <w:tr w:rsidR="00D70273" w:rsidRPr="005F686C" w:rsidTr="005F68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F686C" w:rsidRDefault="00D70273" w:rsidP="00D70273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3.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F0440B" w:rsidRDefault="00F0440B" w:rsidP="00D70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Поэмы Гомера</w:t>
            </w:r>
          </w:p>
        </w:tc>
      </w:tr>
      <w:tr w:rsidR="00F0440B" w:rsidRPr="005F686C" w:rsidTr="005F68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B" w:rsidRPr="005F686C" w:rsidRDefault="00F0440B" w:rsidP="00D70273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4.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B" w:rsidRPr="00F0440B" w:rsidRDefault="006E77FE" w:rsidP="006E7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годы </w:t>
            </w:r>
            <w:r w:rsidR="00F0440B">
              <w:rPr>
                <w:sz w:val="28"/>
                <w:szCs w:val="28"/>
              </w:rPr>
              <w:t xml:space="preserve"> военного похода А.Македонского на Восток</w:t>
            </w:r>
          </w:p>
        </w:tc>
      </w:tr>
      <w:tr w:rsidR="00F0440B" w:rsidRPr="005F686C" w:rsidTr="005F68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B" w:rsidRPr="005F686C" w:rsidRDefault="00F0440B" w:rsidP="00D70273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5.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B" w:rsidRPr="00F0440B" w:rsidRDefault="00F0440B" w:rsidP="00F8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Римские полководцы</w:t>
            </w:r>
          </w:p>
        </w:tc>
      </w:tr>
      <w:tr w:rsidR="00F0440B" w:rsidRPr="005F686C" w:rsidTr="005F68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B" w:rsidRPr="005F686C" w:rsidRDefault="00F0440B" w:rsidP="00D70273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6.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B" w:rsidRPr="00F0440B" w:rsidRDefault="00F0440B" w:rsidP="00D70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Древнегреческие скульптуры</w:t>
            </w:r>
          </w:p>
        </w:tc>
      </w:tr>
    </w:tbl>
    <w:p w:rsidR="00D70273" w:rsidRPr="00201D69" w:rsidRDefault="00D70273" w:rsidP="00D70273">
      <w:pPr>
        <w:pStyle w:val="a4"/>
        <w:spacing w:line="240" w:lineRule="auto"/>
      </w:pPr>
      <w:r w:rsidRPr="00201D69">
        <w:t>Субтест </w:t>
      </w:r>
      <w:r w:rsidR="00315929">
        <w:t>№ </w:t>
      </w:r>
      <w:r>
        <w:t>5</w:t>
      </w:r>
      <w:r w:rsidRPr="00201D69">
        <w:t xml:space="preserve">. </w:t>
      </w:r>
      <w:r>
        <w:t>Аналогия</w:t>
      </w:r>
      <w:r w:rsidRPr="00201D69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7"/>
        <w:gridCol w:w="1647"/>
        <w:gridCol w:w="1646"/>
        <w:gridCol w:w="1646"/>
        <w:gridCol w:w="1646"/>
        <w:gridCol w:w="1622"/>
      </w:tblGrid>
      <w:tr w:rsidR="00E94CD8" w:rsidRPr="005F686C" w:rsidTr="005F686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F686C" w:rsidRDefault="00E94CD8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F686C" w:rsidRDefault="00E94CD8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F686C" w:rsidRDefault="00E94CD8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F686C" w:rsidRDefault="00E94CD8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F686C" w:rsidRDefault="00E94CD8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F686C" w:rsidRDefault="00E94CD8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6</w:t>
            </w:r>
          </w:p>
        </w:tc>
      </w:tr>
      <w:tr w:rsidR="00E94CD8" w:rsidRPr="005F686C" w:rsidTr="005F686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DF" w:rsidRPr="002054DF" w:rsidRDefault="00F0440B" w:rsidP="00205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2054DF" w:rsidRDefault="002054DF" w:rsidP="005F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2054DF" w:rsidRDefault="00F0440B" w:rsidP="005F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2054DF" w:rsidRDefault="003C2C33" w:rsidP="005F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2054DF" w:rsidRDefault="00F0440B" w:rsidP="005F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2054DF" w:rsidRDefault="00F0440B" w:rsidP="005F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D70273" w:rsidRPr="0036242E" w:rsidRDefault="00D70273" w:rsidP="0036242E">
      <w:pPr>
        <w:pStyle w:val="a4"/>
        <w:spacing w:line="240" w:lineRule="auto"/>
        <w:rPr>
          <w:b w:val="0"/>
        </w:rPr>
      </w:pPr>
    </w:p>
    <w:p w:rsidR="009967D7" w:rsidRPr="009967D7" w:rsidRDefault="00D70273" w:rsidP="00D70273">
      <w:pPr>
        <w:pStyle w:val="a4"/>
        <w:spacing w:line="240" w:lineRule="auto"/>
        <w:jc w:val="center"/>
        <w:rPr>
          <w:b w:val="0"/>
        </w:rPr>
      </w:pPr>
      <w:r>
        <w:br w:type="page"/>
      </w:r>
    </w:p>
    <w:p w:rsidR="00D70273" w:rsidRDefault="00D70273" w:rsidP="00D70273">
      <w:pPr>
        <w:pStyle w:val="a4"/>
        <w:spacing w:line="240" w:lineRule="auto"/>
        <w:jc w:val="center"/>
      </w:pPr>
      <w:r>
        <w:lastRenderedPageBreak/>
        <w:t>Вариант 2</w:t>
      </w:r>
    </w:p>
    <w:p w:rsidR="00E94CD8" w:rsidRPr="00201D69" w:rsidRDefault="00E94CD8" w:rsidP="00E94CD8">
      <w:pPr>
        <w:pStyle w:val="a4"/>
        <w:spacing w:line="240" w:lineRule="auto"/>
      </w:pPr>
      <w:r w:rsidRPr="00201D69">
        <w:t>Субтест </w:t>
      </w:r>
      <w:r w:rsidR="00315929">
        <w:t>№ </w:t>
      </w:r>
      <w:r w:rsidRPr="00201D69">
        <w:t>1. Осведомленность.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7"/>
        <w:gridCol w:w="1647"/>
        <w:gridCol w:w="1646"/>
        <w:gridCol w:w="1646"/>
        <w:gridCol w:w="1646"/>
        <w:gridCol w:w="1622"/>
      </w:tblGrid>
      <w:tr w:rsidR="00E94CD8" w:rsidRPr="005F686C" w:rsidTr="005F686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F686C" w:rsidRDefault="00E94CD8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F686C" w:rsidRDefault="00E94CD8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F686C" w:rsidRDefault="00E94CD8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F686C" w:rsidRDefault="00E94CD8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F686C" w:rsidRDefault="00E94CD8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F686C" w:rsidRDefault="00E94CD8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6</w:t>
            </w:r>
          </w:p>
        </w:tc>
      </w:tr>
      <w:tr w:rsidR="00E94CD8" w:rsidRPr="005F686C" w:rsidTr="005F686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8B07AA" w:rsidRDefault="00F0440B" w:rsidP="005F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1871FE" w:rsidRDefault="00F0440B" w:rsidP="005F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1871FE" w:rsidRDefault="001871FE" w:rsidP="005F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1871FE" w:rsidRDefault="00F0440B" w:rsidP="005F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1871FE" w:rsidRDefault="001871FE" w:rsidP="005F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1871FE" w:rsidRDefault="00F0440B" w:rsidP="005F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</w:tbl>
    <w:p w:rsidR="00E94CD8" w:rsidRPr="00201D69" w:rsidRDefault="00E94CD8" w:rsidP="00E94CD8">
      <w:pPr>
        <w:pStyle w:val="a4"/>
        <w:spacing w:line="240" w:lineRule="auto"/>
      </w:pPr>
      <w:r w:rsidRPr="00201D69">
        <w:t>Субтест </w:t>
      </w:r>
      <w:r w:rsidR="00315929">
        <w:t>№ </w:t>
      </w:r>
      <w:r w:rsidRPr="00CA3360">
        <w:t>2</w:t>
      </w:r>
      <w:r w:rsidRPr="00201D69">
        <w:t xml:space="preserve">. </w:t>
      </w:r>
      <w:r>
        <w:t>Определение понятий</w:t>
      </w:r>
      <w:r w:rsidRPr="00201D69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7"/>
        <w:gridCol w:w="1647"/>
        <w:gridCol w:w="1646"/>
        <w:gridCol w:w="1646"/>
        <w:gridCol w:w="1646"/>
        <w:gridCol w:w="1622"/>
      </w:tblGrid>
      <w:tr w:rsidR="00E94CD8" w:rsidRPr="005F686C" w:rsidTr="005F686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F686C" w:rsidRDefault="00E94CD8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F686C" w:rsidRDefault="00E94CD8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F686C" w:rsidRDefault="00E94CD8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F686C" w:rsidRDefault="00E94CD8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F686C" w:rsidRDefault="00E94CD8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F686C" w:rsidRDefault="00E94CD8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6</w:t>
            </w:r>
          </w:p>
        </w:tc>
      </w:tr>
      <w:tr w:rsidR="00E94CD8" w:rsidRPr="005F686C" w:rsidTr="005F686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1871FE" w:rsidRDefault="00F0440B" w:rsidP="005F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1871FE" w:rsidRDefault="007F4395" w:rsidP="005F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1871FE" w:rsidRDefault="007F4395" w:rsidP="005F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1871FE" w:rsidRDefault="007F4395" w:rsidP="005F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1871FE" w:rsidRDefault="00D638E0" w:rsidP="005F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1871FE" w:rsidRDefault="00F0440B" w:rsidP="005F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94CD8" w:rsidRPr="00201D69" w:rsidRDefault="00E94CD8" w:rsidP="00E94CD8">
      <w:pPr>
        <w:pStyle w:val="a4"/>
        <w:spacing w:line="240" w:lineRule="auto"/>
      </w:pPr>
      <w:r w:rsidRPr="00201D69">
        <w:t>Субтест </w:t>
      </w:r>
      <w:r w:rsidR="00315929">
        <w:t>№ </w:t>
      </w:r>
      <w:r>
        <w:t>3</w:t>
      </w:r>
      <w:r w:rsidRPr="00201D69">
        <w:t xml:space="preserve">. </w:t>
      </w:r>
      <w:r>
        <w:t>Деление понятий</w:t>
      </w:r>
      <w:r w:rsidRPr="00201D69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9233"/>
      </w:tblGrid>
      <w:tr w:rsidR="00E94CD8" w:rsidRPr="005F686C" w:rsidTr="005F68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F686C" w:rsidRDefault="00E94CD8" w:rsidP="00E94CD8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1.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F686C" w:rsidRDefault="00E94CD8" w:rsidP="00263C3E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 xml:space="preserve">Лишнее понятие — </w:t>
            </w:r>
            <w:r w:rsidR="00F0440B">
              <w:rPr>
                <w:sz w:val="28"/>
                <w:szCs w:val="28"/>
              </w:rPr>
              <w:t>Марафонская битва</w:t>
            </w:r>
            <w:r w:rsidR="004B6BAD">
              <w:rPr>
                <w:sz w:val="28"/>
                <w:szCs w:val="28"/>
              </w:rPr>
              <w:t xml:space="preserve"> </w:t>
            </w:r>
            <w:r w:rsidR="00A42280">
              <w:rPr>
                <w:sz w:val="28"/>
                <w:szCs w:val="28"/>
              </w:rPr>
              <w:t xml:space="preserve"> (С), т.к. </w:t>
            </w:r>
            <w:r w:rsidR="00CE0472">
              <w:rPr>
                <w:sz w:val="28"/>
                <w:szCs w:val="28"/>
              </w:rPr>
              <w:t xml:space="preserve">по </w:t>
            </w:r>
            <w:r w:rsidR="00F0440B">
              <w:rPr>
                <w:sz w:val="28"/>
                <w:szCs w:val="28"/>
              </w:rPr>
              <w:t>принадлежности военных событий относит</w:t>
            </w:r>
            <w:r w:rsidR="00CE0472">
              <w:rPr>
                <w:sz w:val="28"/>
                <w:szCs w:val="28"/>
              </w:rPr>
              <w:t xml:space="preserve">ся к </w:t>
            </w:r>
            <w:r w:rsidR="00F0440B">
              <w:rPr>
                <w:sz w:val="28"/>
                <w:szCs w:val="28"/>
              </w:rPr>
              <w:t>греко-персидской войне</w:t>
            </w:r>
            <w:r w:rsidR="00CE0472">
              <w:rPr>
                <w:sz w:val="28"/>
                <w:szCs w:val="28"/>
              </w:rPr>
              <w:t>,</w:t>
            </w:r>
            <w:r w:rsidR="005F6252">
              <w:rPr>
                <w:sz w:val="28"/>
                <w:szCs w:val="28"/>
              </w:rPr>
              <w:t xml:space="preserve"> а </w:t>
            </w:r>
            <w:r w:rsidR="00263C3E">
              <w:rPr>
                <w:sz w:val="28"/>
                <w:szCs w:val="28"/>
              </w:rPr>
              <w:t>битвы при Гранике(В) и Иссе  (А</w:t>
            </w:r>
            <w:r w:rsidR="005F6252">
              <w:rPr>
                <w:sz w:val="28"/>
                <w:szCs w:val="28"/>
              </w:rPr>
              <w:t xml:space="preserve">) </w:t>
            </w:r>
            <w:r w:rsidR="00263C3E">
              <w:rPr>
                <w:sz w:val="28"/>
                <w:szCs w:val="28"/>
              </w:rPr>
              <w:t>–</w:t>
            </w:r>
            <w:r w:rsidR="00CE0472">
              <w:rPr>
                <w:sz w:val="28"/>
                <w:szCs w:val="28"/>
              </w:rPr>
              <w:t xml:space="preserve"> </w:t>
            </w:r>
            <w:r w:rsidR="00263C3E">
              <w:rPr>
                <w:sz w:val="28"/>
                <w:szCs w:val="28"/>
              </w:rPr>
              <w:t>к военным походам А.Македонского</w:t>
            </w:r>
          </w:p>
        </w:tc>
      </w:tr>
      <w:tr w:rsidR="00E94CD8" w:rsidRPr="005F686C" w:rsidTr="005F68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F686C" w:rsidRDefault="00E94CD8" w:rsidP="00E94CD8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2.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F686C" w:rsidRDefault="00E94CD8" w:rsidP="00263C3E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 xml:space="preserve">Лишнее понятие — </w:t>
            </w:r>
            <w:r w:rsidR="00263C3E">
              <w:rPr>
                <w:sz w:val="28"/>
                <w:szCs w:val="28"/>
              </w:rPr>
              <w:t>Перикл  (С</w:t>
            </w:r>
            <w:r w:rsidR="000D1844">
              <w:rPr>
                <w:sz w:val="28"/>
                <w:szCs w:val="28"/>
              </w:rPr>
              <w:t xml:space="preserve">), т.к. по </w:t>
            </w:r>
            <w:r w:rsidR="00263C3E">
              <w:rPr>
                <w:sz w:val="28"/>
                <w:szCs w:val="28"/>
              </w:rPr>
              <w:t>статусу в стране является греческим  стратегом, а Траян(А) и Нерон(В)- римскими императорами</w:t>
            </w:r>
          </w:p>
        </w:tc>
      </w:tr>
      <w:tr w:rsidR="00E94CD8" w:rsidRPr="005F686C" w:rsidTr="005F68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F686C" w:rsidRDefault="00E94CD8" w:rsidP="00E94CD8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3.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F686C" w:rsidRDefault="00E94CD8" w:rsidP="00F6036A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 xml:space="preserve">Лишнее понятие — </w:t>
            </w:r>
            <w:r w:rsidR="00263C3E">
              <w:rPr>
                <w:sz w:val="28"/>
                <w:szCs w:val="28"/>
              </w:rPr>
              <w:t>государство (С</w:t>
            </w:r>
            <w:r w:rsidR="00553DC7">
              <w:rPr>
                <w:sz w:val="28"/>
                <w:szCs w:val="28"/>
              </w:rPr>
              <w:t xml:space="preserve">), т.к. </w:t>
            </w:r>
            <w:r w:rsidR="00933C8B">
              <w:rPr>
                <w:sz w:val="28"/>
                <w:szCs w:val="28"/>
              </w:rPr>
              <w:t xml:space="preserve">по </w:t>
            </w:r>
            <w:r w:rsidR="00F6036A">
              <w:rPr>
                <w:sz w:val="28"/>
                <w:szCs w:val="28"/>
              </w:rPr>
              <w:t>родо-видовым отношениям является  родовым понятием  двум другим –республика(А) и монархия (В)</w:t>
            </w:r>
          </w:p>
        </w:tc>
      </w:tr>
      <w:tr w:rsidR="00E94CD8" w:rsidRPr="005F686C" w:rsidTr="005F68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F686C" w:rsidRDefault="00E94CD8" w:rsidP="00E94CD8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4.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F686C" w:rsidRDefault="00E94CD8" w:rsidP="00F6036A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 xml:space="preserve">Лишнее понятие — </w:t>
            </w:r>
            <w:r w:rsidR="00F6036A">
              <w:rPr>
                <w:sz w:val="28"/>
                <w:szCs w:val="28"/>
              </w:rPr>
              <w:t>Махабхарата</w:t>
            </w:r>
            <w:r w:rsidR="00553DC7">
              <w:rPr>
                <w:sz w:val="28"/>
                <w:szCs w:val="28"/>
              </w:rPr>
              <w:t xml:space="preserve"> (С), т.к</w:t>
            </w:r>
            <w:r w:rsidR="00437AF8">
              <w:rPr>
                <w:sz w:val="28"/>
                <w:szCs w:val="28"/>
              </w:rPr>
              <w:t xml:space="preserve">. по принадлежности </w:t>
            </w:r>
            <w:r w:rsidR="00F6036A">
              <w:rPr>
                <w:sz w:val="28"/>
                <w:szCs w:val="28"/>
              </w:rPr>
              <w:t xml:space="preserve"> к эпосу стран является индийским, а </w:t>
            </w:r>
            <w:bookmarkStart w:id="0" w:name="_GoBack"/>
            <w:bookmarkEnd w:id="0"/>
            <w:r w:rsidR="00F6036A">
              <w:rPr>
                <w:sz w:val="28"/>
                <w:szCs w:val="28"/>
              </w:rPr>
              <w:t xml:space="preserve"> Ил</w:t>
            </w:r>
            <w:r w:rsidR="001E1356">
              <w:rPr>
                <w:sz w:val="28"/>
                <w:szCs w:val="28"/>
              </w:rPr>
              <w:t>иада (А) и Одиссея(В)-греческим эпосом.</w:t>
            </w:r>
          </w:p>
        </w:tc>
      </w:tr>
      <w:tr w:rsidR="00E94CD8" w:rsidRPr="005F686C" w:rsidTr="005F68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F686C" w:rsidRDefault="00E94CD8" w:rsidP="00E94CD8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5.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F686C" w:rsidRDefault="00E94CD8" w:rsidP="00F6036A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 xml:space="preserve">Лишнее понятие — </w:t>
            </w:r>
            <w:r w:rsidR="00F6036A">
              <w:rPr>
                <w:sz w:val="28"/>
                <w:szCs w:val="28"/>
              </w:rPr>
              <w:t>Гай Юлий Цезарь</w:t>
            </w:r>
            <w:r w:rsidR="00551925">
              <w:rPr>
                <w:sz w:val="28"/>
                <w:szCs w:val="28"/>
              </w:rPr>
              <w:t xml:space="preserve"> (С), т.к. по </w:t>
            </w:r>
            <w:r w:rsidR="00F6036A">
              <w:rPr>
                <w:sz w:val="28"/>
                <w:szCs w:val="28"/>
              </w:rPr>
              <w:t>статусу в стране  является римским консулом, а Мильтиад(А) и Фемистокл(В)- греческими стратегами</w:t>
            </w:r>
          </w:p>
        </w:tc>
      </w:tr>
      <w:tr w:rsidR="00E94CD8" w:rsidRPr="005F686C" w:rsidTr="005F68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F686C" w:rsidRDefault="00E94CD8" w:rsidP="00E94CD8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6.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F686C" w:rsidRDefault="00E94CD8" w:rsidP="007F4395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Лишнее понятие —</w:t>
            </w:r>
            <w:r w:rsidR="00553DC7">
              <w:rPr>
                <w:sz w:val="28"/>
                <w:szCs w:val="28"/>
              </w:rPr>
              <w:t xml:space="preserve">строительство </w:t>
            </w:r>
            <w:r w:rsidR="00F6036A">
              <w:rPr>
                <w:sz w:val="28"/>
                <w:szCs w:val="28"/>
              </w:rPr>
              <w:t xml:space="preserve">египетских пирамид (С), т.к. по принадлежности к </w:t>
            </w:r>
            <w:r w:rsidR="00B31D48">
              <w:rPr>
                <w:sz w:val="28"/>
                <w:szCs w:val="28"/>
              </w:rPr>
              <w:t xml:space="preserve">истории </w:t>
            </w:r>
            <w:r w:rsidR="007F4395">
              <w:rPr>
                <w:sz w:val="28"/>
                <w:szCs w:val="28"/>
              </w:rPr>
              <w:t xml:space="preserve">государства </w:t>
            </w:r>
            <w:r w:rsidR="00B31D48">
              <w:rPr>
                <w:sz w:val="28"/>
                <w:szCs w:val="28"/>
              </w:rPr>
              <w:t>относится к истории Древнего Египта, а земельный закон Гракха(А) и восстание Спартака(В)- к истории Древнего Рима</w:t>
            </w:r>
            <w:r w:rsidR="001E1356">
              <w:rPr>
                <w:sz w:val="28"/>
                <w:szCs w:val="28"/>
              </w:rPr>
              <w:t>.</w:t>
            </w:r>
          </w:p>
        </w:tc>
      </w:tr>
    </w:tbl>
    <w:p w:rsidR="00E94CD8" w:rsidRPr="00201D69" w:rsidRDefault="00E94CD8" w:rsidP="00E94CD8">
      <w:pPr>
        <w:pStyle w:val="a4"/>
        <w:spacing w:line="240" w:lineRule="auto"/>
      </w:pPr>
      <w:r w:rsidRPr="00201D69">
        <w:t>Субтест </w:t>
      </w:r>
      <w:r w:rsidR="00315929">
        <w:t>№ </w:t>
      </w:r>
      <w:r>
        <w:t>4</w:t>
      </w:r>
      <w:r w:rsidRPr="00201D69">
        <w:t xml:space="preserve">. </w:t>
      </w:r>
      <w:r>
        <w:t>Обобщение понятий</w:t>
      </w:r>
      <w:r w:rsidRPr="00201D69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9233"/>
      </w:tblGrid>
      <w:tr w:rsidR="00E94CD8" w:rsidRPr="005F686C" w:rsidTr="005F68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F686C" w:rsidRDefault="00E94CD8" w:rsidP="00E94CD8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1.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F686C" w:rsidRDefault="002A2861" w:rsidP="002A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49BC">
              <w:rPr>
                <w:sz w:val="28"/>
                <w:szCs w:val="28"/>
              </w:rPr>
              <w:t>Части театра</w:t>
            </w:r>
          </w:p>
        </w:tc>
      </w:tr>
      <w:tr w:rsidR="00E94CD8" w:rsidRPr="005F686C" w:rsidTr="005F68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F686C" w:rsidRDefault="00E94CD8" w:rsidP="00E94CD8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2.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F686C" w:rsidRDefault="006A49BC" w:rsidP="00E94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выборные должности в Риме</w:t>
            </w:r>
          </w:p>
        </w:tc>
      </w:tr>
      <w:tr w:rsidR="00E94CD8" w:rsidRPr="005F686C" w:rsidTr="005F68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F686C" w:rsidRDefault="00E94CD8" w:rsidP="00E94CD8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3.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F686C" w:rsidRDefault="006A49BC" w:rsidP="00E94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битвы Греко-персидской войны</w:t>
            </w:r>
          </w:p>
        </w:tc>
      </w:tr>
      <w:tr w:rsidR="00E94CD8" w:rsidRPr="005F686C" w:rsidTr="005F68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F686C" w:rsidRDefault="00E94CD8" w:rsidP="00E94CD8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4.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F686C" w:rsidRDefault="006A49BC" w:rsidP="00E94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слои населения в Риме</w:t>
            </w:r>
          </w:p>
        </w:tc>
      </w:tr>
      <w:tr w:rsidR="00E94CD8" w:rsidRPr="005F686C" w:rsidTr="005F68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F686C" w:rsidRDefault="00E94CD8" w:rsidP="00E94CD8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5.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F686C" w:rsidRDefault="006A49BC" w:rsidP="00E94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римские императоры</w:t>
            </w:r>
          </w:p>
        </w:tc>
      </w:tr>
      <w:tr w:rsidR="00E94CD8" w:rsidRPr="005F686C" w:rsidTr="005F68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F686C" w:rsidRDefault="00E94CD8" w:rsidP="00E94CD8">
            <w:pPr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6.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F686C" w:rsidRDefault="006A49BC" w:rsidP="00E94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война</w:t>
            </w:r>
          </w:p>
        </w:tc>
      </w:tr>
    </w:tbl>
    <w:p w:rsidR="00E94CD8" w:rsidRPr="00201D69" w:rsidRDefault="00E94CD8" w:rsidP="00E94CD8">
      <w:pPr>
        <w:pStyle w:val="a4"/>
        <w:spacing w:line="240" w:lineRule="auto"/>
      </w:pPr>
      <w:r w:rsidRPr="00201D69">
        <w:t>Субтест </w:t>
      </w:r>
      <w:r w:rsidR="00315929">
        <w:t>№ </w:t>
      </w:r>
      <w:r>
        <w:t>5</w:t>
      </w:r>
      <w:r w:rsidRPr="00201D69">
        <w:t xml:space="preserve">. </w:t>
      </w:r>
      <w:r>
        <w:t>Аналогия</w:t>
      </w:r>
      <w:r w:rsidRPr="00201D69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7"/>
        <w:gridCol w:w="1647"/>
        <w:gridCol w:w="1646"/>
        <w:gridCol w:w="1646"/>
        <w:gridCol w:w="1646"/>
        <w:gridCol w:w="1622"/>
      </w:tblGrid>
      <w:tr w:rsidR="00E94CD8" w:rsidRPr="005F686C" w:rsidTr="005F686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F686C" w:rsidRDefault="00E94CD8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F686C" w:rsidRDefault="00E94CD8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F686C" w:rsidRDefault="00E94CD8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F686C" w:rsidRDefault="00E94CD8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F686C" w:rsidRDefault="00E94CD8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F686C" w:rsidRDefault="00E94CD8" w:rsidP="005F686C">
            <w:pPr>
              <w:jc w:val="center"/>
              <w:rPr>
                <w:sz w:val="28"/>
                <w:szCs w:val="28"/>
              </w:rPr>
            </w:pPr>
            <w:r w:rsidRPr="005F686C">
              <w:rPr>
                <w:sz w:val="28"/>
                <w:szCs w:val="28"/>
              </w:rPr>
              <w:t>6</w:t>
            </w:r>
          </w:p>
        </w:tc>
      </w:tr>
      <w:tr w:rsidR="00E94CD8" w:rsidRPr="005F686C" w:rsidTr="005F686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DF" w:rsidRPr="002054DF" w:rsidRDefault="002054DF" w:rsidP="00B61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400A80" w:rsidRDefault="006A49BC" w:rsidP="005F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B61401" w:rsidRDefault="006A49BC" w:rsidP="005F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B61401" w:rsidRDefault="006A49BC" w:rsidP="005F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4378E4" w:rsidRDefault="004378E4" w:rsidP="005F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142CE1" w:rsidRDefault="006A49BC" w:rsidP="005F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E94CD8" w:rsidRPr="0036242E" w:rsidRDefault="00E94CD8" w:rsidP="00E94CD8">
      <w:pPr>
        <w:pStyle w:val="a4"/>
        <w:spacing w:line="240" w:lineRule="auto"/>
        <w:rPr>
          <w:b w:val="0"/>
        </w:rPr>
      </w:pPr>
    </w:p>
    <w:p w:rsidR="00D70273" w:rsidRPr="0036242E" w:rsidRDefault="00D70273" w:rsidP="00D70273">
      <w:pPr>
        <w:pStyle w:val="a4"/>
        <w:spacing w:line="240" w:lineRule="auto"/>
        <w:rPr>
          <w:b w:val="0"/>
          <w:lang w:val="en-US"/>
        </w:rPr>
      </w:pPr>
    </w:p>
    <w:sectPr w:rsidR="00D70273" w:rsidRPr="0036242E" w:rsidSect="00D7027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37B" w:rsidRDefault="001A137B">
      <w:r>
        <w:separator/>
      </w:r>
    </w:p>
  </w:endnote>
  <w:endnote w:type="continuationSeparator" w:id="1">
    <w:p w:rsidR="001A137B" w:rsidRDefault="001A1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37B" w:rsidRDefault="001A137B">
      <w:r>
        <w:separator/>
      </w:r>
    </w:p>
  </w:footnote>
  <w:footnote w:type="continuationSeparator" w:id="1">
    <w:p w:rsidR="001A137B" w:rsidRDefault="001A1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95" w:rsidRDefault="007F4395" w:rsidP="00D70273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08DE">
      <w:rPr>
        <w:rStyle w:val="a6"/>
        <w:noProof/>
      </w:rPr>
      <w:t>7</w:t>
    </w:r>
    <w:r>
      <w:rPr>
        <w:rStyle w:val="a6"/>
      </w:rPr>
      <w:fldChar w:fldCharType="end"/>
    </w:r>
  </w:p>
  <w:p w:rsidR="007F4395" w:rsidRDefault="007F439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BF6"/>
    <w:rsid w:val="0000536A"/>
    <w:rsid w:val="00010FDB"/>
    <w:rsid w:val="00016046"/>
    <w:rsid w:val="000A5B10"/>
    <w:rsid w:val="000B4D46"/>
    <w:rsid w:val="000B6B00"/>
    <w:rsid w:val="000B6DA6"/>
    <w:rsid w:val="000C2935"/>
    <w:rsid w:val="000D1844"/>
    <w:rsid w:val="001020C3"/>
    <w:rsid w:val="001164BD"/>
    <w:rsid w:val="00120977"/>
    <w:rsid w:val="00121BF6"/>
    <w:rsid w:val="00142CE1"/>
    <w:rsid w:val="0014583D"/>
    <w:rsid w:val="0017562C"/>
    <w:rsid w:val="00177985"/>
    <w:rsid w:val="00186450"/>
    <w:rsid w:val="001871FE"/>
    <w:rsid w:val="001A137B"/>
    <w:rsid w:val="001D0FF2"/>
    <w:rsid w:val="001E1356"/>
    <w:rsid w:val="001F7FC6"/>
    <w:rsid w:val="002054DF"/>
    <w:rsid w:val="00216573"/>
    <w:rsid w:val="00236286"/>
    <w:rsid w:val="00263C3E"/>
    <w:rsid w:val="002A2861"/>
    <w:rsid w:val="002C3363"/>
    <w:rsid w:val="003075A2"/>
    <w:rsid w:val="00315929"/>
    <w:rsid w:val="0032756D"/>
    <w:rsid w:val="00346556"/>
    <w:rsid w:val="00355C4D"/>
    <w:rsid w:val="0036242E"/>
    <w:rsid w:val="00374FBD"/>
    <w:rsid w:val="00377AB9"/>
    <w:rsid w:val="003A3835"/>
    <w:rsid w:val="003C2C33"/>
    <w:rsid w:val="003F39B7"/>
    <w:rsid w:val="003F3D25"/>
    <w:rsid w:val="00400A80"/>
    <w:rsid w:val="004355B5"/>
    <w:rsid w:val="004378E4"/>
    <w:rsid w:val="00437AF8"/>
    <w:rsid w:val="00447669"/>
    <w:rsid w:val="00453491"/>
    <w:rsid w:val="0046133C"/>
    <w:rsid w:val="00466D8C"/>
    <w:rsid w:val="00484964"/>
    <w:rsid w:val="00486EB4"/>
    <w:rsid w:val="004B5F35"/>
    <w:rsid w:val="004B6BAD"/>
    <w:rsid w:val="004D112A"/>
    <w:rsid w:val="00524C9C"/>
    <w:rsid w:val="00551925"/>
    <w:rsid w:val="00553DC7"/>
    <w:rsid w:val="00590ED7"/>
    <w:rsid w:val="00594827"/>
    <w:rsid w:val="005948EC"/>
    <w:rsid w:val="00595193"/>
    <w:rsid w:val="005D21D3"/>
    <w:rsid w:val="005F091D"/>
    <w:rsid w:val="005F6252"/>
    <w:rsid w:val="005F686C"/>
    <w:rsid w:val="00613CDC"/>
    <w:rsid w:val="0062321D"/>
    <w:rsid w:val="006630B1"/>
    <w:rsid w:val="006738E0"/>
    <w:rsid w:val="006A49BC"/>
    <w:rsid w:val="006D4242"/>
    <w:rsid w:val="006E77FE"/>
    <w:rsid w:val="00750C6D"/>
    <w:rsid w:val="007804E4"/>
    <w:rsid w:val="007A56F2"/>
    <w:rsid w:val="007B4E7D"/>
    <w:rsid w:val="007C00B3"/>
    <w:rsid w:val="007F0C36"/>
    <w:rsid w:val="007F4395"/>
    <w:rsid w:val="0085337D"/>
    <w:rsid w:val="00891AA9"/>
    <w:rsid w:val="008A3F52"/>
    <w:rsid w:val="008B07AA"/>
    <w:rsid w:val="008D3050"/>
    <w:rsid w:val="008E51F5"/>
    <w:rsid w:val="008F39B3"/>
    <w:rsid w:val="00912428"/>
    <w:rsid w:val="00926294"/>
    <w:rsid w:val="00933C8B"/>
    <w:rsid w:val="009347E5"/>
    <w:rsid w:val="009743D4"/>
    <w:rsid w:val="009941CF"/>
    <w:rsid w:val="00995C5D"/>
    <w:rsid w:val="009967D7"/>
    <w:rsid w:val="009A7751"/>
    <w:rsid w:val="009C1EDA"/>
    <w:rsid w:val="009E4434"/>
    <w:rsid w:val="009F4D87"/>
    <w:rsid w:val="00A0650A"/>
    <w:rsid w:val="00A313A2"/>
    <w:rsid w:val="00A328B5"/>
    <w:rsid w:val="00A408CF"/>
    <w:rsid w:val="00A42280"/>
    <w:rsid w:val="00A53BEE"/>
    <w:rsid w:val="00AE38C3"/>
    <w:rsid w:val="00B222EB"/>
    <w:rsid w:val="00B31D48"/>
    <w:rsid w:val="00B4368E"/>
    <w:rsid w:val="00B51187"/>
    <w:rsid w:val="00B61096"/>
    <w:rsid w:val="00B61401"/>
    <w:rsid w:val="00B670FB"/>
    <w:rsid w:val="00BA458B"/>
    <w:rsid w:val="00BC7507"/>
    <w:rsid w:val="00BE2EEB"/>
    <w:rsid w:val="00BF3937"/>
    <w:rsid w:val="00C20247"/>
    <w:rsid w:val="00C21E71"/>
    <w:rsid w:val="00C27792"/>
    <w:rsid w:val="00CD0C6C"/>
    <w:rsid w:val="00CD296F"/>
    <w:rsid w:val="00CD6E9A"/>
    <w:rsid w:val="00CE040B"/>
    <w:rsid w:val="00CE0472"/>
    <w:rsid w:val="00CE77CA"/>
    <w:rsid w:val="00D171CE"/>
    <w:rsid w:val="00D57362"/>
    <w:rsid w:val="00D638E0"/>
    <w:rsid w:val="00D70273"/>
    <w:rsid w:val="00D94D2A"/>
    <w:rsid w:val="00DB1FF9"/>
    <w:rsid w:val="00DB6F89"/>
    <w:rsid w:val="00DF08DE"/>
    <w:rsid w:val="00E122AE"/>
    <w:rsid w:val="00E24297"/>
    <w:rsid w:val="00E94CD8"/>
    <w:rsid w:val="00E96EA2"/>
    <w:rsid w:val="00E97E2D"/>
    <w:rsid w:val="00EC53B4"/>
    <w:rsid w:val="00EC723E"/>
    <w:rsid w:val="00ED3AE2"/>
    <w:rsid w:val="00EE134D"/>
    <w:rsid w:val="00F0440B"/>
    <w:rsid w:val="00F15FCA"/>
    <w:rsid w:val="00F313DF"/>
    <w:rsid w:val="00F5612E"/>
    <w:rsid w:val="00F6036A"/>
    <w:rsid w:val="00F7689A"/>
    <w:rsid w:val="00F81812"/>
    <w:rsid w:val="00FD4302"/>
    <w:rsid w:val="00FE0DFA"/>
    <w:rsid w:val="00FF1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73"/>
    <w:rPr>
      <w:sz w:val="24"/>
      <w:szCs w:val="24"/>
    </w:rPr>
  </w:style>
  <w:style w:type="paragraph" w:styleId="1">
    <w:name w:val="heading 1"/>
    <w:basedOn w:val="a"/>
    <w:next w:val="a"/>
    <w:qFormat/>
    <w:rsid w:val="00D70273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D70273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70273"/>
    <w:pPr>
      <w:spacing w:line="360" w:lineRule="auto"/>
    </w:pPr>
    <w:rPr>
      <w:b/>
      <w:bCs/>
      <w:sz w:val="28"/>
      <w:szCs w:val="28"/>
    </w:rPr>
  </w:style>
  <w:style w:type="paragraph" w:styleId="a5">
    <w:name w:val="header"/>
    <w:basedOn w:val="a"/>
    <w:rsid w:val="00D702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0273"/>
  </w:style>
  <w:style w:type="paragraph" w:styleId="a7">
    <w:name w:val="footer"/>
    <w:basedOn w:val="a"/>
    <w:rsid w:val="00D70273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semiHidden/>
    <w:unhideWhenUsed/>
    <w:rsid w:val="00BE2EEB"/>
    <w:pPr>
      <w:spacing w:before="100" w:beforeAutospacing="1" w:after="100" w:afterAutospacing="1"/>
    </w:pPr>
  </w:style>
  <w:style w:type="character" w:styleId="a9">
    <w:name w:val="annotation reference"/>
    <w:basedOn w:val="a0"/>
    <w:semiHidden/>
    <w:unhideWhenUsed/>
    <w:rsid w:val="00F81812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F8181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F81812"/>
  </w:style>
  <w:style w:type="paragraph" w:styleId="ac">
    <w:name w:val="annotation subject"/>
    <w:basedOn w:val="aa"/>
    <w:next w:val="aa"/>
    <w:link w:val="ad"/>
    <w:semiHidden/>
    <w:unhideWhenUsed/>
    <w:rsid w:val="00F81812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F81812"/>
    <w:rPr>
      <w:b/>
      <w:bCs/>
    </w:rPr>
  </w:style>
  <w:style w:type="paragraph" w:styleId="ae">
    <w:name w:val="Balloon Text"/>
    <w:basedOn w:val="a"/>
    <w:link w:val="af"/>
    <w:semiHidden/>
    <w:unhideWhenUsed/>
    <w:rsid w:val="00F818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81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73"/>
    <w:rPr>
      <w:sz w:val="24"/>
      <w:szCs w:val="24"/>
    </w:rPr>
  </w:style>
  <w:style w:type="paragraph" w:styleId="1">
    <w:name w:val="heading 1"/>
    <w:basedOn w:val="a"/>
    <w:next w:val="a"/>
    <w:qFormat/>
    <w:rsid w:val="00D70273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D70273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D70273"/>
    <w:pPr>
      <w:spacing w:line="360" w:lineRule="auto"/>
    </w:pPr>
    <w:rPr>
      <w:b/>
      <w:bCs/>
      <w:sz w:val="28"/>
      <w:szCs w:val="28"/>
    </w:rPr>
  </w:style>
  <w:style w:type="paragraph" w:styleId="a5">
    <w:name w:val="header"/>
    <w:basedOn w:val="a"/>
    <w:rsid w:val="00D702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0273"/>
  </w:style>
  <w:style w:type="paragraph" w:styleId="a7">
    <w:name w:val="footer"/>
    <w:basedOn w:val="a"/>
    <w:rsid w:val="00D7027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7;&#1044;&#1054;%20&#1058;&#1045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СДО ТЕСТ</Template>
  <TotalTime>4256</TotalTime>
  <Pages>1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</vt:lpstr>
    </vt:vector>
  </TitlesOfParts>
  <Manager>В.Л.Зорина</Manager>
  <Company>ЦТТСДО ККИПКиППРО http://sdo.cross-ipk.ru/</Company>
  <LinksUpToDate>false</LinksUpToDate>
  <CharactersWithSpaces>9374</CharactersWithSpaces>
  <SharedDoc>false</SharedDoc>
  <HyperlinkBase>http://sdo.cross-ipk.ru/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creator>user-203</dc:creator>
  <cp:keywords>Шаблоны</cp:keywords>
  <dc:description>Теория и технология Способа диалектического обучения (авторы: А.И.Гончарук, В.Л.Зорина; патент № 126 от 29.03.1996 г.)</dc:description>
  <cp:lastModifiedBy>Titova</cp:lastModifiedBy>
  <cp:revision>10</cp:revision>
  <cp:lastPrinted>2017-05-29T01:18:00Z</cp:lastPrinted>
  <dcterms:created xsi:type="dcterms:W3CDTF">2017-05-17T07:20:00Z</dcterms:created>
  <dcterms:modified xsi:type="dcterms:W3CDTF">2017-06-01T03:12:00Z</dcterms:modified>
</cp:coreProperties>
</file>