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36242E" w:rsidTr="005F686C">
        <w:trPr>
          <w:trHeight w:val="3593"/>
        </w:trPr>
        <w:tc>
          <w:tcPr>
            <w:tcW w:w="9854" w:type="dxa"/>
          </w:tcPr>
          <w:p w:rsidR="0036242E" w:rsidRDefault="0036242E" w:rsidP="00D70273"/>
        </w:tc>
      </w:tr>
      <w:tr w:rsidR="0036242E" w:rsidTr="005F686C">
        <w:trPr>
          <w:trHeight w:val="7008"/>
        </w:trPr>
        <w:tc>
          <w:tcPr>
            <w:tcW w:w="985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44"/>
              <w:gridCol w:w="79"/>
              <w:gridCol w:w="5598"/>
            </w:tblGrid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Предмет: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A408CF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история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Класс: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AA7316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</w:tr>
            <w:tr w:rsidR="0036242E" w:rsidRPr="00A408CF" w:rsidTr="00A408CF">
              <w:tc>
                <w:tcPr>
                  <w:tcW w:w="3744" w:type="dxa"/>
                </w:tcPr>
                <w:p w:rsidR="0036242E" w:rsidRPr="00A408CF" w:rsidRDefault="0036242E" w:rsidP="00A408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Темы: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A408CF" w:rsidRDefault="00AA7316" w:rsidP="00E73DA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Смута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Учебник:</w:t>
                  </w:r>
                </w:p>
              </w:tc>
              <w:tc>
                <w:tcPr>
                  <w:tcW w:w="5677" w:type="dxa"/>
                  <w:gridSpan w:val="2"/>
                </w:tcPr>
                <w:p w:rsidR="00BF3937" w:rsidRPr="005F686C" w:rsidRDefault="00AA7316" w:rsidP="00E73D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История России  7</w:t>
                  </w:r>
                  <w:r w:rsidR="00CD296F">
                    <w:rPr>
                      <w:sz w:val="28"/>
                      <w:szCs w:val="28"/>
                    </w:rPr>
                    <w:t xml:space="preserve"> класс. </w:t>
                  </w:r>
                  <w:r w:rsidR="0046133C">
                    <w:rPr>
                      <w:sz w:val="28"/>
                      <w:szCs w:val="28"/>
                    </w:rPr>
                    <w:t>Учеб.</w:t>
                  </w:r>
                  <w:r w:rsidR="00E73DA4">
                    <w:rPr>
                      <w:sz w:val="28"/>
                      <w:szCs w:val="28"/>
                    </w:rPr>
                    <w:t>для общеобразоват. организаций/Е.В. Пчелов, В.Лукин . Под редакцией Ю.А.Петрова</w:t>
                  </w:r>
                  <w:r w:rsidR="0046133C">
                    <w:rPr>
                      <w:sz w:val="28"/>
                      <w:szCs w:val="28"/>
                    </w:rPr>
                    <w:t>-</w:t>
                  </w:r>
                  <w:r w:rsidR="00E73DA4">
                    <w:rPr>
                      <w:sz w:val="28"/>
                      <w:szCs w:val="28"/>
                    </w:rPr>
                    <w:t>2</w:t>
                  </w:r>
                  <w:r w:rsidR="0046133C">
                    <w:rPr>
                      <w:sz w:val="28"/>
                      <w:szCs w:val="28"/>
                    </w:rPr>
                    <w:t xml:space="preserve">-е издание – М.: </w:t>
                  </w:r>
                  <w:r w:rsidR="00E73DA4">
                    <w:rPr>
                      <w:sz w:val="28"/>
                      <w:szCs w:val="28"/>
                    </w:rPr>
                    <w:t>Русское слово, 2016</w:t>
                  </w:r>
                  <w:r w:rsidR="0046133C">
                    <w:rPr>
                      <w:sz w:val="28"/>
                      <w:szCs w:val="28"/>
                    </w:rPr>
                    <w:t xml:space="preserve">. – </w:t>
                  </w:r>
                  <w:r w:rsidR="00E73DA4">
                    <w:rPr>
                      <w:sz w:val="28"/>
                      <w:szCs w:val="28"/>
                    </w:rPr>
                    <w:t>239</w:t>
                  </w:r>
                  <w:r w:rsidR="00CD296F">
                    <w:rPr>
                      <w:sz w:val="28"/>
                      <w:szCs w:val="28"/>
                    </w:rPr>
                    <w:t xml:space="preserve"> с. 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Время проведения: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A7316">
              <w:tc>
                <w:tcPr>
                  <w:tcW w:w="3823" w:type="dxa"/>
                  <w:gridSpan w:val="2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Вид тестирования:</w:t>
                  </w:r>
                </w:p>
              </w:tc>
              <w:tc>
                <w:tcPr>
                  <w:tcW w:w="5598" w:type="dxa"/>
                </w:tcPr>
                <w:p w:rsidR="0036242E" w:rsidRPr="005F686C" w:rsidRDefault="00AA7316" w:rsidP="00461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тематическое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Разработчик: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46133C" w:rsidP="003624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Титова Людмила Ивановна</w:t>
                  </w:r>
                </w:p>
              </w:tc>
            </w:tr>
            <w:tr w:rsidR="003F3D25" w:rsidRPr="005F686C" w:rsidTr="00A408CF">
              <w:tc>
                <w:tcPr>
                  <w:tcW w:w="3744" w:type="dxa"/>
                </w:tcPr>
                <w:p w:rsidR="003F3D25" w:rsidRPr="005F686C" w:rsidRDefault="003F3D25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7" w:type="dxa"/>
                  <w:gridSpan w:val="2"/>
                </w:tcPr>
                <w:p w:rsidR="003F3D25" w:rsidRPr="005F686C" w:rsidRDefault="003F3D25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F686C">
                    <w:rPr>
                      <w:b/>
                      <w:bCs/>
                      <w:sz w:val="28"/>
                      <w:szCs w:val="28"/>
                    </w:rPr>
                    <w:t>Критерии: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A408CF" w:rsidRDefault="0036242E" w:rsidP="00315929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высокий уровень мышления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9941CF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</w:rPr>
                    <w:t>41</w:t>
                  </w:r>
                  <w:r w:rsidR="0036242E" w:rsidRPr="005F686C">
                    <w:rPr>
                      <w:sz w:val="28"/>
                      <w:szCs w:val="28"/>
                    </w:rPr>
                    <w:t>–5</w:t>
                  </w:r>
                  <w:r w:rsidRPr="005F686C">
                    <w:rPr>
                      <w:sz w:val="28"/>
                      <w:szCs w:val="28"/>
                    </w:rPr>
                    <w:t>4</w:t>
                  </w:r>
                  <w:r w:rsidR="0036242E" w:rsidRPr="005F686C">
                    <w:rPr>
                      <w:sz w:val="28"/>
                      <w:szCs w:val="28"/>
                    </w:rPr>
                    <w:t xml:space="preserve"> балл</w:t>
                  </w:r>
                  <w:r w:rsidR="006D4242" w:rsidRPr="005F686C">
                    <w:rPr>
                      <w:sz w:val="28"/>
                      <w:szCs w:val="28"/>
                    </w:rPr>
                    <w:t>а</w:t>
                  </w:r>
                  <w:r w:rsidR="0036242E"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средний уровень мышления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7</w:t>
                  </w:r>
                  <w:r w:rsidRPr="005F686C">
                    <w:rPr>
                      <w:sz w:val="28"/>
                      <w:szCs w:val="28"/>
                    </w:rPr>
                    <w:t>–4</w:t>
                  </w:r>
                  <w:r w:rsidR="009941CF" w:rsidRPr="005F686C">
                    <w:rPr>
                      <w:sz w:val="28"/>
                      <w:szCs w:val="28"/>
                    </w:rPr>
                    <w:t>0</w:t>
                  </w:r>
                  <w:r w:rsidR="00315929" w:rsidRPr="005F686C">
                    <w:rPr>
                      <w:sz w:val="28"/>
                      <w:szCs w:val="28"/>
                    </w:rPr>
                    <w:t xml:space="preserve"> баллов</w:t>
                  </w:r>
                  <w:r w:rsidRPr="005F686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36242E" w:rsidRPr="005F686C" w:rsidTr="00A408CF">
              <w:tc>
                <w:tcPr>
                  <w:tcW w:w="3744" w:type="dxa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5F686C">
                    <w:rPr>
                      <w:sz w:val="28"/>
                      <w:szCs w:val="28"/>
                    </w:rPr>
                    <w:t>низкий уровень мышления</w:t>
                  </w:r>
                </w:p>
              </w:tc>
              <w:tc>
                <w:tcPr>
                  <w:tcW w:w="5677" w:type="dxa"/>
                  <w:gridSpan w:val="2"/>
                </w:tcPr>
                <w:p w:rsidR="0036242E" w:rsidRPr="005F686C" w:rsidRDefault="0036242E" w:rsidP="0036242E">
                  <w:pPr>
                    <w:rPr>
                      <w:sz w:val="28"/>
                      <w:szCs w:val="28"/>
                    </w:rPr>
                  </w:pPr>
                  <w:r w:rsidRPr="005F686C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9941CF" w:rsidRPr="005F686C">
                    <w:rPr>
                      <w:sz w:val="28"/>
                      <w:szCs w:val="28"/>
                    </w:rPr>
                    <w:t>6</w:t>
                  </w:r>
                  <w:r w:rsidR="00315929" w:rsidRPr="005F686C">
                    <w:rPr>
                      <w:sz w:val="28"/>
                      <w:szCs w:val="28"/>
                    </w:rPr>
                    <w:t>баллов</w:t>
                  </w:r>
                  <w:r w:rsidRPr="005F686C">
                    <w:rPr>
                      <w:sz w:val="28"/>
                      <w:szCs w:val="28"/>
                    </w:rPr>
                    <w:t xml:space="preserve"> и менее.</w:t>
                  </w:r>
                </w:p>
              </w:tc>
            </w:tr>
          </w:tbl>
          <w:p w:rsidR="0036242E" w:rsidRPr="005F686C" w:rsidRDefault="0036242E" w:rsidP="005F686C">
            <w:pPr>
              <w:jc w:val="center"/>
              <w:rPr>
                <w:lang w:val="en-US"/>
              </w:rPr>
            </w:pPr>
          </w:p>
        </w:tc>
      </w:tr>
      <w:tr w:rsidR="0036242E" w:rsidTr="005F686C">
        <w:trPr>
          <w:trHeight w:val="3953"/>
        </w:trPr>
        <w:tc>
          <w:tcPr>
            <w:tcW w:w="9854" w:type="dxa"/>
          </w:tcPr>
          <w:p w:rsidR="0036242E" w:rsidRDefault="0036242E" w:rsidP="00D70273"/>
        </w:tc>
      </w:tr>
    </w:tbl>
    <w:p w:rsidR="00607C11" w:rsidRDefault="00D70273" w:rsidP="00607C11">
      <w:r w:rsidRPr="00C749F4">
        <w:br w:type="page"/>
      </w:r>
      <w:r w:rsidR="00607C11">
        <w:lastRenderedPageBreak/>
        <w:t xml:space="preserve">                                                                     </w:t>
      </w:r>
    </w:p>
    <w:p w:rsidR="00D70273" w:rsidRPr="00955CB1" w:rsidRDefault="00607C11" w:rsidP="00607C11">
      <w:pPr>
        <w:rPr>
          <w:b/>
          <w:bCs/>
        </w:rPr>
      </w:pPr>
      <w:r>
        <w:t xml:space="preserve">                                                             </w:t>
      </w:r>
      <w:r w:rsidR="00D70273" w:rsidRPr="00955CB1">
        <w:rPr>
          <w:b/>
          <w:bCs/>
        </w:rPr>
        <w:t>Вариант 1</w:t>
      </w:r>
    </w:p>
    <w:p w:rsidR="00D70273" w:rsidRPr="00955CB1" w:rsidRDefault="00D70273" w:rsidP="00D70273">
      <w:pPr>
        <w:jc w:val="center"/>
        <w:rPr>
          <w:b/>
          <w:bCs/>
        </w:rPr>
      </w:pPr>
      <w:r w:rsidRPr="00955CB1">
        <w:rPr>
          <w:b/>
          <w:bCs/>
        </w:rPr>
        <w:t>Субтест </w:t>
      </w:r>
      <w:r w:rsidR="00315929" w:rsidRPr="00955CB1">
        <w:rPr>
          <w:b/>
          <w:bCs/>
        </w:rPr>
        <w:t>№ </w:t>
      </w:r>
      <w:r w:rsidRPr="00955CB1">
        <w:rPr>
          <w:b/>
          <w:bCs/>
        </w:rPr>
        <w:t>1. ОСВЕДОМЛЕННОСТЬ</w:t>
      </w:r>
    </w:p>
    <w:p w:rsidR="00D70273" w:rsidRPr="00955CB1" w:rsidRDefault="00D70273" w:rsidP="00D70273">
      <w:pPr>
        <w:rPr>
          <w:b/>
          <w:bCs/>
        </w:rPr>
      </w:pPr>
      <w:r w:rsidRPr="00955CB1">
        <w:rPr>
          <w:b/>
          <w:bCs/>
        </w:rPr>
        <w:t>Продолжите предложение, выбрав правильный вариант ответа.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31"/>
        <w:gridCol w:w="731"/>
      </w:tblGrid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1.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0D3551" w:rsidP="006630B1">
            <w:r>
              <w:t xml:space="preserve">Начало царствования </w:t>
            </w:r>
            <w:r w:rsidR="00725E3F">
              <w:t>Б.Годунова</w:t>
            </w:r>
            <w:r w:rsidR="0046133C" w:rsidRPr="00955CB1">
              <w:t xml:space="preserve"> </w:t>
            </w:r>
            <w:r w:rsidR="00121BF6" w:rsidRPr="00955CB1">
              <w:t xml:space="preserve"> … </w:t>
            </w:r>
          </w:p>
          <w:p w:rsidR="00D70273" w:rsidRPr="00955CB1" w:rsidRDefault="00D70273" w:rsidP="00E73DA4">
            <w:r w:rsidRPr="00955CB1">
              <w:t xml:space="preserve">A — </w:t>
            </w:r>
            <w:r w:rsidR="000D3551">
              <w:t>1607</w:t>
            </w:r>
            <w:r w:rsidR="00121BF6" w:rsidRPr="00955CB1">
              <w:t xml:space="preserve"> г</w:t>
            </w:r>
            <w:r w:rsidR="0046133C" w:rsidRPr="00955CB1">
              <w:t xml:space="preserve"> </w:t>
            </w:r>
            <w:r w:rsidR="00121BF6" w:rsidRPr="00955CB1">
              <w:t>.</w:t>
            </w:r>
            <w:r w:rsidR="0046133C" w:rsidRPr="00955CB1">
              <w:t xml:space="preserve">;    </w:t>
            </w:r>
            <w:r w:rsidRPr="00955CB1">
              <w:t>B —</w:t>
            </w:r>
            <w:r w:rsidR="00121BF6" w:rsidRPr="00955CB1">
              <w:t xml:space="preserve"> </w:t>
            </w:r>
            <w:r w:rsidR="00725E3F">
              <w:t>1598</w:t>
            </w:r>
            <w:r w:rsidR="00121BF6" w:rsidRPr="00955CB1">
              <w:t xml:space="preserve"> г</w:t>
            </w:r>
            <w:r w:rsidRPr="00955CB1">
              <w:t xml:space="preserve"> ;</w:t>
            </w:r>
            <w:r w:rsidR="004355B5" w:rsidRPr="00955CB1">
              <w:tab/>
            </w:r>
            <w:r w:rsidRPr="00955CB1">
              <w:t>C —</w:t>
            </w:r>
            <w:r w:rsidR="000D3551">
              <w:t xml:space="preserve"> 1609</w:t>
            </w:r>
            <w:r w:rsidR="00121BF6" w:rsidRPr="00955CB1">
              <w:t xml:space="preserve"> г.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2.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725E3F" w:rsidP="00D70273">
            <w:r>
              <w:t>Вступление М.Романова на престол</w:t>
            </w:r>
            <w:r w:rsidR="00D60EA5" w:rsidRPr="00955CB1">
              <w:t>…</w:t>
            </w:r>
          </w:p>
          <w:p w:rsidR="00D70273" w:rsidRPr="00955CB1" w:rsidRDefault="00D70273" w:rsidP="00725E3F">
            <w:r w:rsidRPr="00955CB1">
              <w:rPr>
                <w:lang w:val="en-US"/>
              </w:rPr>
              <w:t>A </w:t>
            </w:r>
            <w:r w:rsidRPr="00955CB1">
              <w:t>—</w:t>
            </w:r>
            <w:r w:rsidR="00725E3F">
              <w:t xml:space="preserve"> 1605г</w:t>
            </w:r>
            <w:r w:rsidR="00D60EA5" w:rsidRPr="00955CB1">
              <w:t xml:space="preserve"> </w:t>
            </w:r>
            <w:r w:rsidR="000D3551">
              <w:t xml:space="preserve">;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725E3F">
              <w:t>1613г</w:t>
            </w:r>
            <w:r w:rsidRPr="00955CB1">
              <w:t>;</w:t>
            </w:r>
            <w:r w:rsidRPr="00955CB1">
              <w:tab/>
            </w:r>
            <w:r w:rsidR="000D3551">
              <w:t xml:space="preserve">             </w:t>
            </w:r>
            <w:r w:rsidRPr="00955CB1">
              <w:rPr>
                <w:lang w:val="en-US"/>
              </w:rPr>
              <w:t>C </w:t>
            </w:r>
            <w:r w:rsidRPr="00955CB1">
              <w:t xml:space="preserve">— </w:t>
            </w:r>
            <w:r w:rsidR="00725E3F">
              <w:t>1618г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0D3551" w:rsidRDefault="00D70273" w:rsidP="005F686C">
            <w:pPr>
              <w:jc w:val="center"/>
            </w:pPr>
            <w:r w:rsidRPr="000D355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</w:t>
            </w:r>
            <w:r w:rsidRPr="000D3551">
              <w:t>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0D3551" w:rsidRDefault="00D70273" w:rsidP="005F686C">
            <w:pPr>
              <w:jc w:val="center"/>
            </w:pPr>
            <w:r w:rsidRPr="000D3551">
              <w:t>3.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51" w:rsidRDefault="000D3551" w:rsidP="00955CB1">
            <w:r>
              <w:t>Кто  выдавал себя за «чудом спасшегося царевича Дмитрия»…</w:t>
            </w:r>
          </w:p>
          <w:p w:rsidR="00D70273" w:rsidRPr="00955CB1" w:rsidRDefault="00D70273" w:rsidP="000D3551">
            <w:r w:rsidRPr="00955CB1">
              <w:rPr>
                <w:lang w:val="en-US"/>
              </w:rPr>
              <w:t>A </w:t>
            </w:r>
            <w:r w:rsidRPr="00955CB1">
              <w:t>—</w:t>
            </w:r>
            <w:r w:rsidR="000D3551">
              <w:t>Заруцкий</w:t>
            </w:r>
            <w:r w:rsidR="003075A2" w:rsidRPr="00955CB1">
              <w:t>;</w:t>
            </w:r>
            <w:r w:rsidR="003075A2" w:rsidRPr="00955CB1">
              <w:tab/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0D3551">
              <w:t>Григорий Отрепьев</w:t>
            </w:r>
            <w:r w:rsidRPr="00955CB1">
              <w:t>;</w:t>
            </w:r>
            <w:r w:rsidRPr="00955CB1">
              <w:tab/>
            </w:r>
            <w:r w:rsidR="003075A2" w:rsidRPr="00955CB1">
              <w:t xml:space="preserve">          </w:t>
            </w:r>
            <w:r w:rsidRPr="00955CB1">
              <w:rPr>
                <w:lang w:val="en-US"/>
              </w:rPr>
              <w:t>C </w:t>
            </w:r>
            <w:r w:rsidRPr="00955CB1">
              <w:t xml:space="preserve">— </w:t>
            </w:r>
            <w:r w:rsidR="000D3551">
              <w:t>Иван Болотников</w:t>
            </w:r>
            <w:r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4.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0D3551" w:rsidP="00D70273">
            <w:r>
              <w:t>Кто из исторических деятелей получил прозвище «тушинский вор»</w:t>
            </w:r>
            <w:r w:rsidR="00955CB1" w:rsidRPr="00955CB1">
              <w:t>…</w:t>
            </w:r>
          </w:p>
          <w:p w:rsidR="00D70273" w:rsidRPr="00955CB1" w:rsidRDefault="00955CB1" w:rsidP="000D3551">
            <w:r w:rsidRPr="00955CB1">
              <w:t xml:space="preserve">А- </w:t>
            </w:r>
            <w:r w:rsidR="000D3551">
              <w:t>Лжедмитрий1</w:t>
            </w:r>
            <w:r w:rsidR="00D70273" w:rsidRPr="00955CB1">
              <w:t>;</w:t>
            </w:r>
            <w:r w:rsidR="000D3551">
              <w:t xml:space="preserve">                </w:t>
            </w:r>
            <w:r w:rsidR="00010FDB" w:rsidRPr="00955CB1">
              <w:t xml:space="preserve">     </w:t>
            </w:r>
            <w:r w:rsidR="00D70273" w:rsidRPr="00955CB1">
              <w:rPr>
                <w:lang w:val="en-US"/>
              </w:rPr>
              <w:t>B </w:t>
            </w:r>
            <w:r w:rsidR="00D70273" w:rsidRPr="00955CB1">
              <w:t xml:space="preserve">— </w:t>
            </w:r>
            <w:r w:rsidR="000D3551">
              <w:t>В.Шуйский</w:t>
            </w:r>
            <w:r w:rsidRPr="00955CB1">
              <w:t xml:space="preserve">                  </w:t>
            </w:r>
            <w:r w:rsidR="00D70273" w:rsidRPr="00955CB1">
              <w:rPr>
                <w:lang w:val="en-US"/>
              </w:rPr>
              <w:t>C </w:t>
            </w:r>
            <w:r w:rsidR="000D3551">
              <w:t>–Лжедмитрий2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D70273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55CB1" w:rsidRDefault="00D70273" w:rsidP="005F686C">
            <w:pPr>
              <w:jc w:val="center"/>
            </w:pPr>
            <w:r w:rsidRPr="00955CB1">
              <w:t>5.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A05F0D" w:rsidP="00D70273">
            <w:r>
              <w:t>Годы смуты</w:t>
            </w:r>
            <w:r w:rsidR="00955CB1">
              <w:t>….</w:t>
            </w:r>
            <w:r w:rsidR="003075A2" w:rsidRPr="00955CB1">
              <w:t xml:space="preserve"> </w:t>
            </w:r>
            <w:r w:rsidR="00121BF6" w:rsidRPr="00955CB1">
              <w:t xml:space="preserve"> </w:t>
            </w:r>
          </w:p>
          <w:p w:rsidR="00D70273" w:rsidRPr="00955CB1" w:rsidRDefault="00D70273" w:rsidP="00A05F0D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 w:rsidR="00A05F0D">
              <w:t>1604-1618гг</w:t>
            </w:r>
            <w:r w:rsidR="003075A2" w:rsidRPr="00955CB1">
              <w:t xml:space="preserve"> </w:t>
            </w:r>
            <w:r w:rsidRPr="00955CB1">
              <w:t>;</w:t>
            </w:r>
            <w:r w:rsidR="003075A2" w:rsidRPr="00955CB1">
              <w:t xml:space="preserve">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A05F0D">
              <w:t>1598-1613</w:t>
            </w:r>
            <w:r w:rsidR="003075A2" w:rsidRPr="00955CB1">
              <w:t xml:space="preserve"> </w:t>
            </w:r>
            <w:r w:rsidR="009C1EDA" w:rsidRPr="00955CB1">
              <w:t xml:space="preserve"> гг.</w:t>
            </w:r>
            <w:r w:rsidRPr="00955CB1">
              <w:t>;</w:t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 w:rsidR="00A05F0D">
              <w:t>1604-1613г</w:t>
            </w:r>
            <w:r w:rsidR="00955CB1">
              <w:t>г</w:t>
            </w:r>
            <w:r w:rsidR="003075A2" w:rsidRPr="00955CB1"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55CB1" w:rsidRDefault="00D70273" w:rsidP="005F686C">
            <w:pPr>
              <w:jc w:val="center"/>
            </w:pPr>
            <w:r w:rsidRPr="00955CB1">
              <w:t>1</w:t>
            </w:r>
            <w:r w:rsidRPr="00955CB1">
              <w:rPr>
                <w:lang w:val="en-US"/>
              </w:rPr>
              <w:t> </w:t>
            </w:r>
            <w:r w:rsidRPr="00955CB1">
              <w:t>б.</w:t>
            </w:r>
          </w:p>
        </w:tc>
      </w:tr>
      <w:tr w:rsidR="009743D4" w:rsidRPr="00955CB1" w:rsidTr="00955C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955CB1" w:rsidRDefault="009743D4" w:rsidP="005F686C">
            <w:pPr>
              <w:jc w:val="center"/>
            </w:pPr>
            <w:r w:rsidRPr="00955CB1">
              <w:t>6.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55CB1" w:rsidRDefault="00A05F0D" w:rsidP="009743D4">
            <w:r>
              <w:t xml:space="preserve">Годы правления </w:t>
            </w:r>
            <w:r w:rsidR="00725E3F">
              <w:t>семибоярщины</w:t>
            </w:r>
            <w:r w:rsidR="00955CB1">
              <w:t>…</w:t>
            </w:r>
            <w:r w:rsidR="008B07AA" w:rsidRPr="00955CB1">
              <w:t xml:space="preserve"> </w:t>
            </w:r>
          </w:p>
          <w:p w:rsidR="009743D4" w:rsidRPr="00955CB1" w:rsidRDefault="009743D4" w:rsidP="00A05F0D">
            <w:r w:rsidRPr="00955CB1">
              <w:rPr>
                <w:lang w:val="en-US"/>
              </w:rPr>
              <w:t>A </w:t>
            </w:r>
            <w:r w:rsidRPr="00955CB1">
              <w:t xml:space="preserve">— </w:t>
            </w:r>
            <w:r w:rsidR="00A05F0D">
              <w:t>1598-1605</w:t>
            </w:r>
            <w:r w:rsidR="00010FDB" w:rsidRPr="00955CB1">
              <w:t xml:space="preserve">;    </w:t>
            </w:r>
            <w:r w:rsidR="00955CB1">
              <w:t xml:space="preserve">          </w:t>
            </w:r>
            <w:r w:rsidRPr="00955CB1">
              <w:rPr>
                <w:lang w:val="en-US"/>
              </w:rPr>
              <w:t>B </w:t>
            </w:r>
            <w:r w:rsidRPr="00955CB1">
              <w:t xml:space="preserve">— </w:t>
            </w:r>
            <w:r w:rsidR="00955CB1">
              <w:t>1113- 1125</w:t>
            </w:r>
            <w:r w:rsidRPr="00955CB1">
              <w:t>;</w:t>
            </w:r>
            <w:r w:rsidRPr="00955CB1">
              <w:tab/>
            </w:r>
            <w:r w:rsidRPr="00955CB1">
              <w:tab/>
            </w:r>
            <w:r w:rsidRPr="00955CB1">
              <w:rPr>
                <w:lang w:val="en-US"/>
              </w:rPr>
              <w:t>C </w:t>
            </w:r>
            <w:r w:rsidRPr="00955CB1">
              <w:t>—</w:t>
            </w:r>
            <w:r w:rsidR="00A05F0D">
              <w:t>1610</w:t>
            </w:r>
            <w:r w:rsidR="00955CB1">
              <w:t>-1</w:t>
            </w:r>
            <w:r w:rsidR="00A05F0D">
              <w:t>613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55CB1" w:rsidRDefault="009743D4" w:rsidP="005F686C">
            <w:pPr>
              <w:jc w:val="center"/>
            </w:pPr>
            <w:r w:rsidRPr="00955CB1"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955CB1" w:rsidRDefault="00D70273" w:rsidP="00315929">
      <w:pPr>
        <w:jc w:val="center"/>
        <w:rPr>
          <w:b/>
        </w:rPr>
      </w:pPr>
      <w:r w:rsidRPr="00955CB1">
        <w:rPr>
          <w:b/>
        </w:rPr>
        <w:t>Субтест </w:t>
      </w:r>
      <w:r w:rsidR="00315929" w:rsidRPr="00955CB1">
        <w:rPr>
          <w:b/>
        </w:rPr>
        <w:t>№ </w:t>
      </w:r>
      <w:r w:rsidRPr="00955CB1">
        <w:rPr>
          <w:b/>
        </w:rPr>
        <w:t>2. ОПРЕДЕЛЕНИЕ ПОНЯТИЙ</w:t>
      </w:r>
    </w:p>
    <w:p w:rsidR="00D70273" w:rsidRPr="00955CB1" w:rsidRDefault="00D70273" w:rsidP="00D70273">
      <w:pPr>
        <w:rPr>
          <w:b/>
          <w:bCs/>
        </w:rPr>
      </w:pPr>
      <w:r w:rsidRPr="00955CB1">
        <w:rPr>
          <w:b/>
          <w:bCs/>
        </w:rPr>
        <w:t>Отметьте знаком «+» правильное содержание понятия и знаком «–» — неправильное.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22"/>
        <w:gridCol w:w="732"/>
      </w:tblGrid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A05F0D" w:rsidP="00955CB1">
            <w:r>
              <w:t>Семибоярщина- правительство из семи бояр, пришедшее к власти в России после смерти Лжедмитрия2.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725E3F" w:rsidP="00725E3F">
            <w:r>
              <w:t>Интервенция-переход власти к боярскому правительству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725E3F" w:rsidP="00A05F0D">
            <w:r w:rsidRPr="006838A2">
              <w:rPr>
                <w:bCs/>
              </w:rPr>
              <w:t>Смутное время – это  эпоха  социально-политического, экономиче</w:t>
            </w:r>
            <w:r>
              <w:rPr>
                <w:bCs/>
              </w:rPr>
              <w:t>ского и династического кризиса, с</w:t>
            </w:r>
            <w:r w:rsidRPr="006838A2">
              <w:rPr>
                <w:bCs/>
              </w:rPr>
              <w:t>опровожда</w:t>
            </w:r>
            <w:r>
              <w:rPr>
                <w:bCs/>
              </w:rPr>
              <w:t>емая</w:t>
            </w:r>
            <w:r w:rsidRPr="006838A2">
              <w:rPr>
                <w:bCs/>
              </w:rPr>
              <w:t xml:space="preserve"> народными восстаниями, правлением самозванцев, разрушением государственной власти, польско-шведской интервенцией, разорением страны</w:t>
            </w:r>
            <w:r>
              <w:rPr>
                <w:bCs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6838A2" w:rsidP="001A7C78">
            <w:r>
              <w:t>Смутное время-период правления И.Грозного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725E3F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725E3F" w:rsidP="00725E3F">
            <w:r>
              <w:t>Семибоярщина- правительство из семи бояр, пришедшее к власти в России после В.Шуйского</w:t>
            </w:r>
            <w:r w:rsidR="006838A2">
              <w:rPr>
                <w:bCs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  <w:tr w:rsidR="00955CB1" w:rsidRPr="00955CB1" w:rsidTr="00955CB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955CB1" w:rsidP="005F686C">
            <w:pPr>
              <w:jc w:val="center"/>
            </w:pPr>
            <w:r w:rsidRPr="00955CB1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1" w:rsidRPr="00955CB1" w:rsidRDefault="00725E3F" w:rsidP="001A7C78">
            <w:r>
              <w:t>Самозванство-незаконное присвоение чужого имени, звания с целью обмана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1" w:rsidRPr="00955CB1" w:rsidRDefault="00955CB1" w:rsidP="005F686C">
            <w:pPr>
              <w:jc w:val="center"/>
            </w:pPr>
            <w:r w:rsidRPr="00955CB1">
              <w:t>1 б.</w:t>
            </w:r>
          </w:p>
        </w:tc>
      </w:tr>
    </w:tbl>
    <w:p w:rsidR="00D70273" w:rsidRPr="00C749F4" w:rsidRDefault="00D70273" w:rsidP="00D70273">
      <w:pPr>
        <w:jc w:val="right"/>
        <w:rPr>
          <w:b/>
          <w:bCs/>
          <w:sz w:val="28"/>
          <w:szCs w:val="28"/>
        </w:rPr>
      </w:pPr>
      <w:r w:rsidRPr="00C749F4">
        <w:rPr>
          <w:b/>
          <w:bCs/>
          <w:sz w:val="28"/>
          <w:szCs w:val="28"/>
        </w:rPr>
        <w:t>Итого: </w:t>
      </w:r>
      <w:r w:rsidR="009743D4">
        <w:rPr>
          <w:b/>
          <w:bCs/>
          <w:sz w:val="28"/>
          <w:szCs w:val="28"/>
        </w:rPr>
        <w:t>6</w:t>
      </w:r>
      <w:r w:rsidRPr="00C749F4">
        <w:rPr>
          <w:b/>
          <w:bCs/>
          <w:sz w:val="28"/>
          <w:szCs w:val="28"/>
        </w:rPr>
        <w:t xml:space="preserve"> баллов.</w:t>
      </w:r>
    </w:p>
    <w:p w:rsidR="00D70273" w:rsidRPr="009054CB" w:rsidRDefault="00D70273" w:rsidP="00315929">
      <w:pPr>
        <w:jc w:val="center"/>
        <w:rPr>
          <w:b/>
        </w:rPr>
      </w:pPr>
      <w:r w:rsidRPr="009054CB">
        <w:rPr>
          <w:b/>
        </w:rPr>
        <w:t>Субтест </w:t>
      </w:r>
      <w:r w:rsidR="00315929" w:rsidRPr="009054CB">
        <w:rPr>
          <w:b/>
        </w:rPr>
        <w:t>№ </w:t>
      </w:r>
      <w:r w:rsidRPr="009054CB">
        <w:rPr>
          <w:b/>
        </w:rPr>
        <w:t>3. ДЕЛЕНИЕ ПОНЯТИЙ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>Найдите лишнее понятие и объясните свой выбор.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19"/>
        <w:gridCol w:w="2679"/>
        <w:gridCol w:w="2689"/>
        <w:gridCol w:w="1015"/>
      </w:tblGrid>
      <w:tr w:rsidR="002C3363" w:rsidRPr="009054CB" w:rsidTr="00CE77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2C3363" w:rsidRPr="009054CB" w:rsidRDefault="002C3363" w:rsidP="005F686C">
            <w:pPr>
              <w:jc w:val="center"/>
            </w:pPr>
            <w:r w:rsidRPr="009054CB">
              <w:t>1.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725E3F" w:rsidRDefault="00725E3F" w:rsidP="000D3551">
            <w:r w:rsidRPr="009054CB">
              <w:rPr>
                <w:lang w:val="en-US"/>
              </w:rPr>
              <w:t>A </w:t>
            </w:r>
            <w:r w:rsidRPr="00511D4E">
              <w:t>—</w:t>
            </w:r>
            <w:r w:rsidRPr="009054CB">
              <w:t xml:space="preserve"> </w:t>
            </w:r>
            <w:r>
              <w:t>Г.Отрепьев</w:t>
            </w:r>
            <w:r w:rsidRPr="009054CB">
              <w:t xml:space="preserve">   </w:t>
            </w:r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>
              <w:t xml:space="preserve"> Б.Годунов  </w:t>
            </w:r>
            <w:r w:rsidRPr="009054CB">
              <w:rPr>
                <w:lang w:val="en-US"/>
              </w:rPr>
              <w:t>C </w:t>
            </w:r>
            <w:r w:rsidRPr="009054CB">
              <w:t xml:space="preserve">—  </w:t>
            </w:r>
            <w:r>
              <w:t>М.Романов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2C3363" w:rsidRPr="009054CB" w:rsidRDefault="002C336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D70273" w:rsidRPr="009054CB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2.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0D3551" w:rsidRDefault="00D70273" w:rsidP="000D3551">
            <w:r w:rsidRPr="009054CB">
              <w:rPr>
                <w:lang w:val="en-US"/>
              </w:rPr>
              <w:t xml:space="preserve">A — </w:t>
            </w:r>
            <w:r w:rsidR="000D3551">
              <w:t>семибоярщина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9054CB" w:rsidRDefault="00D70273" w:rsidP="000D3551">
            <w:r w:rsidRPr="009054CB">
              <w:rPr>
                <w:lang w:val="en-US"/>
              </w:rPr>
              <w:t xml:space="preserve">B — </w:t>
            </w:r>
            <w:r w:rsidR="000D3551">
              <w:t>ополчение</w:t>
            </w:r>
            <w:r w:rsidR="00524C9C" w:rsidRPr="009054CB">
              <w:t xml:space="preserve"> 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0D3551" w:rsidRDefault="00D70273" w:rsidP="000D3551">
            <w:r w:rsidRPr="009054CB">
              <w:rPr>
                <w:lang w:val="en-US"/>
              </w:rPr>
              <w:t xml:space="preserve">C — </w:t>
            </w:r>
            <w:r w:rsidR="000D3551">
              <w:t>междуцарствие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1–3 </w:t>
            </w:r>
            <w:r w:rsidRPr="009054CB">
              <w:t>б</w:t>
            </w:r>
            <w:r w:rsidRPr="009054CB">
              <w:rPr>
                <w:lang w:val="en-US"/>
              </w:rPr>
              <w:t>.</w:t>
            </w:r>
          </w:p>
        </w:tc>
      </w:tr>
      <w:tr w:rsidR="00CE77CA" w:rsidRPr="006838A2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CE77CA" w:rsidRPr="009054CB" w:rsidRDefault="00CE77CA" w:rsidP="005F686C">
            <w:pPr>
              <w:jc w:val="center"/>
              <w:rPr>
                <w:lang w:val="en-US"/>
              </w:rPr>
            </w:pPr>
            <w:r w:rsidRPr="009054CB">
              <w:rPr>
                <w:lang w:val="en-US"/>
              </w:rPr>
              <w:t>3.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725E3F" w:rsidRDefault="00725E3F" w:rsidP="00725E3F">
            <w:r w:rsidRPr="009054CB">
              <w:rPr>
                <w:lang w:val="en-US"/>
              </w:rPr>
              <w:t>A </w:t>
            </w:r>
            <w:r w:rsidRPr="006838A2">
              <w:t xml:space="preserve">—    </w:t>
            </w:r>
            <w:r>
              <w:t>ополчение</w:t>
            </w:r>
            <w:r w:rsidRPr="006838A2">
              <w:t xml:space="preserve">       </w:t>
            </w:r>
            <w:r w:rsidRPr="009054CB">
              <w:rPr>
                <w:lang w:val="en-US"/>
              </w:rPr>
              <w:t>B </w:t>
            </w:r>
            <w:r w:rsidRPr="006838A2">
              <w:t xml:space="preserve">—   </w:t>
            </w:r>
            <w:r>
              <w:t>Совет всей земли</w:t>
            </w:r>
            <w:r w:rsidRPr="006838A2">
              <w:t xml:space="preserve">         </w:t>
            </w:r>
            <w:r w:rsidRPr="009054CB">
              <w:rPr>
                <w:lang w:val="en-US"/>
              </w:rPr>
              <w:t>C </w:t>
            </w:r>
            <w:r w:rsidRPr="006838A2">
              <w:t>—</w:t>
            </w:r>
            <w:r>
              <w:t>временное правительство</w:t>
            </w:r>
            <w:r w:rsidRPr="00725E3F">
              <w:t xml:space="preserve"> 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CE77CA" w:rsidRPr="006838A2" w:rsidRDefault="00CE77CA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1–3</w:t>
            </w:r>
            <w:r w:rsidRPr="009054CB">
              <w:rPr>
                <w:lang w:val="en-US"/>
              </w:rPr>
              <w:t> </w:t>
            </w:r>
            <w:r w:rsidRPr="009054CB">
              <w:t>б</w:t>
            </w:r>
            <w:r w:rsidRPr="006838A2">
              <w:rPr>
                <w:lang w:val="en-US"/>
              </w:rPr>
              <w:t>.</w:t>
            </w:r>
          </w:p>
        </w:tc>
      </w:tr>
      <w:tr w:rsidR="00D70273" w:rsidRPr="006838A2" w:rsidTr="00CE77CA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D70273" w:rsidRPr="006838A2" w:rsidRDefault="00D70273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4.</w:t>
            </w:r>
          </w:p>
        </w:tc>
        <w:tc>
          <w:tcPr>
            <w:tcW w:w="2819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vAlign w:val="center"/>
          </w:tcPr>
          <w:p w:rsidR="00D70273" w:rsidRPr="006838A2" w:rsidRDefault="00D70273" w:rsidP="006838A2">
            <w:r w:rsidRPr="009054CB">
              <w:rPr>
                <w:lang w:val="en-US"/>
              </w:rPr>
              <w:t>A </w:t>
            </w:r>
            <w:r w:rsidRPr="006838A2">
              <w:rPr>
                <w:lang w:val="en-US"/>
              </w:rPr>
              <w:t xml:space="preserve">— </w:t>
            </w:r>
            <w:r w:rsidR="006838A2">
              <w:t>П.Ляпунов</w:t>
            </w:r>
          </w:p>
        </w:tc>
        <w:tc>
          <w:tcPr>
            <w:tcW w:w="267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</w:tcPr>
          <w:p w:rsidR="00D70273" w:rsidRPr="006838A2" w:rsidRDefault="00D70273" w:rsidP="006838A2">
            <w:r w:rsidRPr="009054CB">
              <w:rPr>
                <w:lang w:val="en-US"/>
              </w:rPr>
              <w:t>B </w:t>
            </w:r>
            <w:r w:rsidRPr="006838A2">
              <w:rPr>
                <w:lang w:val="en-US"/>
              </w:rPr>
              <w:t xml:space="preserve">— </w:t>
            </w:r>
            <w:r w:rsidR="006838A2">
              <w:t>К.Минин</w:t>
            </w:r>
          </w:p>
        </w:tc>
        <w:tc>
          <w:tcPr>
            <w:tcW w:w="26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6838A2" w:rsidRDefault="00D70273" w:rsidP="006838A2">
            <w:r w:rsidRPr="009054CB">
              <w:rPr>
                <w:lang w:val="en-US"/>
              </w:rPr>
              <w:t>C </w:t>
            </w:r>
            <w:r w:rsidRPr="006838A2">
              <w:rPr>
                <w:lang w:val="en-US"/>
              </w:rPr>
              <w:t xml:space="preserve">— </w:t>
            </w:r>
            <w:r w:rsidR="006838A2">
              <w:t>Д.Пожарский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D70273" w:rsidRPr="006838A2" w:rsidRDefault="00D70273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1–3 </w:t>
            </w:r>
            <w:r w:rsidRPr="009054CB">
              <w:t>б</w:t>
            </w:r>
            <w:r w:rsidRPr="006838A2">
              <w:rPr>
                <w:lang w:val="en-US"/>
              </w:rPr>
              <w:t>.</w:t>
            </w:r>
          </w:p>
        </w:tc>
      </w:tr>
      <w:tr w:rsidR="00F313DF" w:rsidRPr="006838A2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</w:tcPr>
          <w:p w:rsidR="00F313DF" w:rsidRPr="006838A2" w:rsidRDefault="00F313DF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5.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725E3F" w:rsidRDefault="00725E3F" w:rsidP="00C57F88">
            <w:pPr>
              <w:rPr>
                <w:lang w:val="en-US"/>
              </w:rPr>
            </w:pPr>
            <w:r w:rsidRPr="009054CB">
              <w:rPr>
                <w:lang w:val="en-US"/>
              </w:rPr>
              <w:t>A </w:t>
            </w:r>
            <w:r w:rsidRPr="00725E3F">
              <w:rPr>
                <w:lang w:val="en-US"/>
              </w:rPr>
              <w:t>—</w:t>
            </w:r>
            <w:r>
              <w:t>Б</w:t>
            </w:r>
            <w:r w:rsidRPr="00725E3F">
              <w:rPr>
                <w:lang w:val="en-US"/>
              </w:rPr>
              <w:t>.</w:t>
            </w:r>
            <w:r>
              <w:t>Годунов</w:t>
            </w:r>
            <w:r w:rsidRPr="00725E3F">
              <w:rPr>
                <w:lang w:val="en-US"/>
              </w:rPr>
              <w:t xml:space="preserve">       </w:t>
            </w:r>
            <w:r w:rsidRPr="009054CB">
              <w:rPr>
                <w:lang w:val="en-US"/>
              </w:rPr>
              <w:t>B </w:t>
            </w:r>
            <w:r w:rsidRPr="00725E3F">
              <w:rPr>
                <w:lang w:val="en-US"/>
              </w:rPr>
              <w:t xml:space="preserve">— </w:t>
            </w:r>
            <w:r>
              <w:t>В</w:t>
            </w:r>
            <w:r w:rsidRPr="00725E3F">
              <w:rPr>
                <w:lang w:val="en-US"/>
              </w:rPr>
              <w:t>.</w:t>
            </w:r>
            <w:r>
              <w:t>Шуйский</w:t>
            </w:r>
            <w:r w:rsidRPr="00725E3F">
              <w:rPr>
                <w:lang w:val="en-US"/>
              </w:rPr>
              <w:t xml:space="preserve">        </w:t>
            </w:r>
            <w:r w:rsidRPr="009054CB">
              <w:rPr>
                <w:lang w:val="en-US"/>
              </w:rPr>
              <w:t>C </w:t>
            </w:r>
            <w:r w:rsidRPr="00725E3F">
              <w:rPr>
                <w:lang w:val="en-US"/>
              </w:rPr>
              <w:t xml:space="preserve">— </w:t>
            </w:r>
            <w:r>
              <w:t>Лжедмитрий</w:t>
            </w:r>
            <w:r w:rsidRPr="00725E3F">
              <w:rPr>
                <w:lang w:val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vAlign w:val="center"/>
          </w:tcPr>
          <w:p w:rsidR="00F313DF" w:rsidRPr="006838A2" w:rsidRDefault="00F313DF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1–3 </w:t>
            </w:r>
            <w:r w:rsidRPr="009054CB">
              <w:t>б</w:t>
            </w:r>
            <w:r w:rsidRPr="006838A2">
              <w:rPr>
                <w:lang w:val="en-US"/>
              </w:rPr>
              <w:t>.</w:t>
            </w:r>
          </w:p>
        </w:tc>
      </w:tr>
      <w:tr w:rsidR="00F313DF" w:rsidRPr="009054CB" w:rsidTr="0046133C">
        <w:tc>
          <w:tcPr>
            <w:tcW w:w="426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DF" w:rsidRPr="006838A2" w:rsidRDefault="00F313DF" w:rsidP="005F686C">
            <w:pPr>
              <w:jc w:val="center"/>
              <w:rPr>
                <w:lang w:val="en-US"/>
              </w:rPr>
            </w:pPr>
            <w:r w:rsidRPr="006838A2">
              <w:rPr>
                <w:lang w:val="en-US"/>
              </w:rPr>
              <w:t>6.</w:t>
            </w:r>
          </w:p>
        </w:tc>
        <w:tc>
          <w:tcPr>
            <w:tcW w:w="8187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9054CB" w:rsidRDefault="00725E3F" w:rsidP="00C57F88">
            <w:r w:rsidRPr="009054CB">
              <w:rPr>
                <w:lang w:val="en-US"/>
              </w:rPr>
              <w:t>A </w:t>
            </w:r>
            <w:r w:rsidRPr="009054CB">
              <w:t>—</w:t>
            </w:r>
            <w:r>
              <w:t>самозванец</w:t>
            </w:r>
            <w:r w:rsidRPr="009054CB">
              <w:t xml:space="preserve">  </w:t>
            </w:r>
            <w:r w:rsidRPr="009054CB">
              <w:rPr>
                <w:lang w:val="en-US"/>
              </w:rPr>
              <w:t>B </w:t>
            </w:r>
            <w:r w:rsidRPr="009054CB">
              <w:t>—</w:t>
            </w:r>
            <w:r>
              <w:t xml:space="preserve"> тушинский вор</w:t>
            </w:r>
            <w:r w:rsidRPr="009054CB">
              <w:t xml:space="preserve">  </w:t>
            </w:r>
            <w:r w:rsidRPr="009054CB">
              <w:rPr>
                <w:lang w:val="en-US"/>
              </w:rPr>
              <w:t>C </w:t>
            </w:r>
            <w:r w:rsidRPr="009054CB">
              <w:t>—</w:t>
            </w:r>
            <w:r>
              <w:t>старообрядец</w:t>
            </w:r>
          </w:p>
        </w:tc>
        <w:tc>
          <w:tcPr>
            <w:tcW w:w="1015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DF" w:rsidRPr="009054CB" w:rsidRDefault="00F313DF" w:rsidP="005F686C">
            <w:pPr>
              <w:jc w:val="center"/>
            </w:pPr>
            <w:r w:rsidRPr="009054CB">
              <w:t>1–3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–1</w:t>
      </w:r>
      <w:r w:rsidR="009743D4" w:rsidRPr="009054CB">
        <w:rPr>
          <w:b/>
          <w:bCs/>
        </w:rPr>
        <w:t>8</w:t>
      </w:r>
      <w:r w:rsidRPr="009054CB">
        <w:rPr>
          <w:b/>
          <w:bCs/>
        </w:rPr>
        <w:t xml:space="preserve"> баллов.</w:t>
      </w:r>
    </w:p>
    <w:p w:rsidR="00D70273" w:rsidRPr="009054CB" w:rsidRDefault="00D70273" w:rsidP="006630B1">
      <w:pPr>
        <w:jc w:val="center"/>
        <w:rPr>
          <w:b/>
        </w:rPr>
      </w:pPr>
      <w:r w:rsidRPr="009054CB">
        <w:rPr>
          <w:b/>
        </w:rPr>
        <w:t>Субтест </w:t>
      </w:r>
      <w:r w:rsidR="00315929" w:rsidRPr="009054CB">
        <w:rPr>
          <w:b/>
        </w:rPr>
        <w:t>№ </w:t>
      </w:r>
      <w:r w:rsidRPr="009054CB">
        <w:rPr>
          <w:b/>
        </w:rPr>
        <w:t>4. ОБОБЩЕНИЕ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>Обобщите понятия, указав ближайшее родовое понятие.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37"/>
        <w:gridCol w:w="1025"/>
      </w:tblGrid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1.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725E3F" w:rsidP="00D70273">
            <w:r>
              <w:t>Владислав,Сигизмунд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2.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511D4E" w:rsidP="00D70273">
            <w:r>
              <w:t>Речь Посполитая, Швеция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3.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725E3F" w:rsidP="00D70273">
            <w:r>
              <w:t>К.Минин,Д.Пожарский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4.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74137D" w:rsidP="00D171CE">
            <w:r>
              <w:t>П.Ляпунов,К.Минин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D70273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5F686C">
            <w:pPr>
              <w:jc w:val="center"/>
            </w:pPr>
            <w:r w:rsidRPr="009054CB">
              <w:t>5.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725E3F" w:rsidP="00D70273">
            <w:r>
              <w:t>Семибоярщина, междуцарствие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5F686C">
            <w:pPr>
              <w:jc w:val="center"/>
            </w:pPr>
            <w:r w:rsidRPr="009054CB">
              <w:t>1–2 б.</w:t>
            </w:r>
          </w:p>
        </w:tc>
      </w:tr>
      <w:tr w:rsidR="009743D4" w:rsidRPr="009054CB" w:rsidTr="005F68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D4" w:rsidRPr="009054CB" w:rsidRDefault="009743D4" w:rsidP="005F686C">
            <w:pPr>
              <w:jc w:val="center"/>
            </w:pPr>
            <w:r w:rsidRPr="009054CB">
              <w:t>6.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054CB" w:rsidRDefault="00725E3F" w:rsidP="00D70273">
            <w:r>
              <w:t>Лжедмитрий1, Лжедмитрий2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D4" w:rsidRPr="009054CB" w:rsidRDefault="009743D4" w:rsidP="005F686C">
            <w:pPr>
              <w:jc w:val="center"/>
            </w:pPr>
            <w:r w:rsidRPr="009054CB">
              <w:t>1–2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–1</w:t>
      </w:r>
      <w:r w:rsidR="009743D4" w:rsidRPr="009054CB">
        <w:rPr>
          <w:b/>
          <w:bCs/>
        </w:rPr>
        <w:t>2</w:t>
      </w:r>
      <w:r w:rsidRPr="009054CB">
        <w:rPr>
          <w:b/>
          <w:bCs/>
        </w:rPr>
        <w:t xml:space="preserve"> баллов.</w:t>
      </w:r>
    </w:p>
    <w:p w:rsidR="00607C11" w:rsidRDefault="00607C11" w:rsidP="00D70273">
      <w:pPr>
        <w:jc w:val="center"/>
        <w:rPr>
          <w:b/>
          <w:bCs/>
        </w:rPr>
      </w:pPr>
    </w:p>
    <w:p w:rsidR="00D70273" w:rsidRPr="009054CB" w:rsidRDefault="0074137D" w:rsidP="0074137D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  <w:r w:rsidR="00D70273" w:rsidRPr="009054CB">
        <w:rPr>
          <w:b/>
          <w:bCs/>
        </w:rPr>
        <w:t>Субтест</w:t>
      </w:r>
      <w:r w:rsidR="00D70273" w:rsidRPr="009054CB">
        <w:rPr>
          <w:b/>
          <w:bCs/>
          <w:lang w:val="en-US"/>
        </w:rPr>
        <w:t> </w:t>
      </w:r>
      <w:r w:rsidR="00315929" w:rsidRPr="009054CB">
        <w:rPr>
          <w:b/>
          <w:bCs/>
        </w:rPr>
        <w:t>№ </w:t>
      </w:r>
      <w:r w:rsidR="00D70273" w:rsidRPr="009054CB">
        <w:rPr>
          <w:b/>
          <w:bCs/>
        </w:rPr>
        <w:t>5. АНАЛОГИЯ</w:t>
      </w:r>
    </w:p>
    <w:p w:rsidR="00D70273" w:rsidRPr="009054CB" w:rsidRDefault="00D70273" w:rsidP="00D70273">
      <w:pPr>
        <w:rPr>
          <w:b/>
          <w:bCs/>
        </w:rPr>
      </w:pPr>
      <w:r w:rsidRPr="009054CB">
        <w:rPr>
          <w:b/>
          <w:bCs/>
        </w:rPr>
        <w:t xml:space="preserve">Из трех понятий, указанных под буквами </w:t>
      </w:r>
      <w:r w:rsidRPr="009054CB">
        <w:rPr>
          <w:b/>
          <w:bCs/>
          <w:lang w:val="en-US"/>
        </w:rPr>
        <w:t>A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B</w:t>
      </w:r>
      <w:r w:rsidRPr="009054CB">
        <w:rPr>
          <w:b/>
          <w:bCs/>
        </w:rPr>
        <w:t xml:space="preserve">, </w:t>
      </w:r>
      <w:r w:rsidRPr="009054CB">
        <w:rPr>
          <w:b/>
          <w:bCs/>
          <w:lang w:val="en-US"/>
        </w:rPr>
        <w:t>C</w:t>
      </w:r>
      <w:r w:rsidRPr="009054CB">
        <w:rPr>
          <w:b/>
          <w:bCs/>
        </w:rPr>
        <w:t>, выпишите только одно, которое находится в том же отношении, что и в паре исходных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59"/>
        <w:gridCol w:w="5378"/>
        <w:gridCol w:w="1074"/>
      </w:tblGrid>
      <w:tr w:rsidR="00D70273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315929" w:rsidP="00CE77CA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№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3" w:rsidRPr="009054CB" w:rsidRDefault="00D70273" w:rsidP="00CE77CA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Исходные понятия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D70273" w:rsidP="00CE77CA">
            <w:pPr>
              <w:rPr>
                <w:b/>
                <w:bCs/>
              </w:rPr>
            </w:pPr>
            <w:r w:rsidRPr="009054CB">
              <w:rPr>
                <w:b/>
                <w:bCs/>
              </w:rPr>
              <w:t>Данные понятия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73" w:rsidRPr="009054CB" w:rsidRDefault="00995C5D" w:rsidP="00CE77CA">
            <w:pPr>
              <w:jc w:val="center"/>
              <w:rPr>
                <w:b/>
                <w:bCs/>
              </w:rPr>
            </w:pPr>
            <w:r w:rsidRPr="009054CB">
              <w:rPr>
                <w:b/>
                <w:bCs/>
              </w:rPr>
              <w:t>Баллы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 xml:space="preserve">Больница – лечение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5F7C95" w:rsidP="00CE77CA">
            <w:r>
              <w:t>Земский собор</w:t>
            </w:r>
            <w:r w:rsidR="00125905">
              <w:t xml:space="preserve"> </w:t>
            </w:r>
            <w:r w:rsidR="002054DF" w:rsidRPr="009054CB">
              <w:t xml:space="preserve"> </w:t>
            </w:r>
            <w:r w:rsidR="00933C8B" w:rsidRPr="009054CB">
              <w:t xml:space="preserve">—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 xml:space="preserve">— </w:t>
            </w:r>
            <w:r w:rsidR="005F7C95">
              <w:t xml:space="preserve"> сословно-представительный орган в Московском государстве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 xml:space="preserve">— </w:t>
            </w:r>
            <w:r w:rsidR="00F15FCA" w:rsidRPr="009054CB">
              <w:t xml:space="preserve"> </w:t>
            </w:r>
            <w:r w:rsidR="00125905">
              <w:t>народное собрание в Древней Руси</w:t>
            </w:r>
            <w:r w:rsidRPr="009054CB">
              <w:t>;</w:t>
            </w:r>
          </w:p>
          <w:p w:rsidR="002054DF" w:rsidRPr="009054CB" w:rsidRDefault="002054DF" w:rsidP="005F7C95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5F7C95">
              <w:t>церковный собор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 xml:space="preserve">Стол – стул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74137D" w:rsidP="00CE77CA">
            <w:r>
              <w:t xml:space="preserve">Б.Годунов 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74137D">
              <w:t>царь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125905">
              <w:t xml:space="preserve"> </w:t>
            </w:r>
            <w:r w:rsidR="0074137D">
              <w:t>В.Шуйский</w:t>
            </w:r>
            <w:r w:rsidRPr="009054CB">
              <w:t>;</w:t>
            </w:r>
          </w:p>
          <w:p w:rsidR="002054DF" w:rsidRPr="009054CB" w:rsidRDefault="002054DF" w:rsidP="005F7C95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74137D">
              <w:t xml:space="preserve"> </w:t>
            </w:r>
            <w:r w:rsidR="00387020">
              <w:t>К.Минин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r w:rsidRPr="009054CB">
              <w:t>День – ночь.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387020" w:rsidP="00CE77CA">
            <w:r>
              <w:t>Интервенция</w:t>
            </w:r>
            <w:r w:rsidR="00125905">
              <w:t xml:space="preserve"> 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125905">
              <w:t xml:space="preserve"> </w:t>
            </w:r>
            <w:r w:rsidR="00387020">
              <w:t>ополчение</w:t>
            </w:r>
            <w:r w:rsidR="00F15FCA" w:rsidRPr="009054CB">
              <w:t xml:space="preserve"> 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387020">
              <w:t xml:space="preserve"> захват чужой территории</w:t>
            </w:r>
            <w:r w:rsidR="00F15FCA" w:rsidRPr="009054CB">
              <w:t xml:space="preserve"> </w:t>
            </w:r>
            <w:r w:rsidRPr="009054CB">
              <w:t>;</w:t>
            </w:r>
          </w:p>
          <w:p w:rsidR="002054DF" w:rsidRPr="009054CB" w:rsidRDefault="002054DF" w:rsidP="00387020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387020">
              <w:t xml:space="preserve"> освобождение своей территории от вторжения 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  <w:tr w:rsidR="003C2C33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9054CB" w:rsidRDefault="003C2C33" w:rsidP="00CE77CA">
            <w:pPr>
              <w:jc w:val="center"/>
            </w:pPr>
            <w:r w:rsidRPr="009054CB"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3" w:rsidRPr="009054CB" w:rsidRDefault="003C2C33" w:rsidP="00CE77CA">
            <w:r w:rsidRPr="009054CB">
              <w:t>Четное число – деление на 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9054CB" w:rsidRDefault="000A6A03" w:rsidP="00CE77CA">
            <w:r>
              <w:t>Смута</w:t>
            </w:r>
            <w:r w:rsidR="00CE77CA" w:rsidRPr="009054CB">
              <w:t xml:space="preserve">– </w:t>
            </w:r>
          </w:p>
          <w:p w:rsidR="003C2C33" w:rsidRPr="009054CB" w:rsidRDefault="003C2C33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0A6A03">
              <w:t xml:space="preserve"> политический,экономический и династический кризис</w:t>
            </w:r>
            <w:r w:rsidR="00F15FCA" w:rsidRPr="009054CB">
              <w:t xml:space="preserve"> </w:t>
            </w:r>
            <w:r w:rsidRPr="009054CB">
              <w:t>;</w:t>
            </w:r>
          </w:p>
          <w:p w:rsidR="003C2C33" w:rsidRPr="009054CB" w:rsidRDefault="003C2C33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B45633">
              <w:t xml:space="preserve"> </w:t>
            </w:r>
            <w:r w:rsidR="000A6A03">
              <w:t>1604-1618гг</w:t>
            </w:r>
            <w:r w:rsidR="00B45633">
              <w:t>г</w:t>
            </w:r>
            <w:r w:rsidRPr="009054CB">
              <w:t>;</w:t>
            </w:r>
          </w:p>
          <w:p w:rsidR="003C2C33" w:rsidRPr="009054CB" w:rsidRDefault="003C2C33" w:rsidP="000A6A03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B45633">
              <w:t xml:space="preserve"> </w:t>
            </w:r>
            <w:r w:rsidR="000A6A03">
              <w:t>безвластие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3" w:rsidRPr="009054CB" w:rsidRDefault="003C2C33" w:rsidP="00CE77CA">
            <w:pPr>
              <w:jc w:val="center"/>
            </w:pPr>
            <w:r w:rsidRPr="009054CB">
              <w:t>2 б.</w:t>
            </w:r>
          </w:p>
        </w:tc>
      </w:tr>
      <w:tr w:rsidR="004378E4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9054CB" w:rsidRDefault="004378E4" w:rsidP="00CE77CA">
            <w:pPr>
              <w:jc w:val="center"/>
            </w:pPr>
            <w:r w:rsidRPr="009054CB"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E4" w:rsidRPr="009054CB" w:rsidRDefault="00CE77CA" w:rsidP="00CE77CA">
            <w:r w:rsidRPr="009054CB">
              <w:t xml:space="preserve">Ручка – письменная принадлежность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9054CB" w:rsidRDefault="00B45633" w:rsidP="00CE77CA">
            <w:r>
              <w:t>вотчина</w:t>
            </w:r>
            <w:r w:rsidR="00CE77CA" w:rsidRPr="009054CB">
              <w:t xml:space="preserve"> – </w:t>
            </w:r>
          </w:p>
          <w:p w:rsidR="004378E4" w:rsidRPr="009054CB" w:rsidRDefault="004378E4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B45633">
              <w:t xml:space="preserve"> «служебные поселения»</w:t>
            </w:r>
          </w:p>
          <w:p w:rsidR="004378E4" w:rsidRPr="009054CB" w:rsidRDefault="004378E4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B45633">
              <w:t xml:space="preserve"> земельные владения знати, передававшиеся по наследству</w:t>
            </w:r>
            <w:r w:rsidRPr="009054CB">
              <w:t>;</w:t>
            </w:r>
          </w:p>
          <w:p w:rsidR="004378E4" w:rsidRPr="009054CB" w:rsidRDefault="004378E4" w:rsidP="00B45633">
            <w:r w:rsidRPr="009054CB">
              <w:rPr>
                <w:lang w:val="en-US"/>
              </w:rPr>
              <w:t>C </w:t>
            </w:r>
            <w:r w:rsidRPr="009054CB">
              <w:t xml:space="preserve">— </w:t>
            </w:r>
            <w:r w:rsidR="00B45633">
              <w:t>наделы земли у крестьян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E4" w:rsidRPr="009054CB" w:rsidRDefault="004378E4" w:rsidP="00CE77CA">
            <w:pPr>
              <w:jc w:val="center"/>
            </w:pPr>
            <w:r w:rsidRPr="009054CB">
              <w:t>2 б.</w:t>
            </w:r>
          </w:p>
        </w:tc>
      </w:tr>
      <w:tr w:rsidR="002054DF" w:rsidRPr="009054CB" w:rsidTr="00CE77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2054DF" w:rsidP="00CE77CA">
            <w:pPr>
              <w:jc w:val="center"/>
            </w:pPr>
            <w:r w:rsidRPr="009054CB">
              <w:t>6.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DF" w:rsidRPr="009054CB" w:rsidRDefault="00F313DF" w:rsidP="00F313DF">
            <w:r w:rsidRPr="009054CB">
              <w:t xml:space="preserve">Звезда – </w:t>
            </w:r>
            <w:r w:rsidR="00142CE1" w:rsidRPr="009054CB">
              <w:t>солнце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CA" w:rsidRPr="009054CB" w:rsidRDefault="000A6A03" w:rsidP="00CE77CA">
            <w:r>
              <w:t xml:space="preserve">Восстание Болотникова </w:t>
            </w:r>
            <w:r w:rsidR="00CE77CA" w:rsidRPr="009054CB">
              <w:t xml:space="preserve">– 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A </w:t>
            </w:r>
            <w:r w:rsidRPr="009054CB">
              <w:t>—</w:t>
            </w:r>
            <w:r w:rsidR="00B45633">
              <w:t xml:space="preserve"> </w:t>
            </w:r>
            <w:r w:rsidR="000A6A03">
              <w:t xml:space="preserve">ополчение </w:t>
            </w:r>
            <w:r w:rsidR="00F15FCA" w:rsidRPr="009054CB">
              <w:t xml:space="preserve"> </w:t>
            </w:r>
            <w:r w:rsidRPr="009054CB">
              <w:t>;</w:t>
            </w:r>
          </w:p>
          <w:p w:rsidR="002054DF" w:rsidRPr="009054CB" w:rsidRDefault="002054DF" w:rsidP="00CE77CA">
            <w:r w:rsidRPr="009054CB">
              <w:rPr>
                <w:lang w:val="en-US"/>
              </w:rPr>
              <w:t>B </w:t>
            </w:r>
            <w:r w:rsidRPr="009054CB">
              <w:t>—</w:t>
            </w:r>
            <w:r w:rsidR="000A6A03">
              <w:t>народные восстания</w:t>
            </w:r>
            <w:r w:rsidR="00B45633">
              <w:t xml:space="preserve"> </w:t>
            </w:r>
            <w:r w:rsidRPr="009054CB">
              <w:t>;</w:t>
            </w:r>
          </w:p>
          <w:p w:rsidR="002054DF" w:rsidRPr="009054CB" w:rsidRDefault="002054DF" w:rsidP="000A6A03">
            <w:r w:rsidRPr="009054CB">
              <w:rPr>
                <w:lang w:val="en-US"/>
              </w:rPr>
              <w:t>C </w:t>
            </w:r>
            <w:r w:rsidRPr="009054CB">
              <w:t>—</w:t>
            </w:r>
            <w:r w:rsidR="000A6A03">
              <w:t>восстание Хлопка</w:t>
            </w:r>
            <w:r w:rsidRPr="009054CB"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DF" w:rsidRPr="009054CB" w:rsidRDefault="002054DF" w:rsidP="00CE77CA">
            <w:pPr>
              <w:jc w:val="center"/>
            </w:pPr>
            <w:r w:rsidRPr="009054CB">
              <w:t>2 б.</w:t>
            </w:r>
          </w:p>
        </w:tc>
      </w:tr>
    </w:tbl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Итого: 1</w:t>
      </w:r>
      <w:r w:rsidR="009743D4" w:rsidRPr="009054CB">
        <w:rPr>
          <w:b/>
          <w:bCs/>
        </w:rPr>
        <w:t>2</w:t>
      </w:r>
      <w:r w:rsidRPr="009054CB">
        <w:rPr>
          <w:b/>
          <w:bCs/>
        </w:rPr>
        <w:t xml:space="preserve"> баллов.</w:t>
      </w:r>
    </w:p>
    <w:p w:rsidR="00D70273" w:rsidRPr="009054CB" w:rsidRDefault="00D70273" w:rsidP="00D70273">
      <w:pPr>
        <w:jc w:val="right"/>
        <w:rPr>
          <w:b/>
          <w:bCs/>
        </w:rPr>
      </w:pPr>
      <w:r w:rsidRPr="009054CB">
        <w:rPr>
          <w:b/>
          <w:bCs/>
        </w:rPr>
        <w:t>Всего: 3</w:t>
      </w:r>
      <w:r w:rsidR="009743D4" w:rsidRPr="009054CB">
        <w:rPr>
          <w:b/>
          <w:bCs/>
        </w:rPr>
        <w:t>6</w:t>
      </w:r>
      <w:r w:rsidRPr="009054CB">
        <w:rPr>
          <w:b/>
          <w:bCs/>
        </w:rPr>
        <w:t>–5</w:t>
      </w:r>
      <w:r w:rsidR="009743D4" w:rsidRPr="009054CB">
        <w:rPr>
          <w:b/>
          <w:bCs/>
        </w:rPr>
        <w:t>4</w:t>
      </w:r>
      <w:r w:rsidRPr="009054CB">
        <w:rPr>
          <w:b/>
          <w:bCs/>
        </w:rPr>
        <w:t xml:space="preserve"> балл</w:t>
      </w:r>
      <w:r w:rsidR="006D4242" w:rsidRPr="009054CB">
        <w:rPr>
          <w:b/>
          <w:bCs/>
        </w:rPr>
        <w:t>а</w:t>
      </w:r>
      <w:r w:rsidRPr="009054CB">
        <w:rPr>
          <w:b/>
          <w:bCs/>
        </w:rPr>
        <w:t>.</w:t>
      </w:r>
    </w:p>
    <w:p w:rsidR="00A313A2" w:rsidRPr="009054CB" w:rsidRDefault="00A313A2" w:rsidP="00D70273">
      <w:pPr>
        <w:jc w:val="center"/>
        <w:rPr>
          <w:b/>
          <w:bCs/>
        </w:rPr>
      </w:pPr>
    </w:p>
    <w:p w:rsidR="006E77FE" w:rsidRDefault="006E77FE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607C11" w:rsidRDefault="00607C11" w:rsidP="00D70273">
      <w:pPr>
        <w:jc w:val="center"/>
        <w:rPr>
          <w:b/>
          <w:bCs/>
          <w:sz w:val="28"/>
          <w:szCs w:val="28"/>
        </w:rPr>
      </w:pPr>
    </w:p>
    <w:p w:rsidR="00ED2ED9" w:rsidRDefault="00ED2ED9" w:rsidP="00607C11">
      <w:pPr>
        <w:rPr>
          <w:b/>
          <w:bCs/>
          <w:sz w:val="28"/>
          <w:szCs w:val="28"/>
        </w:rPr>
      </w:pPr>
    </w:p>
    <w:p w:rsidR="00D70273" w:rsidRPr="005662D8" w:rsidRDefault="00D70273" w:rsidP="00607C11">
      <w:pPr>
        <w:rPr>
          <w:b/>
          <w:bCs/>
        </w:rPr>
      </w:pPr>
      <w:r w:rsidRPr="005662D8">
        <w:rPr>
          <w:b/>
          <w:bCs/>
        </w:rPr>
        <w:lastRenderedPageBreak/>
        <w:t>КЛЮЧИ К СУБТЕСТАМ</w:t>
      </w:r>
    </w:p>
    <w:p w:rsidR="00D70273" w:rsidRPr="005662D8" w:rsidRDefault="00D70273" w:rsidP="00D70273">
      <w:pPr>
        <w:jc w:val="center"/>
        <w:rPr>
          <w:b/>
          <w:bCs/>
        </w:rPr>
      </w:pPr>
      <w:r w:rsidRPr="005662D8">
        <w:rPr>
          <w:b/>
          <w:bCs/>
        </w:rPr>
        <w:t>Вариант 1</w:t>
      </w:r>
    </w:p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1. Осведомленность.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C09FC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EC09FC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2. Определение понятий.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9316B2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9316B2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</w:p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3. Деление понятий.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68"/>
      </w:tblGrid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4. Обобщение понятий.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9268"/>
      </w:tblGrid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1.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2.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3.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4.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5.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  <w:tr w:rsidR="001950DF" w:rsidRPr="005662D8" w:rsidTr="001950D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>
            <w:r w:rsidRPr="005662D8">
              <w:t>6.</w:t>
            </w:r>
          </w:p>
        </w:tc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D70273"/>
        </w:tc>
      </w:tr>
    </w:tbl>
    <w:p w:rsidR="00D70273" w:rsidRPr="005662D8" w:rsidRDefault="00D70273" w:rsidP="00D70273">
      <w:pPr>
        <w:pStyle w:val="a4"/>
        <w:spacing w:line="240" w:lineRule="auto"/>
        <w:rPr>
          <w:sz w:val="24"/>
          <w:szCs w:val="24"/>
        </w:rPr>
      </w:pPr>
      <w:r w:rsidRPr="005662D8">
        <w:rPr>
          <w:sz w:val="24"/>
          <w:szCs w:val="24"/>
        </w:rPr>
        <w:t>Субтест </w:t>
      </w:r>
      <w:r w:rsidR="00315929" w:rsidRPr="005662D8">
        <w:rPr>
          <w:sz w:val="24"/>
          <w:szCs w:val="24"/>
        </w:rPr>
        <w:t>№ </w:t>
      </w:r>
      <w:r w:rsidRPr="005662D8">
        <w:rPr>
          <w:sz w:val="24"/>
          <w:szCs w:val="24"/>
        </w:rPr>
        <w:t>5. Аналогия.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647"/>
        <w:gridCol w:w="1646"/>
        <w:gridCol w:w="1646"/>
        <w:gridCol w:w="1646"/>
        <w:gridCol w:w="1622"/>
      </w:tblGrid>
      <w:tr w:rsidR="00E94CD8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D8" w:rsidRPr="005662D8" w:rsidRDefault="00E94CD8" w:rsidP="005F686C">
            <w:pPr>
              <w:jc w:val="center"/>
            </w:pPr>
            <w:r w:rsidRPr="005662D8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D8" w:rsidRPr="005662D8" w:rsidRDefault="00E94CD8" w:rsidP="005F686C">
            <w:pPr>
              <w:jc w:val="center"/>
            </w:pPr>
            <w:r w:rsidRPr="005662D8">
              <w:t>6</w:t>
            </w:r>
          </w:p>
        </w:tc>
      </w:tr>
      <w:tr w:rsidR="001950DF" w:rsidRPr="005662D8" w:rsidTr="005F686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DF" w:rsidRPr="005662D8" w:rsidRDefault="001950DF" w:rsidP="005F686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DF" w:rsidRPr="005662D8" w:rsidRDefault="001950DF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DF" w:rsidRPr="005662D8" w:rsidRDefault="001950DF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DF" w:rsidRPr="005662D8" w:rsidRDefault="001950DF" w:rsidP="005F686C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0DF" w:rsidRPr="005662D8" w:rsidRDefault="001950DF" w:rsidP="005F686C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DF" w:rsidRPr="005662D8" w:rsidRDefault="001950DF" w:rsidP="005F686C">
            <w:pPr>
              <w:jc w:val="center"/>
            </w:pPr>
          </w:p>
        </w:tc>
      </w:tr>
    </w:tbl>
    <w:p w:rsidR="005662D8" w:rsidRDefault="005662D8" w:rsidP="005662D8">
      <w:pPr>
        <w:jc w:val="center"/>
        <w:rPr>
          <w:b/>
          <w:bCs/>
        </w:rPr>
      </w:pPr>
    </w:p>
    <w:sectPr w:rsidR="005662D8" w:rsidSect="00607C1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FB" w:rsidRDefault="00F828FB">
      <w:r>
        <w:separator/>
      </w:r>
    </w:p>
  </w:endnote>
  <w:endnote w:type="continuationSeparator" w:id="1">
    <w:p w:rsidR="00F828FB" w:rsidRDefault="00F8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FB" w:rsidRDefault="00F828FB">
      <w:r>
        <w:separator/>
      </w:r>
    </w:p>
  </w:footnote>
  <w:footnote w:type="continuationSeparator" w:id="1">
    <w:p w:rsidR="00F828FB" w:rsidRDefault="00F82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3F" w:rsidRDefault="00AE0B29" w:rsidP="00D70273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2ED9">
      <w:rPr>
        <w:rStyle w:val="a6"/>
        <w:noProof/>
      </w:rPr>
      <w:t>3</w:t>
    </w:r>
    <w:r>
      <w:rPr>
        <w:rStyle w:val="a6"/>
      </w:rPr>
      <w:fldChar w:fldCharType="end"/>
    </w:r>
  </w:p>
  <w:p w:rsidR="00725E3F" w:rsidRDefault="00725E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5F"/>
    <w:multiLevelType w:val="hybridMultilevel"/>
    <w:tmpl w:val="806AFD18"/>
    <w:lvl w:ilvl="0" w:tplc="2FD42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6D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03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A1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7CB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C7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CB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88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A2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F6"/>
    <w:rsid w:val="0000536A"/>
    <w:rsid w:val="00010FDB"/>
    <w:rsid w:val="00016046"/>
    <w:rsid w:val="000A5B10"/>
    <w:rsid w:val="000A6A03"/>
    <w:rsid w:val="000B4D46"/>
    <w:rsid w:val="000B6B00"/>
    <w:rsid w:val="000B6DA6"/>
    <w:rsid w:val="000C2935"/>
    <w:rsid w:val="000D1844"/>
    <w:rsid w:val="000D3551"/>
    <w:rsid w:val="001020C3"/>
    <w:rsid w:val="001164BD"/>
    <w:rsid w:val="00120977"/>
    <w:rsid w:val="00121BF6"/>
    <w:rsid w:val="00125905"/>
    <w:rsid w:val="00142CE1"/>
    <w:rsid w:val="0014583D"/>
    <w:rsid w:val="0017562C"/>
    <w:rsid w:val="00177985"/>
    <w:rsid w:val="00186450"/>
    <w:rsid w:val="001871FE"/>
    <w:rsid w:val="001950DF"/>
    <w:rsid w:val="001A137B"/>
    <w:rsid w:val="001A7C78"/>
    <w:rsid w:val="001D0FF2"/>
    <w:rsid w:val="001E1356"/>
    <w:rsid w:val="001F7FC6"/>
    <w:rsid w:val="002054DF"/>
    <w:rsid w:val="00216573"/>
    <w:rsid w:val="00236286"/>
    <w:rsid w:val="00263C3E"/>
    <w:rsid w:val="00283394"/>
    <w:rsid w:val="002A2861"/>
    <w:rsid w:val="002C3363"/>
    <w:rsid w:val="003075A2"/>
    <w:rsid w:val="00315929"/>
    <w:rsid w:val="0032756D"/>
    <w:rsid w:val="00346556"/>
    <w:rsid w:val="00355C4D"/>
    <w:rsid w:val="0036242E"/>
    <w:rsid w:val="00374FBD"/>
    <w:rsid w:val="00377AB9"/>
    <w:rsid w:val="00387020"/>
    <w:rsid w:val="003A3835"/>
    <w:rsid w:val="003C2C33"/>
    <w:rsid w:val="003F39B7"/>
    <w:rsid w:val="003F3D25"/>
    <w:rsid w:val="00400A80"/>
    <w:rsid w:val="004355B5"/>
    <w:rsid w:val="004378E4"/>
    <w:rsid w:val="00437AF8"/>
    <w:rsid w:val="00447669"/>
    <w:rsid w:val="00453491"/>
    <w:rsid w:val="0046133C"/>
    <w:rsid w:val="00466D8C"/>
    <w:rsid w:val="00484964"/>
    <w:rsid w:val="00486EB4"/>
    <w:rsid w:val="00492FC2"/>
    <w:rsid w:val="004B5F35"/>
    <w:rsid w:val="004B6BAD"/>
    <w:rsid w:val="004D112A"/>
    <w:rsid w:val="00511D4E"/>
    <w:rsid w:val="00524C9C"/>
    <w:rsid w:val="00551925"/>
    <w:rsid w:val="00553DC7"/>
    <w:rsid w:val="005662D8"/>
    <w:rsid w:val="00590ED7"/>
    <w:rsid w:val="00594827"/>
    <w:rsid w:val="005948EC"/>
    <w:rsid w:val="00595193"/>
    <w:rsid w:val="005D21D3"/>
    <w:rsid w:val="005F091D"/>
    <w:rsid w:val="005F6252"/>
    <w:rsid w:val="005F686C"/>
    <w:rsid w:val="005F7C95"/>
    <w:rsid w:val="00607C11"/>
    <w:rsid w:val="00613CDC"/>
    <w:rsid w:val="0062321D"/>
    <w:rsid w:val="00634777"/>
    <w:rsid w:val="006630B1"/>
    <w:rsid w:val="00666470"/>
    <w:rsid w:val="006738E0"/>
    <w:rsid w:val="006838A2"/>
    <w:rsid w:val="006A49BC"/>
    <w:rsid w:val="006D4242"/>
    <w:rsid w:val="006E77FE"/>
    <w:rsid w:val="00725E3F"/>
    <w:rsid w:val="0074137D"/>
    <w:rsid w:val="00750C6D"/>
    <w:rsid w:val="0076481D"/>
    <w:rsid w:val="007804E4"/>
    <w:rsid w:val="007A56F2"/>
    <w:rsid w:val="007B4E7D"/>
    <w:rsid w:val="007C00B3"/>
    <w:rsid w:val="007F0C36"/>
    <w:rsid w:val="007F4395"/>
    <w:rsid w:val="008217CA"/>
    <w:rsid w:val="0085337D"/>
    <w:rsid w:val="00862303"/>
    <w:rsid w:val="00891AA9"/>
    <w:rsid w:val="008A2116"/>
    <w:rsid w:val="008A3F52"/>
    <w:rsid w:val="008B07AA"/>
    <w:rsid w:val="008D3050"/>
    <w:rsid w:val="008E51F5"/>
    <w:rsid w:val="008F39B3"/>
    <w:rsid w:val="009054CB"/>
    <w:rsid w:val="00912428"/>
    <w:rsid w:val="00926294"/>
    <w:rsid w:val="009316B2"/>
    <w:rsid w:val="00933C8B"/>
    <w:rsid w:val="009347E5"/>
    <w:rsid w:val="00955CB1"/>
    <w:rsid w:val="009743D4"/>
    <w:rsid w:val="009941CF"/>
    <w:rsid w:val="00995C5D"/>
    <w:rsid w:val="009967D7"/>
    <w:rsid w:val="00997C1C"/>
    <w:rsid w:val="009A7751"/>
    <w:rsid w:val="009B5122"/>
    <w:rsid w:val="009C1EDA"/>
    <w:rsid w:val="009E4434"/>
    <w:rsid w:val="009F4D87"/>
    <w:rsid w:val="00A05F0D"/>
    <w:rsid w:val="00A0650A"/>
    <w:rsid w:val="00A313A2"/>
    <w:rsid w:val="00A328B5"/>
    <w:rsid w:val="00A408CF"/>
    <w:rsid w:val="00A42280"/>
    <w:rsid w:val="00A53BEE"/>
    <w:rsid w:val="00AA7316"/>
    <w:rsid w:val="00AE0B29"/>
    <w:rsid w:val="00AE38C3"/>
    <w:rsid w:val="00AE450A"/>
    <w:rsid w:val="00B222EB"/>
    <w:rsid w:val="00B31D48"/>
    <w:rsid w:val="00B4368E"/>
    <w:rsid w:val="00B45633"/>
    <w:rsid w:val="00B51187"/>
    <w:rsid w:val="00B61096"/>
    <w:rsid w:val="00B61401"/>
    <w:rsid w:val="00B670FB"/>
    <w:rsid w:val="00BA458B"/>
    <w:rsid w:val="00BC7507"/>
    <w:rsid w:val="00BE2EEB"/>
    <w:rsid w:val="00BF3937"/>
    <w:rsid w:val="00C20247"/>
    <w:rsid w:val="00C21E71"/>
    <w:rsid w:val="00C27792"/>
    <w:rsid w:val="00C57F88"/>
    <w:rsid w:val="00CB3700"/>
    <w:rsid w:val="00CD0C6C"/>
    <w:rsid w:val="00CD296F"/>
    <w:rsid w:val="00CD31FB"/>
    <w:rsid w:val="00CD6E9A"/>
    <w:rsid w:val="00CE040B"/>
    <w:rsid w:val="00CE0472"/>
    <w:rsid w:val="00CE77CA"/>
    <w:rsid w:val="00D171CE"/>
    <w:rsid w:val="00D57362"/>
    <w:rsid w:val="00D60EA5"/>
    <w:rsid w:val="00D638E0"/>
    <w:rsid w:val="00D70273"/>
    <w:rsid w:val="00D94D2A"/>
    <w:rsid w:val="00DB1FF9"/>
    <w:rsid w:val="00DB6F89"/>
    <w:rsid w:val="00DF08DE"/>
    <w:rsid w:val="00E122AE"/>
    <w:rsid w:val="00E24297"/>
    <w:rsid w:val="00E73DA4"/>
    <w:rsid w:val="00E94CD8"/>
    <w:rsid w:val="00E96EA2"/>
    <w:rsid w:val="00E97E2D"/>
    <w:rsid w:val="00EC09FC"/>
    <w:rsid w:val="00EC53B4"/>
    <w:rsid w:val="00EC723E"/>
    <w:rsid w:val="00ED2ED9"/>
    <w:rsid w:val="00ED3AE2"/>
    <w:rsid w:val="00EE134D"/>
    <w:rsid w:val="00EF42E6"/>
    <w:rsid w:val="00F0440B"/>
    <w:rsid w:val="00F15FCA"/>
    <w:rsid w:val="00F313DF"/>
    <w:rsid w:val="00F5612E"/>
    <w:rsid w:val="00F6036A"/>
    <w:rsid w:val="00F7689A"/>
    <w:rsid w:val="00F81812"/>
    <w:rsid w:val="00F828FB"/>
    <w:rsid w:val="00FD4302"/>
    <w:rsid w:val="00FE0DFA"/>
    <w:rsid w:val="00FF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BE2EEB"/>
    <w:pPr>
      <w:spacing w:before="100" w:beforeAutospacing="1" w:after="100" w:afterAutospacing="1"/>
    </w:pPr>
  </w:style>
  <w:style w:type="character" w:styleId="a9">
    <w:name w:val="annotation reference"/>
    <w:basedOn w:val="a0"/>
    <w:semiHidden/>
    <w:unhideWhenUsed/>
    <w:rsid w:val="00F8181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818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81812"/>
  </w:style>
  <w:style w:type="paragraph" w:styleId="ac">
    <w:name w:val="annotation subject"/>
    <w:basedOn w:val="aa"/>
    <w:next w:val="aa"/>
    <w:link w:val="ad"/>
    <w:semiHidden/>
    <w:unhideWhenUsed/>
    <w:rsid w:val="00F8181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81812"/>
    <w:rPr>
      <w:b/>
      <w:bCs/>
    </w:rPr>
  </w:style>
  <w:style w:type="paragraph" w:styleId="ae">
    <w:name w:val="Balloon Text"/>
    <w:basedOn w:val="a"/>
    <w:link w:val="af"/>
    <w:semiHidden/>
    <w:unhideWhenUsed/>
    <w:rsid w:val="00F818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8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73"/>
    <w:rPr>
      <w:sz w:val="24"/>
      <w:szCs w:val="24"/>
    </w:rPr>
  </w:style>
  <w:style w:type="paragraph" w:styleId="1">
    <w:name w:val="heading 1"/>
    <w:basedOn w:val="a"/>
    <w:next w:val="a"/>
    <w:qFormat/>
    <w:rsid w:val="00D70273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7027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70273"/>
    <w:pPr>
      <w:spacing w:line="360" w:lineRule="auto"/>
    </w:pPr>
    <w:rPr>
      <w:b/>
      <w:bCs/>
      <w:sz w:val="28"/>
      <w:szCs w:val="28"/>
    </w:rPr>
  </w:style>
  <w:style w:type="paragraph" w:styleId="a5">
    <w:name w:val="header"/>
    <w:basedOn w:val="a"/>
    <w:rsid w:val="00D702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273"/>
  </w:style>
  <w:style w:type="paragraph" w:styleId="a7">
    <w:name w:val="footer"/>
    <w:basedOn w:val="a"/>
    <w:rsid w:val="00D7027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7;&#1044;&#1054;%20&#1058;&#1045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A5BA-6570-4170-8588-D5BF63A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СДО ТЕСТ.dot</Template>
  <TotalTime>4642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Manager>В.Л.Зорина</Manager>
  <Company>ЦТТСДО ККИПКиППРО http://sdo.cross-ipk.ru/</Company>
  <LinksUpToDate>false</LinksUpToDate>
  <CharactersWithSpaces>4292</CharactersWithSpaces>
  <SharedDoc>false</SharedDoc>
  <HyperlinkBase>http://sdo.cross-ipk.ru/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creator>user-203</dc:creator>
  <cp:keywords>Шаблоны</cp:keywords>
  <dc:description>Теория и технология Способа диалектического обучения (авторы: А.И.Гончарук, В.Л.Зорина; патент № 126 от 29.03.1996 г.)</dc:description>
  <cp:lastModifiedBy>Titova</cp:lastModifiedBy>
  <cp:revision>22</cp:revision>
  <cp:lastPrinted>2019-03-04T00:24:00Z</cp:lastPrinted>
  <dcterms:created xsi:type="dcterms:W3CDTF">2017-05-17T07:20:00Z</dcterms:created>
  <dcterms:modified xsi:type="dcterms:W3CDTF">2019-04-05T08:24:00Z</dcterms:modified>
</cp:coreProperties>
</file>