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36242E" w:rsidTr="005F686C">
        <w:trPr>
          <w:trHeight w:val="3593"/>
        </w:trPr>
        <w:tc>
          <w:tcPr>
            <w:tcW w:w="9854" w:type="dxa"/>
          </w:tcPr>
          <w:p w:rsidR="0036242E" w:rsidRDefault="0036242E" w:rsidP="00D70273"/>
        </w:tc>
      </w:tr>
      <w:tr w:rsidR="0036242E" w:rsidTr="005F686C">
        <w:trPr>
          <w:trHeight w:val="7008"/>
        </w:trPr>
        <w:tc>
          <w:tcPr>
            <w:tcW w:w="985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44"/>
              <w:gridCol w:w="5677"/>
            </w:tblGrid>
            <w:tr w:rsidR="0036242E" w:rsidRPr="005F686C" w:rsidTr="00A408CF">
              <w:tc>
                <w:tcPr>
                  <w:tcW w:w="3744" w:type="dxa"/>
                </w:tcPr>
                <w:p w:rsidR="0036242E" w:rsidRPr="00A408CF" w:rsidRDefault="0036242E" w:rsidP="00A408CF">
                  <w:pPr>
                    <w:rPr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Предмет:</w:t>
                  </w:r>
                </w:p>
              </w:tc>
              <w:tc>
                <w:tcPr>
                  <w:tcW w:w="5677" w:type="dxa"/>
                </w:tcPr>
                <w:p w:rsidR="0036242E" w:rsidRPr="005F686C" w:rsidRDefault="00A408CF" w:rsidP="0036242E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история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A408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Класс:</w:t>
                  </w:r>
                </w:p>
              </w:tc>
              <w:tc>
                <w:tcPr>
                  <w:tcW w:w="5677" w:type="dxa"/>
                </w:tcPr>
                <w:p w:rsidR="0036242E" w:rsidRPr="005F686C" w:rsidRDefault="00E73DA4" w:rsidP="0036242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36242E" w:rsidRPr="00A408CF" w:rsidTr="00A408CF">
              <w:tc>
                <w:tcPr>
                  <w:tcW w:w="3744" w:type="dxa"/>
                </w:tcPr>
                <w:p w:rsidR="0036242E" w:rsidRPr="00A408CF" w:rsidRDefault="0036242E" w:rsidP="00A408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Темы:</w:t>
                  </w:r>
                </w:p>
              </w:tc>
              <w:tc>
                <w:tcPr>
                  <w:tcW w:w="5677" w:type="dxa"/>
                </w:tcPr>
                <w:p w:rsidR="0036242E" w:rsidRPr="00A408CF" w:rsidRDefault="00E73DA4" w:rsidP="00E73DA4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Русь в 11-12вв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Учебник:</w:t>
                  </w:r>
                </w:p>
              </w:tc>
              <w:tc>
                <w:tcPr>
                  <w:tcW w:w="5677" w:type="dxa"/>
                </w:tcPr>
                <w:p w:rsidR="00BF3937" w:rsidRPr="005F686C" w:rsidRDefault="00E73DA4" w:rsidP="00E73D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История России  6</w:t>
                  </w:r>
                  <w:r w:rsidR="00CD296F">
                    <w:rPr>
                      <w:sz w:val="28"/>
                      <w:szCs w:val="28"/>
                    </w:rPr>
                    <w:t xml:space="preserve"> класс. </w:t>
                  </w:r>
                  <w:r w:rsidR="0046133C">
                    <w:rPr>
                      <w:sz w:val="28"/>
                      <w:szCs w:val="28"/>
                    </w:rPr>
                    <w:t>Учеб.</w:t>
                  </w:r>
                  <w:r>
                    <w:rPr>
                      <w:sz w:val="28"/>
                      <w:szCs w:val="28"/>
                    </w:rPr>
                    <w:t>для общеобразоват. организаций/Е.В. Пчелов, В.Лукин . Под редакцией Ю.А.Петрова</w:t>
                  </w:r>
                  <w:r w:rsidR="0046133C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46133C">
                    <w:rPr>
                      <w:sz w:val="28"/>
                      <w:szCs w:val="28"/>
                    </w:rPr>
                    <w:t xml:space="preserve">-е издание – М.: </w:t>
                  </w:r>
                  <w:r>
                    <w:rPr>
                      <w:sz w:val="28"/>
                      <w:szCs w:val="28"/>
                    </w:rPr>
                    <w:t>Русское слово, 2016</w:t>
                  </w:r>
                  <w:r w:rsidR="0046133C">
                    <w:rPr>
                      <w:sz w:val="28"/>
                      <w:szCs w:val="28"/>
                    </w:rPr>
                    <w:t xml:space="preserve">. – </w:t>
                  </w:r>
                  <w:r>
                    <w:rPr>
                      <w:sz w:val="28"/>
                      <w:szCs w:val="28"/>
                    </w:rPr>
                    <w:t>239</w:t>
                  </w:r>
                  <w:r w:rsidR="00CD296F">
                    <w:rPr>
                      <w:sz w:val="28"/>
                      <w:szCs w:val="28"/>
                    </w:rPr>
                    <w:t xml:space="preserve"> с. 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Время проведения:</w:t>
                  </w:r>
                </w:p>
              </w:tc>
              <w:tc>
                <w:tcPr>
                  <w:tcW w:w="5677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Вид тестирования:</w:t>
                  </w:r>
                </w:p>
              </w:tc>
              <w:tc>
                <w:tcPr>
                  <w:tcW w:w="5677" w:type="dxa"/>
                </w:tcPr>
                <w:p w:rsidR="0036242E" w:rsidRPr="005F686C" w:rsidRDefault="0046133C" w:rsidP="004613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итоговое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F3D25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Разработчик:</w:t>
                  </w:r>
                </w:p>
              </w:tc>
              <w:tc>
                <w:tcPr>
                  <w:tcW w:w="5677" w:type="dxa"/>
                </w:tcPr>
                <w:p w:rsidR="0036242E" w:rsidRPr="005F686C" w:rsidRDefault="0046133C" w:rsidP="003624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Титова Людмила Ивановна</w:t>
                  </w:r>
                </w:p>
              </w:tc>
            </w:tr>
            <w:tr w:rsidR="003F3D25" w:rsidRPr="005F686C" w:rsidTr="00A408CF">
              <w:tc>
                <w:tcPr>
                  <w:tcW w:w="3744" w:type="dxa"/>
                </w:tcPr>
                <w:p w:rsidR="003F3D25" w:rsidRPr="005F686C" w:rsidRDefault="003F3D25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7" w:type="dxa"/>
                </w:tcPr>
                <w:p w:rsidR="003F3D25" w:rsidRPr="005F686C" w:rsidRDefault="003F3D25" w:rsidP="003624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Критерии:</w:t>
                  </w:r>
                </w:p>
              </w:tc>
              <w:tc>
                <w:tcPr>
                  <w:tcW w:w="5677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A408CF" w:rsidRDefault="0036242E" w:rsidP="00315929">
                  <w:pPr>
                    <w:rPr>
                      <w:sz w:val="28"/>
                      <w:szCs w:val="28"/>
                    </w:rPr>
                  </w:pPr>
                  <w:r w:rsidRPr="005F686C">
                    <w:rPr>
                      <w:sz w:val="28"/>
                      <w:szCs w:val="28"/>
                    </w:rPr>
                    <w:t>высокий уровень мышления</w:t>
                  </w:r>
                </w:p>
              </w:tc>
              <w:tc>
                <w:tcPr>
                  <w:tcW w:w="5677" w:type="dxa"/>
                </w:tcPr>
                <w:p w:rsidR="0036242E" w:rsidRPr="005F686C" w:rsidRDefault="009941CF" w:rsidP="0036242E">
                  <w:pPr>
                    <w:rPr>
                      <w:sz w:val="28"/>
                      <w:szCs w:val="28"/>
                    </w:rPr>
                  </w:pPr>
                  <w:r w:rsidRPr="005F686C">
                    <w:rPr>
                      <w:sz w:val="28"/>
                      <w:szCs w:val="28"/>
                    </w:rPr>
                    <w:t>41</w:t>
                  </w:r>
                  <w:r w:rsidR="0036242E" w:rsidRPr="005F686C">
                    <w:rPr>
                      <w:sz w:val="28"/>
                      <w:szCs w:val="28"/>
                    </w:rPr>
                    <w:t>–5</w:t>
                  </w:r>
                  <w:r w:rsidRPr="005F686C">
                    <w:rPr>
                      <w:sz w:val="28"/>
                      <w:szCs w:val="28"/>
                    </w:rPr>
                    <w:t>4</w:t>
                  </w:r>
                  <w:r w:rsidR="0036242E" w:rsidRPr="005F686C">
                    <w:rPr>
                      <w:sz w:val="28"/>
                      <w:szCs w:val="28"/>
                    </w:rPr>
                    <w:t xml:space="preserve"> балл</w:t>
                  </w:r>
                  <w:r w:rsidR="006D4242" w:rsidRPr="005F686C">
                    <w:rPr>
                      <w:sz w:val="28"/>
                      <w:szCs w:val="28"/>
                    </w:rPr>
                    <w:t>а</w:t>
                  </w:r>
                  <w:r w:rsidR="0036242E" w:rsidRPr="005F686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F686C">
                    <w:rPr>
                      <w:sz w:val="28"/>
                      <w:szCs w:val="28"/>
                    </w:rPr>
                    <w:t>средний уровень мышления</w:t>
                  </w:r>
                </w:p>
              </w:tc>
              <w:tc>
                <w:tcPr>
                  <w:tcW w:w="5677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</w:rPr>
                  </w:pPr>
                  <w:r w:rsidRPr="005F686C"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9941CF" w:rsidRPr="005F686C">
                    <w:rPr>
                      <w:sz w:val="28"/>
                      <w:szCs w:val="28"/>
                    </w:rPr>
                    <w:t>7</w:t>
                  </w:r>
                  <w:r w:rsidRPr="005F686C">
                    <w:rPr>
                      <w:sz w:val="28"/>
                      <w:szCs w:val="28"/>
                    </w:rPr>
                    <w:t>–4</w:t>
                  </w:r>
                  <w:r w:rsidR="009941CF" w:rsidRPr="005F686C">
                    <w:rPr>
                      <w:sz w:val="28"/>
                      <w:szCs w:val="28"/>
                    </w:rPr>
                    <w:t>0</w:t>
                  </w:r>
                  <w:r w:rsidR="00315929" w:rsidRPr="005F686C">
                    <w:rPr>
                      <w:sz w:val="28"/>
                      <w:szCs w:val="28"/>
                    </w:rPr>
                    <w:t xml:space="preserve"> баллов</w:t>
                  </w:r>
                  <w:r w:rsidRPr="005F686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F686C">
                    <w:rPr>
                      <w:sz w:val="28"/>
                      <w:szCs w:val="28"/>
                    </w:rPr>
                    <w:t>низкий уровень мышления</w:t>
                  </w:r>
                </w:p>
              </w:tc>
              <w:tc>
                <w:tcPr>
                  <w:tcW w:w="5677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</w:rPr>
                  </w:pPr>
                  <w:r w:rsidRPr="005F686C"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9941CF" w:rsidRPr="005F686C">
                    <w:rPr>
                      <w:sz w:val="28"/>
                      <w:szCs w:val="28"/>
                    </w:rPr>
                    <w:t>6</w:t>
                  </w:r>
                  <w:r w:rsidR="00315929" w:rsidRPr="005F686C">
                    <w:rPr>
                      <w:sz w:val="28"/>
                      <w:szCs w:val="28"/>
                    </w:rPr>
                    <w:t>баллов</w:t>
                  </w:r>
                  <w:r w:rsidRPr="005F686C">
                    <w:rPr>
                      <w:sz w:val="28"/>
                      <w:szCs w:val="28"/>
                    </w:rPr>
                    <w:t xml:space="preserve"> и менее.</w:t>
                  </w:r>
                </w:p>
              </w:tc>
            </w:tr>
          </w:tbl>
          <w:p w:rsidR="0036242E" w:rsidRPr="005F686C" w:rsidRDefault="0036242E" w:rsidP="005F686C">
            <w:pPr>
              <w:jc w:val="center"/>
              <w:rPr>
                <w:lang w:val="en-US"/>
              </w:rPr>
            </w:pPr>
          </w:p>
        </w:tc>
      </w:tr>
      <w:tr w:rsidR="0036242E" w:rsidTr="005F686C">
        <w:trPr>
          <w:trHeight w:val="3953"/>
        </w:trPr>
        <w:tc>
          <w:tcPr>
            <w:tcW w:w="9854" w:type="dxa"/>
          </w:tcPr>
          <w:p w:rsidR="0036242E" w:rsidRDefault="0036242E" w:rsidP="00D70273"/>
        </w:tc>
      </w:tr>
    </w:tbl>
    <w:p w:rsidR="00607C11" w:rsidRDefault="00D70273" w:rsidP="00607C11">
      <w:r w:rsidRPr="00C749F4">
        <w:br w:type="page"/>
      </w:r>
      <w:r w:rsidR="00607C11">
        <w:lastRenderedPageBreak/>
        <w:t xml:space="preserve">                                                                     </w:t>
      </w:r>
    </w:p>
    <w:p w:rsidR="00D70273" w:rsidRPr="00955CB1" w:rsidRDefault="00607C11" w:rsidP="00607C11">
      <w:pPr>
        <w:rPr>
          <w:b/>
          <w:bCs/>
        </w:rPr>
      </w:pPr>
      <w:r>
        <w:t xml:space="preserve">                                                             </w:t>
      </w:r>
      <w:r w:rsidR="00D70273" w:rsidRPr="00955CB1">
        <w:rPr>
          <w:b/>
          <w:bCs/>
        </w:rPr>
        <w:t>Вариант 1</w:t>
      </w:r>
    </w:p>
    <w:p w:rsidR="00D70273" w:rsidRPr="00955CB1" w:rsidRDefault="00D70273" w:rsidP="00D70273">
      <w:pPr>
        <w:jc w:val="center"/>
        <w:rPr>
          <w:b/>
          <w:bCs/>
        </w:rPr>
      </w:pPr>
      <w:r w:rsidRPr="00955CB1">
        <w:rPr>
          <w:b/>
          <w:bCs/>
        </w:rPr>
        <w:t>Субтест </w:t>
      </w:r>
      <w:r w:rsidR="00315929" w:rsidRPr="00955CB1">
        <w:rPr>
          <w:b/>
          <w:bCs/>
        </w:rPr>
        <w:t>№ </w:t>
      </w:r>
      <w:r w:rsidRPr="00955CB1">
        <w:rPr>
          <w:b/>
          <w:bCs/>
        </w:rPr>
        <w:t>1. ОСВЕДОМЛЕННОСТЬ</w:t>
      </w:r>
    </w:p>
    <w:p w:rsidR="00D70273" w:rsidRPr="00955CB1" w:rsidRDefault="00D70273" w:rsidP="00D70273">
      <w:pPr>
        <w:rPr>
          <w:b/>
          <w:bCs/>
        </w:rPr>
      </w:pPr>
      <w:r w:rsidRPr="00955CB1">
        <w:rPr>
          <w:b/>
          <w:bCs/>
        </w:rPr>
        <w:t>Продолжите предложение, выбрав правильный вариант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331"/>
        <w:gridCol w:w="731"/>
      </w:tblGrid>
      <w:tr w:rsidR="00D70273" w:rsidRPr="00955CB1" w:rsidTr="00955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55CB1" w:rsidRDefault="00D70273" w:rsidP="005F686C">
            <w:pPr>
              <w:jc w:val="center"/>
            </w:pPr>
            <w:r w:rsidRPr="00955CB1">
              <w:t>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E73DA4" w:rsidP="006630B1">
            <w:r w:rsidRPr="00955CB1">
              <w:t>Началом русской государственности считается</w:t>
            </w:r>
            <w:r w:rsidR="0046133C" w:rsidRPr="00955CB1">
              <w:t xml:space="preserve"> </w:t>
            </w:r>
            <w:r w:rsidR="00121BF6" w:rsidRPr="00955CB1">
              <w:t xml:space="preserve"> … </w:t>
            </w:r>
          </w:p>
          <w:p w:rsidR="00D70273" w:rsidRPr="00955CB1" w:rsidRDefault="00D70273" w:rsidP="00E73DA4">
            <w:r w:rsidRPr="00955CB1">
              <w:t xml:space="preserve">A — </w:t>
            </w:r>
            <w:r w:rsidR="00E73DA4" w:rsidRPr="00955CB1">
              <w:t>862</w:t>
            </w:r>
            <w:r w:rsidR="00121BF6" w:rsidRPr="00955CB1">
              <w:t xml:space="preserve"> г</w:t>
            </w:r>
            <w:r w:rsidR="0046133C" w:rsidRPr="00955CB1">
              <w:t xml:space="preserve"> </w:t>
            </w:r>
            <w:r w:rsidR="00121BF6" w:rsidRPr="00955CB1">
              <w:t>.</w:t>
            </w:r>
            <w:r w:rsidR="0046133C" w:rsidRPr="00955CB1">
              <w:t xml:space="preserve">;    </w:t>
            </w:r>
            <w:r w:rsidRPr="00955CB1">
              <w:t>B —</w:t>
            </w:r>
            <w:r w:rsidR="00121BF6" w:rsidRPr="00955CB1">
              <w:t xml:space="preserve"> </w:t>
            </w:r>
            <w:r w:rsidR="00E73DA4" w:rsidRPr="00955CB1">
              <w:t>1097</w:t>
            </w:r>
            <w:r w:rsidR="00121BF6" w:rsidRPr="00955CB1">
              <w:t xml:space="preserve"> г</w:t>
            </w:r>
            <w:r w:rsidRPr="00955CB1">
              <w:t xml:space="preserve"> ;</w:t>
            </w:r>
            <w:r w:rsidR="004355B5" w:rsidRPr="00955CB1">
              <w:tab/>
            </w:r>
            <w:r w:rsidRPr="00955CB1">
              <w:t>C —</w:t>
            </w:r>
            <w:r w:rsidR="00121BF6" w:rsidRPr="00955CB1">
              <w:t xml:space="preserve"> 988 г.</w:t>
            </w:r>
            <w:r w:rsidRPr="00955CB1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D70273" w:rsidP="005F686C">
            <w:pPr>
              <w:jc w:val="center"/>
            </w:pPr>
            <w:r w:rsidRPr="00955CB1">
              <w:t>1</w:t>
            </w:r>
            <w:r w:rsidRPr="00955CB1">
              <w:rPr>
                <w:lang w:val="en-US"/>
              </w:rPr>
              <w:t> </w:t>
            </w:r>
            <w:r w:rsidRPr="00955CB1">
              <w:t>б.</w:t>
            </w:r>
          </w:p>
        </w:tc>
      </w:tr>
      <w:tr w:rsidR="00D70273" w:rsidRPr="00955CB1" w:rsidTr="00955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55CB1" w:rsidRDefault="00D70273" w:rsidP="005F686C">
            <w:pPr>
              <w:jc w:val="center"/>
            </w:pPr>
            <w:r w:rsidRPr="00955CB1">
              <w:t>2.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D60EA5" w:rsidP="00D70273">
            <w:r w:rsidRPr="00955CB1">
              <w:t>Главный торговый путь на Руси…</w:t>
            </w:r>
          </w:p>
          <w:p w:rsidR="00D70273" w:rsidRPr="00955CB1" w:rsidRDefault="00D70273" w:rsidP="00D60EA5">
            <w:r w:rsidRPr="00955CB1">
              <w:rPr>
                <w:lang w:val="en-US"/>
              </w:rPr>
              <w:t>A </w:t>
            </w:r>
            <w:r w:rsidRPr="00955CB1">
              <w:t xml:space="preserve">— </w:t>
            </w:r>
            <w:r w:rsidR="00D60EA5" w:rsidRPr="00955CB1">
              <w:t xml:space="preserve">морской </w:t>
            </w:r>
            <w:r w:rsidR="00121BF6" w:rsidRPr="00955CB1">
              <w:t xml:space="preserve">;           </w:t>
            </w:r>
            <w:r w:rsidRPr="00955CB1">
              <w:rPr>
                <w:lang w:val="en-US"/>
              </w:rPr>
              <w:t>B </w:t>
            </w:r>
            <w:r w:rsidRPr="00955CB1">
              <w:t xml:space="preserve">— </w:t>
            </w:r>
            <w:r w:rsidR="00D60EA5" w:rsidRPr="00955CB1">
              <w:t>Из варяг в греки</w:t>
            </w:r>
            <w:r w:rsidRPr="00955CB1">
              <w:t>;</w:t>
            </w:r>
            <w:r w:rsidRPr="00955CB1">
              <w:tab/>
            </w:r>
            <w:r w:rsidRPr="00955CB1">
              <w:rPr>
                <w:lang w:val="en-US"/>
              </w:rPr>
              <w:t>C </w:t>
            </w:r>
            <w:r w:rsidRPr="00955CB1">
              <w:t xml:space="preserve">— </w:t>
            </w:r>
            <w:r w:rsidR="00D60EA5" w:rsidRPr="00955CB1">
              <w:t>речной</w:t>
            </w:r>
            <w:r w:rsidRPr="00955CB1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D70273" w:rsidP="005F686C">
            <w:pPr>
              <w:jc w:val="center"/>
              <w:rPr>
                <w:lang w:val="en-US"/>
              </w:rPr>
            </w:pPr>
            <w:r w:rsidRPr="00955CB1">
              <w:rPr>
                <w:lang w:val="en-US"/>
              </w:rPr>
              <w:t>1 </w:t>
            </w:r>
            <w:r w:rsidRPr="00955CB1">
              <w:t>б</w:t>
            </w:r>
            <w:r w:rsidRPr="00955CB1">
              <w:rPr>
                <w:lang w:val="en-US"/>
              </w:rPr>
              <w:t>.</w:t>
            </w:r>
          </w:p>
        </w:tc>
      </w:tr>
      <w:tr w:rsidR="00D70273" w:rsidRPr="00955CB1" w:rsidTr="00955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55CB1" w:rsidRDefault="00D70273" w:rsidP="005F686C">
            <w:pPr>
              <w:jc w:val="center"/>
              <w:rPr>
                <w:lang w:val="en-US"/>
              </w:rPr>
            </w:pPr>
            <w:r w:rsidRPr="00955CB1">
              <w:rPr>
                <w:lang w:val="en-US"/>
              </w:rPr>
              <w:t>3.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955CB1" w:rsidP="00D70273">
            <w:r w:rsidRPr="00955CB1">
              <w:t>Точный размер дани, утвержденный княгиней Ольгой ,называется</w:t>
            </w:r>
          </w:p>
          <w:p w:rsidR="00D70273" w:rsidRPr="00955CB1" w:rsidRDefault="00D70273" w:rsidP="00955CB1">
            <w:r w:rsidRPr="00955CB1">
              <w:rPr>
                <w:lang w:val="en-US"/>
              </w:rPr>
              <w:t>A </w:t>
            </w:r>
            <w:r w:rsidRPr="00955CB1">
              <w:t>—</w:t>
            </w:r>
            <w:r w:rsidR="00955CB1" w:rsidRPr="00955CB1">
              <w:t>погосты</w:t>
            </w:r>
            <w:r w:rsidR="003075A2" w:rsidRPr="00955CB1">
              <w:t>;</w:t>
            </w:r>
            <w:r w:rsidR="003075A2" w:rsidRPr="00955CB1">
              <w:tab/>
            </w:r>
            <w:r w:rsidRPr="00955CB1">
              <w:rPr>
                <w:lang w:val="en-US"/>
              </w:rPr>
              <w:t>B </w:t>
            </w:r>
            <w:r w:rsidRPr="00955CB1">
              <w:t xml:space="preserve">— </w:t>
            </w:r>
            <w:r w:rsidR="00955CB1" w:rsidRPr="00955CB1">
              <w:t>уроки</w:t>
            </w:r>
            <w:r w:rsidRPr="00955CB1">
              <w:t>;</w:t>
            </w:r>
            <w:r w:rsidRPr="00955CB1">
              <w:tab/>
            </w:r>
            <w:r w:rsidR="003075A2" w:rsidRPr="00955CB1">
              <w:t xml:space="preserve">          </w:t>
            </w:r>
            <w:r w:rsidRPr="00955CB1">
              <w:rPr>
                <w:lang w:val="en-US"/>
              </w:rPr>
              <w:t>C </w:t>
            </w:r>
            <w:r w:rsidRPr="00955CB1">
              <w:t xml:space="preserve">— </w:t>
            </w:r>
            <w:r w:rsidR="00955CB1" w:rsidRPr="00955CB1">
              <w:t>налоги</w:t>
            </w:r>
            <w:r w:rsidRPr="00955CB1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D70273" w:rsidP="005F686C">
            <w:pPr>
              <w:jc w:val="center"/>
            </w:pPr>
            <w:r w:rsidRPr="00955CB1">
              <w:t>1</w:t>
            </w:r>
            <w:r w:rsidRPr="00955CB1">
              <w:rPr>
                <w:lang w:val="en-US"/>
              </w:rPr>
              <w:t> </w:t>
            </w:r>
            <w:r w:rsidRPr="00955CB1">
              <w:t>б.</w:t>
            </w:r>
          </w:p>
        </w:tc>
      </w:tr>
      <w:tr w:rsidR="00D70273" w:rsidRPr="00955CB1" w:rsidTr="00955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55CB1" w:rsidRDefault="00D70273" w:rsidP="005F686C">
            <w:pPr>
              <w:jc w:val="center"/>
            </w:pPr>
            <w:r w:rsidRPr="00955CB1">
              <w:t>4.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955CB1" w:rsidP="00D70273">
            <w:r w:rsidRPr="00955CB1">
              <w:t>Первыми русскими князьями были…</w:t>
            </w:r>
          </w:p>
          <w:p w:rsidR="00D70273" w:rsidRPr="00955CB1" w:rsidRDefault="00955CB1" w:rsidP="00955CB1">
            <w:r w:rsidRPr="00955CB1">
              <w:t>А- Рюрик, Владимир,Олег</w:t>
            </w:r>
            <w:r w:rsidR="00D70273" w:rsidRPr="00955CB1">
              <w:t>;</w:t>
            </w:r>
            <w:r w:rsidR="00010FDB" w:rsidRPr="00955CB1">
              <w:t xml:space="preserve">     </w:t>
            </w:r>
            <w:r w:rsidR="00D70273" w:rsidRPr="00955CB1">
              <w:rPr>
                <w:lang w:val="en-US"/>
              </w:rPr>
              <w:t>B </w:t>
            </w:r>
            <w:r w:rsidR="00D70273" w:rsidRPr="00955CB1">
              <w:t xml:space="preserve">— </w:t>
            </w:r>
            <w:r w:rsidRPr="00955CB1">
              <w:t xml:space="preserve">Олег, Игорь, Ольга, </w:t>
            </w:r>
            <w:r>
              <w:t>Святослав.</w:t>
            </w:r>
            <w:r w:rsidRPr="00955CB1">
              <w:t xml:space="preserve">                  </w:t>
            </w:r>
            <w:r w:rsidR="00D70273" w:rsidRPr="00955CB1">
              <w:rPr>
                <w:lang w:val="en-US"/>
              </w:rPr>
              <w:t>C </w:t>
            </w:r>
            <w:r w:rsidR="00D70273" w:rsidRPr="00955CB1">
              <w:t>—</w:t>
            </w:r>
            <w:r>
              <w:t>Ярослав, Владимир,Ольга</w:t>
            </w:r>
            <w:r w:rsidR="00D70273" w:rsidRPr="00955CB1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D70273" w:rsidP="005F686C">
            <w:pPr>
              <w:jc w:val="center"/>
            </w:pPr>
            <w:r w:rsidRPr="00955CB1">
              <w:t>1</w:t>
            </w:r>
            <w:r w:rsidRPr="00955CB1">
              <w:rPr>
                <w:lang w:val="en-US"/>
              </w:rPr>
              <w:t> </w:t>
            </w:r>
            <w:r w:rsidRPr="00955CB1">
              <w:t>б.</w:t>
            </w:r>
          </w:p>
        </w:tc>
      </w:tr>
      <w:tr w:rsidR="00D70273" w:rsidRPr="00955CB1" w:rsidTr="00955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55CB1" w:rsidRDefault="00D70273" w:rsidP="005F686C">
            <w:pPr>
              <w:jc w:val="center"/>
            </w:pPr>
            <w:r w:rsidRPr="00955CB1">
              <w:t>5.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955CB1" w:rsidP="00D70273">
            <w:r>
              <w:t>Крещение Руси  состоялось в….</w:t>
            </w:r>
            <w:r w:rsidR="003075A2" w:rsidRPr="00955CB1">
              <w:t xml:space="preserve"> </w:t>
            </w:r>
            <w:r w:rsidR="00121BF6" w:rsidRPr="00955CB1">
              <w:t xml:space="preserve"> </w:t>
            </w:r>
          </w:p>
          <w:p w:rsidR="00D70273" w:rsidRPr="00955CB1" w:rsidRDefault="00D70273" w:rsidP="00955CB1">
            <w:r w:rsidRPr="00955CB1">
              <w:rPr>
                <w:lang w:val="en-US"/>
              </w:rPr>
              <w:t>A </w:t>
            </w:r>
            <w:r w:rsidRPr="00955CB1">
              <w:t xml:space="preserve">— </w:t>
            </w:r>
            <w:r w:rsidR="00955CB1">
              <w:t>988г</w:t>
            </w:r>
            <w:r w:rsidR="003075A2" w:rsidRPr="00955CB1">
              <w:t xml:space="preserve">. </w:t>
            </w:r>
            <w:r w:rsidRPr="00955CB1">
              <w:t>;</w:t>
            </w:r>
            <w:r w:rsidR="003075A2" w:rsidRPr="00955CB1">
              <w:t xml:space="preserve"> </w:t>
            </w:r>
            <w:r w:rsidRPr="00955CB1">
              <w:rPr>
                <w:lang w:val="en-US"/>
              </w:rPr>
              <w:t>B </w:t>
            </w:r>
            <w:r w:rsidRPr="00955CB1">
              <w:t xml:space="preserve">— </w:t>
            </w:r>
            <w:r w:rsidR="00955CB1">
              <w:t>897</w:t>
            </w:r>
            <w:r w:rsidR="003075A2" w:rsidRPr="00955CB1">
              <w:t xml:space="preserve"> </w:t>
            </w:r>
            <w:r w:rsidR="009C1EDA" w:rsidRPr="00955CB1">
              <w:t xml:space="preserve"> гг.</w:t>
            </w:r>
            <w:r w:rsidRPr="00955CB1">
              <w:t>;</w:t>
            </w:r>
            <w:r w:rsidRPr="00955CB1">
              <w:tab/>
            </w:r>
            <w:r w:rsidRPr="00955CB1">
              <w:rPr>
                <w:lang w:val="en-US"/>
              </w:rPr>
              <w:t>C </w:t>
            </w:r>
            <w:r w:rsidRPr="00955CB1">
              <w:t>—</w:t>
            </w:r>
            <w:r w:rsidR="00955CB1">
              <w:t>889г</w:t>
            </w:r>
            <w:r w:rsidR="003075A2" w:rsidRPr="00955CB1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D70273" w:rsidP="005F686C">
            <w:pPr>
              <w:jc w:val="center"/>
            </w:pPr>
            <w:r w:rsidRPr="00955CB1">
              <w:t>1</w:t>
            </w:r>
            <w:r w:rsidRPr="00955CB1">
              <w:rPr>
                <w:lang w:val="en-US"/>
              </w:rPr>
              <w:t> </w:t>
            </w:r>
            <w:r w:rsidRPr="00955CB1">
              <w:t>б.</w:t>
            </w:r>
          </w:p>
        </w:tc>
      </w:tr>
      <w:tr w:rsidR="009743D4" w:rsidRPr="00955CB1" w:rsidTr="00955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4" w:rsidRPr="00955CB1" w:rsidRDefault="009743D4" w:rsidP="005F686C">
            <w:pPr>
              <w:jc w:val="center"/>
            </w:pPr>
            <w:r w:rsidRPr="00955CB1">
              <w:t>6.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955CB1" w:rsidRDefault="00955CB1" w:rsidP="009743D4">
            <w:r>
              <w:t>Годы правления Ярослава Мудрого…</w:t>
            </w:r>
            <w:r w:rsidR="008B07AA" w:rsidRPr="00955CB1">
              <w:t xml:space="preserve"> </w:t>
            </w:r>
          </w:p>
          <w:p w:rsidR="009743D4" w:rsidRPr="00955CB1" w:rsidRDefault="009743D4" w:rsidP="00955CB1">
            <w:r w:rsidRPr="00955CB1">
              <w:rPr>
                <w:lang w:val="en-US"/>
              </w:rPr>
              <w:t>A </w:t>
            </w:r>
            <w:r w:rsidRPr="00955CB1">
              <w:t xml:space="preserve">— </w:t>
            </w:r>
            <w:r w:rsidR="00955CB1">
              <w:t>1019-1054</w:t>
            </w:r>
            <w:r w:rsidR="00010FDB" w:rsidRPr="00955CB1">
              <w:t xml:space="preserve">;    </w:t>
            </w:r>
            <w:r w:rsidR="00955CB1">
              <w:t xml:space="preserve">          </w:t>
            </w:r>
            <w:r w:rsidRPr="00955CB1">
              <w:rPr>
                <w:lang w:val="en-US"/>
              </w:rPr>
              <w:t>B </w:t>
            </w:r>
            <w:r w:rsidRPr="00955CB1">
              <w:t xml:space="preserve">— </w:t>
            </w:r>
            <w:r w:rsidR="00955CB1">
              <w:t>1113- 1125</w:t>
            </w:r>
            <w:r w:rsidRPr="00955CB1">
              <w:t>;</w:t>
            </w:r>
            <w:r w:rsidRPr="00955CB1">
              <w:tab/>
            </w:r>
            <w:r w:rsidRPr="00955CB1">
              <w:tab/>
            </w:r>
            <w:r w:rsidRPr="00955CB1">
              <w:rPr>
                <w:lang w:val="en-US"/>
              </w:rPr>
              <w:t>C </w:t>
            </w:r>
            <w:r w:rsidRPr="00955CB1">
              <w:t>—</w:t>
            </w:r>
            <w:r w:rsidR="00955CB1">
              <w:t>1073-1076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955CB1" w:rsidRDefault="009743D4" w:rsidP="005F686C">
            <w:pPr>
              <w:jc w:val="center"/>
            </w:pPr>
            <w:r w:rsidRPr="00955CB1">
              <w:t>1 б.</w:t>
            </w:r>
          </w:p>
        </w:tc>
      </w:tr>
    </w:tbl>
    <w:p w:rsidR="00D70273" w:rsidRPr="00C749F4" w:rsidRDefault="00D70273" w:rsidP="00D70273">
      <w:pPr>
        <w:jc w:val="right"/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Итого: </w:t>
      </w:r>
      <w:r w:rsidR="009743D4">
        <w:rPr>
          <w:b/>
          <w:bCs/>
          <w:sz w:val="28"/>
          <w:szCs w:val="28"/>
        </w:rPr>
        <w:t>6</w:t>
      </w:r>
      <w:r w:rsidRPr="00C749F4">
        <w:rPr>
          <w:b/>
          <w:bCs/>
          <w:sz w:val="28"/>
          <w:szCs w:val="28"/>
        </w:rPr>
        <w:t xml:space="preserve"> баллов.</w:t>
      </w:r>
    </w:p>
    <w:p w:rsidR="00D70273" w:rsidRPr="00955CB1" w:rsidRDefault="00D70273" w:rsidP="00315929">
      <w:pPr>
        <w:jc w:val="center"/>
        <w:rPr>
          <w:b/>
        </w:rPr>
      </w:pPr>
      <w:r w:rsidRPr="00955CB1">
        <w:rPr>
          <w:b/>
        </w:rPr>
        <w:t>Субтест </w:t>
      </w:r>
      <w:r w:rsidR="00315929" w:rsidRPr="00955CB1">
        <w:rPr>
          <w:b/>
        </w:rPr>
        <w:t>№ </w:t>
      </w:r>
      <w:r w:rsidRPr="00955CB1">
        <w:rPr>
          <w:b/>
        </w:rPr>
        <w:t>2. ОПРЕДЕЛЕНИЕ ПОНЯТИЙ</w:t>
      </w:r>
    </w:p>
    <w:p w:rsidR="00D70273" w:rsidRPr="00955CB1" w:rsidRDefault="00D70273" w:rsidP="00D70273">
      <w:pPr>
        <w:rPr>
          <w:b/>
          <w:bCs/>
        </w:rPr>
      </w:pPr>
      <w:r w:rsidRPr="00955CB1">
        <w:rPr>
          <w:b/>
          <w:bCs/>
        </w:rPr>
        <w:t>Отметьте знаком «+» правильное содержание понятия и знаком «–» — неправильное.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222"/>
        <w:gridCol w:w="732"/>
      </w:tblGrid>
      <w:tr w:rsidR="00955CB1" w:rsidRPr="00955CB1" w:rsidTr="00955CB1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955CB1" w:rsidP="005F686C">
            <w:pPr>
              <w:jc w:val="center"/>
            </w:pPr>
            <w:r w:rsidRPr="00955CB1"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1A7C78" w:rsidP="00955CB1">
            <w:r>
              <w:t>Лествица</w:t>
            </w:r>
            <w:r w:rsidR="00955CB1">
              <w:t xml:space="preserve">- система </w:t>
            </w:r>
            <w:r>
              <w:t>престолонаследия на Руси по горизонтали, от старшего брата к младшему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1" w:rsidRPr="00955CB1" w:rsidRDefault="00955CB1" w:rsidP="005F686C">
            <w:pPr>
              <w:jc w:val="center"/>
            </w:pPr>
            <w:r w:rsidRPr="00955CB1">
              <w:t>1 б.</w:t>
            </w:r>
          </w:p>
        </w:tc>
      </w:tr>
      <w:tr w:rsidR="00955CB1" w:rsidRPr="00955CB1" w:rsidTr="00955CB1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955CB1" w:rsidP="005F686C">
            <w:pPr>
              <w:jc w:val="center"/>
            </w:pPr>
            <w:r w:rsidRPr="00955CB1"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1A7C78" w:rsidP="001A7C78">
            <w:r>
              <w:t>Правда Русская-правда Ярослава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1" w:rsidRPr="00955CB1" w:rsidRDefault="00955CB1" w:rsidP="005F686C">
            <w:pPr>
              <w:jc w:val="center"/>
            </w:pPr>
            <w:r w:rsidRPr="00955CB1">
              <w:t>1 б.</w:t>
            </w:r>
          </w:p>
        </w:tc>
      </w:tr>
      <w:tr w:rsidR="00955CB1" w:rsidRPr="00955CB1" w:rsidTr="00955CB1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955CB1" w:rsidP="005F686C">
            <w:pPr>
              <w:jc w:val="center"/>
            </w:pPr>
            <w:r w:rsidRPr="00955CB1"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1A7C78" w:rsidP="001A7C78">
            <w:r>
              <w:t>Летопись-жанр древнерусской литературы, в котором записи расположены по годам.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1" w:rsidRPr="00955CB1" w:rsidRDefault="00955CB1" w:rsidP="005F686C">
            <w:pPr>
              <w:jc w:val="center"/>
            </w:pPr>
            <w:r w:rsidRPr="00955CB1">
              <w:t>1 б.</w:t>
            </w:r>
          </w:p>
        </w:tc>
      </w:tr>
      <w:tr w:rsidR="00955CB1" w:rsidRPr="00955CB1" w:rsidTr="00955CB1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955CB1" w:rsidP="005F686C">
            <w:pPr>
              <w:jc w:val="center"/>
            </w:pPr>
            <w:r w:rsidRPr="00955CB1"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1A7C78" w:rsidP="001A7C78">
            <w:r>
              <w:t>Плинфа-материал для письма, изготовленный из кожи телят.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1" w:rsidRPr="00955CB1" w:rsidRDefault="00955CB1" w:rsidP="005F686C">
            <w:pPr>
              <w:jc w:val="center"/>
            </w:pPr>
            <w:r w:rsidRPr="00955CB1">
              <w:t>1 б.</w:t>
            </w:r>
          </w:p>
        </w:tc>
      </w:tr>
      <w:tr w:rsidR="00955CB1" w:rsidRPr="00955CB1" w:rsidTr="00955CB1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955CB1" w:rsidP="005F686C">
            <w:pPr>
              <w:jc w:val="center"/>
            </w:pPr>
            <w:r w:rsidRPr="00955CB1"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1A7C78" w:rsidP="001A7C78">
            <w:r>
              <w:t>Погосты- места сбора дани, введенные княгиней Ольгой.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1" w:rsidRPr="00955CB1" w:rsidRDefault="00955CB1" w:rsidP="005F686C">
            <w:pPr>
              <w:jc w:val="center"/>
            </w:pPr>
            <w:r w:rsidRPr="00955CB1">
              <w:t>1 б.</w:t>
            </w:r>
          </w:p>
        </w:tc>
      </w:tr>
      <w:tr w:rsidR="00955CB1" w:rsidRPr="00955CB1" w:rsidTr="00955CB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955CB1" w:rsidP="005F686C">
            <w:pPr>
              <w:jc w:val="center"/>
            </w:pPr>
            <w:r w:rsidRPr="00955CB1"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1A7C78" w:rsidP="001A7C78">
            <w:r>
              <w:t>Уроки-  точный размер дани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1" w:rsidRPr="00955CB1" w:rsidRDefault="00955CB1" w:rsidP="005F686C">
            <w:pPr>
              <w:jc w:val="center"/>
            </w:pPr>
            <w:r w:rsidRPr="00955CB1">
              <w:t>1 б.</w:t>
            </w:r>
          </w:p>
        </w:tc>
      </w:tr>
    </w:tbl>
    <w:p w:rsidR="00D70273" w:rsidRPr="00C749F4" w:rsidRDefault="00D70273" w:rsidP="00D70273">
      <w:pPr>
        <w:jc w:val="right"/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Итого: </w:t>
      </w:r>
      <w:r w:rsidR="009743D4">
        <w:rPr>
          <w:b/>
          <w:bCs/>
          <w:sz w:val="28"/>
          <w:szCs w:val="28"/>
        </w:rPr>
        <w:t>6</w:t>
      </w:r>
      <w:r w:rsidRPr="00C749F4">
        <w:rPr>
          <w:b/>
          <w:bCs/>
          <w:sz w:val="28"/>
          <w:szCs w:val="28"/>
        </w:rPr>
        <w:t xml:space="preserve"> баллов.</w:t>
      </w:r>
    </w:p>
    <w:p w:rsidR="00D70273" w:rsidRPr="009054CB" w:rsidRDefault="00D70273" w:rsidP="00315929">
      <w:pPr>
        <w:jc w:val="center"/>
        <w:rPr>
          <w:b/>
        </w:rPr>
      </w:pPr>
      <w:r w:rsidRPr="009054CB">
        <w:rPr>
          <w:b/>
        </w:rPr>
        <w:t>Субтест </w:t>
      </w:r>
      <w:r w:rsidR="00315929" w:rsidRPr="009054CB">
        <w:rPr>
          <w:b/>
        </w:rPr>
        <w:t>№ </w:t>
      </w:r>
      <w:r w:rsidRPr="009054CB">
        <w:rPr>
          <w:b/>
        </w:rPr>
        <w:t>3. ДЕЛЕНИЕ ПОНЯТИЙ</w:t>
      </w:r>
    </w:p>
    <w:p w:rsidR="00D70273" w:rsidRPr="009054CB" w:rsidRDefault="00D70273" w:rsidP="00D70273">
      <w:pPr>
        <w:rPr>
          <w:b/>
          <w:bCs/>
        </w:rPr>
      </w:pPr>
      <w:r w:rsidRPr="009054CB">
        <w:rPr>
          <w:b/>
          <w:bCs/>
        </w:rPr>
        <w:t>Найдите лишнее понятие и объясните свой выбор.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19"/>
        <w:gridCol w:w="2679"/>
        <w:gridCol w:w="2689"/>
        <w:gridCol w:w="1015"/>
      </w:tblGrid>
      <w:tr w:rsidR="002C3363" w:rsidRPr="009054CB" w:rsidTr="00CE77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2C3363" w:rsidRPr="009054CB" w:rsidRDefault="002C3363" w:rsidP="005F686C">
            <w:pPr>
              <w:jc w:val="center"/>
            </w:pPr>
            <w:r w:rsidRPr="009054CB">
              <w:t>1.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2C3363" w:rsidRPr="009054CB" w:rsidRDefault="002C3363" w:rsidP="009054CB">
            <w:r w:rsidRPr="009054CB">
              <w:rPr>
                <w:lang w:val="en-US"/>
              </w:rPr>
              <w:t>A </w:t>
            </w:r>
            <w:r w:rsidRPr="009054CB">
              <w:t>—</w:t>
            </w:r>
            <w:r w:rsidR="009054CB">
              <w:t>фреска</w:t>
            </w:r>
            <w:r w:rsidR="009A7751" w:rsidRPr="009054CB">
              <w:t xml:space="preserve"> </w:t>
            </w:r>
            <w:r w:rsidR="00CE77CA" w:rsidRPr="009054CB">
              <w:t xml:space="preserve"> </w:t>
            </w:r>
            <w:r w:rsidRPr="009054CB">
              <w:rPr>
                <w:lang w:val="en-US"/>
              </w:rPr>
              <w:t>B </w:t>
            </w:r>
            <w:r w:rsidRPr="009054CB">
              <w:t>—</w:t>
            </w:r>
            <w:r w:rsidR="009054CB">
              <w:t>иконопись</w:t>
            </w:r>
            <w:r w:rsidR="00CE77CA" w:rsidRPr="009054CB">
              <w:t xml:space="preserve">  </w:t>
            </w:r>
            <w:r w:rsidRPr="009054CB">
              <w:rPr>
                <w:lang w:val="en-US"/>
              </w:rPr>
              <w:t>C </w:t>
            </w:r>
            <w:r w:rsidRPr="009054CB">
              <w:t>—</w:t>
            </w:r>
            <w:r w:rsidR="009054CB">
              <w:t>летопись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2C3363" w:rsidRPr="009054CB" w:rsidRDefault="002C3363" w:rsidP="005F686C">
            <w:pPr>
              <w:jc w:val="center"/>
              <w:rPr>
                <w:lang w:val="en-US"/>
              </w:rPr>
            </w:pPr>
            <w:r w:rsidRPr="009054CB">
              <w:rPr>
                <w:lang w:val="en-US"/>
              </w:rPr>
              <w:t>1–3 </w:t>
            </w:r>
            <w:r w:rsidRPr="009054CB">
              <w:t>б</w:t>
            </w:r>
            <w:r w:rsidRPr="009054CB">
              <w:rPr>
                <w:lang w:val="en-US"/>
              </w:rPr>
              <w:t>.</w:t>
            </w:r>
          </w:p>
        </w:tc>
      </w:tr>
      <w:tr w:rsidR="00D70273" w:rsidRPr="009054CB" w:rsidTr="00CE77CA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70273" w:rsidRPr="009054CB" w:rsidRDefault="00D70273" w:rsidP="005F686C">
            <w:pPr>
              <w:jc w:val="center"/>
              <w:rPr>
                <w:lang w:val="en-US"/>
              </w:rPr>
            </w:pPr>
            <w:r w:rsidRPr="009054CB">
              <w:rPr>
                <w:lang w:val="en-US"/>
              </w:rPr>
              <w:t>2.</w:t>
            </w:r>
          </w:p>
        </w:tc>
        <w:tc>
          <w:tcPr>
            <w:tcW w:w="281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70273" w:rsidRPr="009054CB" w:rsidRDefault="00D70273" w:rsidP="00D70273">
            <w:r w:rsidRPr="009054CB">
              <w:rPr>
                <w:lang w:val="en-US"/>
              </w:rPr>
              <w:t xml:space="preserve">A — </w:t>
            </w:r>
            <w:r w:rsidR="009054CB">
              <w:t>князья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70273" w:rsidRPr="009054CB" w:rsidRDefault="00D70273" w:rsidP="009054CB">
            <w:r w:rsidRPr="009054CB">
              <w:rPr>
                <w:lang w:val="en-US"/>
              </w:rPr>
              <w:t xml:space="preserve">B — </w:t>
            </w:r>
            <w:r w:rsidR="009054CB">
              <w:t>закупы</w:t>
            </w:r>
            <w:r w:rsidR="00524C9C" w:rsidRPr="009054CB">
              <w:t xml:space="preserve"> </w:t>
            </w:r>
          </w:p>
        </w:tc>
        <w:tc>
          <w:tcPr>
            <w:tcW w:w="26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9054CB" w:rsidRDefault="00D70273" w:rsidP="009054CB">
            <w:r w:rsidRPr="009054CB">
              <w:rPr>
                <w:lang w:val="en-US"/>
              </w:rPr>
              <w:t xml:space="preserve">C — </w:t>
            </w:r>
            <w:r w:rsidR="009054CB">
              <w:t>бояре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9054CB" w:rsidRDefault="00D70273" w:rsidP="005F686C">
            <w:pPr>
              <w:jc w:val="center"/>
              <w:rPr>
                <w:lang w:val="en-US"/>
              </w:rPr>
            </w:pPr>
            <w:r w:rsidRPr="009054CB">
              <w:rPr>
                <w:lang w:val="en-US"/>
              </w:rPr>
              <w:t>1–3 </w:t>
            </w:r>
            <w:r w:rsidRPr="009054CB">
              <w:t>б</w:t>
            </w:r>
            <w:r w:rsidRPr="009054CB">
              <w:rPr>
                <w:lang w:val="en-US"/>
              </w:rPr>
              <w:t>.</w:t>
            </w:r>
          </w:p>
        </w:tc>
      </w:tr>
      <w:tr w:rsidR="00CE77CA" w:rsidRPr="009054CB" w:rsidTr="00CE77CA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77CA" w:rsidRPr="009054CB" w:rsidRDefault="00CE77CA" w:rsidP="005F686C">
            <w:pPr>
              <w:jc w:val="center"/>
              <w:rPr>
                <w:lang w:val="en-US"/>
              </w:rPr>
            </w:pPr>
            <w:r w:rsidRPr="009054CB">
              <w:rPr>
                <w:lang w:val="en-US"/>
              </w:rPr>
              <w:t>3.</w:t>
            </w:r>
          </w:p>
        </w:tc>
        <w:tc>
          <w:tcPr>
            <w:tcW w:w="818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77CA" w:rsidRPr="009054CB" w:rsidRDefault="00CE77CA" w:rsidP="009054CB">
            <w:r w:rsidRPr="009054CB">
              <w:rPr>
                <w:lang w:val="en-US"/>
              </w:rPr>
              <w:t>A </w:t>
            </w:r>
            <w:r w:rsidRPr="009054CB">
              <w:t>—</w:t>
            </w:r>
            <w:r w:rsidR="009054CB">
              <w:t>закупы</w:t>
            </w:r>
            <w:r w:rsidR="009A7751" w:rsidRPr="009054CB">
              <w:t xml:space="preserve">       </w:t>
            </w:r>
            <w:r w:rsidRPr="009054CB">
              <w:rPr>
                <w:lang w:val="en-US"/>
              </w:rPr>
              <w:t>B </w:t>
            </w:r>
            <w:r w:rsidRPr="009054CB">
              <w:t xml:space="preserve">— </w:t>
            </w:r>
            <w:r w:rsidR="009054CB">
              <w:t>рядовичи</w:t>
            </w:r>
            <w:r w:rsidRPr="009054CB">
              <w:t xml:space="preserve">        </w:t>
            </w:r>
            <w:r w:rsidRPr="009054CB">
              <w:rPr>
                <w:lang w:val="en-US"/>
              </w:rPr>
              <w:t>C </w:t>
            </w:r>
            <w:r w:rsidRPr="009054CB">
              <w:t xml:space="preserve">— </w:t>
            </w:r>
            <w:r w:rsidR="009054CB">
              <w:t>дружинники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77CA" w:rsidRPr="009054CB" w:rsidRDefault="00CE77CA" w:rsidP="005F686C">
            <w:pPr>
              <w:jc w:val="center"/>
            </w:pPr>
            <w:r w:rsidRPr="009054CB">
              <w:rPr>
                <w:lang w:val="en-US"/>
              </w:rPr>
              <w:t>1–3 </w:t>
            </w:r>
            <w:r w:rsidRPr="009054CB">
              <w:t>б.</w:t>
            </w:r>
          </w:p>
        </w:tc>
      </w:tr>
      <w:tr w:rsidR="00D70273" w:rsidRPr="009054CB" w:rsidTr="00CE77CA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70273" w:rsidRPr="009054CB" w:rsidRDefault="00D70273" w:rsidP="005F686C">
            <w:pPr>
              <w:jc w:val="center"/>
            </w:pPr>
            <w:r w:rsidRPr="009054CB">
              <w:t>4.</w:t>
            </w:r>
          </w:p>
        </w:tc>
        <w:tc>
          <w:tcPr>
            <w:tcW w:w="281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70273" w:rsidRPr="009054CB" w:rsidRDefault="00D70273" w:rsidP="009054CB">
            <w:r w:rsidRPr="009054CB">
              <w:rPr>
                <w:lang w:val="en-US"/>
              </w:rPr>
              <w:t xml:space="preserve">A — </w:t>
            </w:r>
            <w:r w:rsidR="009054CB">
              <w:t>порты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70273" w:rsidRPr="009054CB" w:rsidRDefault="00D70273" w:rsidP="009054CB">
            <w:r w:rsidRPr="009054CB">
              <w:rPr>
                <w:lang w:val="en-US"/>
              </w:rPr>
              <w:t xml:space="preserve">B — </w:t>
            </w:r>
            <w:r w:rsidR="009054CB">
              <w:t>кожухи</w:t>
            </w:r>
          </w:p>
        </w:tc>
        <w:tc>
          <w:tcPr>
            <w:tcW w:w="26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9054CB" w:rsidRDefault="00D70273" w:rsidP="009054CB">
            <w:r w:rsidRPr="009054CB">
              <w:rPr>
                <w:lang w:val="en-US"/>
              </w:rPr>
              <w:t xml:space="preserve">C — </w:t>
            </w:r>
            <w:r w:rsidR="009054CB">
              <w:t>корзно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9054CB" w:rsidRDefault="00D70273" w:rsidP="005F686C">
            <w:pPr>
              <w:jc w:val="center"/>
            </w:pPr>
            <w:r w:rsidRPr="009054CB">
              <w:t>1–</w:t>
            </w:r>
            <w:r w:rsidRPr="009054CB">
              <w:rPr>
                <w:lang w:val="en-US"/>
              </w:rPr>
              <w:t>3</w:t>
            </w:r>
            <w:r w:rsidRPr="009054CB">
              <w:t> б.</w:t>
            </w:r>
          </w:p>
        </w:tc>
      </w:tr>
      <w:tr w:rsidR="00F313DF" w:rsidRPr="009054CB" w:rsidTr="0046133C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F313DF" w:rsidRPr="009054CB" w:rsidRDefault="00F313DF" w:rsidP="005F686C">
            <w:pPr>
              <w:jc w:val="center"/>
            </w:pPr>
            <w:r w:rsidRPr="009054CB">
              <w:t>5.</w:t>
            </w:r>
          </w:p>
        </w:tc>
        <w:tc>
          <w:tcPr>
            <w:tcW w:w="818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F313DF" w:rsidRPr="009054CB" w:rsidRDefault="00F313DF" w:rsidP="00C57F88">
            <w:r w:rsidRPr="009054CB">
              <w:rPr>
                <w:lang w:val="en-US"/>
              </w:rPr>
              <w:t>A </w:t>
            </w:r>
            <w:r w:rsidRPr="009054CB">
              <w:t xml:space="preserve">— </w:t>
            </w:r>
            <w:r w:rsidR="00C57F88">
              <w:t>дань</w:t>
            </w:r>
            <w:r w:rsidR="00F81812" w:rsidRPr="009054CB">
              <w:t xml:space="preserve">           </w:t>
            </w:r>
            <w:r w:rsidRPr="009054CB">
              <w:rPr>
                <w:lang w:val="en-US"/>
              </w:rPr>
              <w:t>B </w:t>
            </w:r>
            <w:r w:rsidRPr="009054CB">
              <w:t xml:space="preserve">— </w:t>
            </w:r>
            <w:r w:rsidR="00C57F88">
              <w:t>погосты</w:t>
            </w:r>
            <w:r w:rsidR="00F81812" w:rsidRPr="009054CB">
              <w:t xml:space="preserve">             </w:t>
            </w:r>
            <w:r w:rsidRPr="009054CB">
              <w:rPr>
                <w:lang w:val="en-US"/>
              </w:rPr>
              <w:t>C </w:t>
            </w:r>
            <w:r w:rsidRPr="009054CB">
              <w:t>—</w:t>
            </w:r>
            <w:r w:rsidR="00C57F88">
              <w:t>уроки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F313DF" w:rsidRPr="009054CB" w:rsidRDefault="00F313DF" w:rsidP="005F686C">
            <w:pPr>
              <w:jc w:val="center"/>
            </w:pPr>
            <w:r w:rsidRPr="009054CB">
              <w:t>1–3 б.</w:t>
            </w:r>
          </w:p>
        </w:tc>
      </w:tr>
      <w:tr w:rsidR="00F313DF" w:rsidRPr="009054CB" w:rsidTr="0046133C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F" w:rsidRPr="009054CB" w:rsidRDefault="00F313DF" w:rsidP="005F686C">
            <w:pPr>
              <w:jc w:val="center"/>
            </w:pPr>
            <w:r w:rsidRPr="009054CB">
              <w:t>6.</w:t>
            </w:r>
          </w:p>
        </w:tc>
        <w:tc>
          <w:tcPr>
            <w:tcW w:w="818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DF" w:rsidRPr="009054CB" w:rsidRDefault="00F313DF" w:rsidP="009743D4">
            <w:r w:rsidRPr="009054CB">
              <w:rPr>
                <w:lang w:val="en-US"/>
              </w:rPr>
              <w:t>A </w:t>
            </w:r>
            <w:r w:rsidRPr="009054CB">
              <w:t>—</w:t>
            </w:r>
            <w:r w:rsidR="00C57F88">
              <w:t>Краткая Правда</w:t>
            </w:r>
            <w:r w:rsidRPr="009054CB">
              <w:t xml:space="preserve"> </w:t>
            </w:r>
            <w:r w:rsidR="00F81812" w:rsidRPr="009054CB">
              <w:t xml:space="preserve">    </w:t>
            </w:r>
            <w:r w:rsidRPr="009054CB">
              <w:rPr>
                <w:lang w:val="en-US"/>
              </w:rPr>
              <w:t>B </w:t>
            </w:r>
            <w:r w:rsidRPr="009054CB">
              <w:t xml:space="preserve">— </w:t>
            </w:r>
            <w:r w:rsidR="00C57F88">
              <w:t>Пространная Правда</w:t>
            </w:r>
          </w:p>
          <w:p w:rsidR="00F313DF" w:rsidRPr="009054CB" w:rsidRDefault="00F313DF" w:rsidP="00C57F88">
            <w:r w:rsidRPr="009054CB">
              <w:rPr>
                <w:lang w:val="en-US"/>
              </w:rPr>
              <w:t>C </w:t>
            </w:r>
            <w:r w:rsidRPr="009054CB">
              <w:t xml:space="preserve">—  </w:t>
            </w:r>
            <w:r w:rsidR="00C57F88">
              <w:t>Повести временных лет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DF" w:rsidRPr="009054CB" w:rsidRDefault="00F313DF" w:rsidP="005F686C">
            <w:pPr>
              <w:jc w:val="center"/>
            </w:pPr>
            <w:r w:rsidRPr="009054CB">
              <w:t>1–3 б.</w:t>
            </w:r>
          </w:p>
        </w:tc>
      </w:tr>
    </w:tbl>
    <w:p w:rsidR="00D70273" w:rsidRPr="009054CB" w:rsidRDefault="00D70273" w:rsidP="00D70273">
      <w:pPr>
        <w:jc w:val="right"/>
        <w:rPr>
          <w:b/>
          <w:bCs/>
        </w:rPr>
      </w:pPr>
      <w:r w:rsidRPr="009054CB">
        <w:rPr>
          <w:b/>
          <w:bCs/>
        </w:rPr>
        <w:t>Итого: </w:t>
      </w:r>
      <w:r w:rsidR="009743D4" w:rsidRPr="009054CB">
        <w:rPr>
          <w:b/>
          <w:bCs/>
        </w:rPr>
        <w:t>6</w:t>
      </w:r>
      <w:r w:rsidRPr="009054CB">
        <w:rPr>
          <w:b/>
          <w:bCs/>
        </w:rPr>
        <w:t>–1</w:t>
      </w:r>
      <w:r w:rsidR="009743D4" w:rsidRPr="009054CB">
        <w:rPr>
          <w:b/>
          <w:bCs/>
        </w:rPr>
        <w:t>8</w:t>
      </w:r>
      <w:r w:rsidRPr="009054CB">
        <w:rPr>
          <w:b/>
          <w:bCs/>
        </w:rPr>
        <w:t xml:space="preserve"> баллов.</w:t>
      </w:r>
    </w:p>
    <w:p w:rsidR="00D70273" w:rsidRPr="009054CB" w:rsidRDefault="00D70273" w:rsidP="006630B1">
      <w:pPr>
        <w:jc w:val="center"/>
        <w:rPr>
          <w:b/>
        </w:rPr>
      </w:pPr>
      <w:r w:rsidRPr="009054CB">
        <w:rPr>
          <w:b/>
        </w:rPr>
        <w:t>Субтест </w:t>
      </w:r>
      <w:r w:rsidR="00315929" w:rsidRPr="009054CB">
        <w:rPr>
          <w:b/>
        </w:rPr>
        <w:t>№ </w:t>
      </w:r>
      <w:r w:rsidRPr="009054CB">
        <w:rPr>
          <w:b/>
        </w:rPr>
        <w:t>4. ОБОБЩЕНИЕ</w:t>
      </w:r>
    </w:p>
    <w:p w:rsidR="00D70273" w:rsidRPr="009054CB" w:rsidRDefault="00D70273" w:rsidP="00D70273">
      <w:pPr>
        <w:rPr>
          <w:b/>
          <w:bCs/>
        </w:rPr>
      </w:pPr>
      <w:r w:rsidRPr="009054CB">
        <w:rPr>
          <w:b/>
          <w:bCs/>
        </w:rPr>
        <w:t>Обобщите понятия, указав ближайшее родовое понятие.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037"/>
        <w:gridCol w:w="1025"/>
      </w:tblGrid>
      <w:tr w:rsidR="00D70273" w:rsidRPr="009054CB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D70273" w:rsidP="005F686C">
            <w:pPr>
              <w:jc w:val="center"/>
            </w:pPr>
            <w:r w:rsidRPr="009054CB"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C57F88" w:rsidP="00D70273">
            <w:r>
              <w:t>закупы, рядовичи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D70273" w:rsidP="005F686C">
            <w:pPr>
              <w:jc w:val="center"/>
            </w:pPr>
            <w:r w:rsidRPr="009054CB">
              <w:t>1–2 б.</w:t>
            </w:r>
          </w:p>
        </w:tc>
      </w:tr>
      <w:tr w:rsidR="00D70273" w:rsidRPr="009054CB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D70273" w:rsidP="005F686C">
            <w:pPr>
              <w:jc w:val="center"/>
            </w:pPr>
            <w:r w:rsidRPr="009054CB"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C57F88" w:rsidP="00D70273">
            <w:r>
              <w:t>смерды, общинники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D70273" w:rsidP="005F686C">
            <w:pPr>
              <w:jc w:val="center"/>
            </w:pPr>
            <w:r w:rsidRPr="009054CB">
              <w:t>1–2 б.</w:t>
            </w:r>
          </w:p>
        </w:tc>
      </w:tr>
      <w:tr w:rsidR="00D70273" w:rsidRPr="009054CB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D70273" w:rsidP="005F686C">
            <w:pPr>
              <w:jc w:val="center"/>
            </w:pPr>
            <w:r w:rsidRPr="009054CB"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C57F88" w:rsidP="00D70273">
            <w:r>
              <w:t>Повести временных лет, Лаврентьевская летопись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D70273" w:rsidP="005F686C">
            <w:pPr>
              <w:jc w:val="center"/>
            </w:pPr>
            <w:r w:rsidRPr="009054CB">
              <w:t>1–2 б.</w:t>
            </w:r>
          </w:p>
        </w:tc>
      </w:tr>
      <w:tr w:rsidR="00D70273" w:rsidRPr="009054CB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D70273" w:rsidP="005F686C">
            <w:pPr>
              <w:jc w:val="center"/>
            </w:pPr>
            <w:r w:rsidRPr="009054CB"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125905" w:rsidP="00D171CE">
            <w:r>
              <w:t>дружинники, бояре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D70273" w:rsidP="005F686C">
            <w:pPr>
              <w:jc w:val="center"/>
            </w:pPr>
            <w:r w:rsidRPr="009054CB">
              <w:t>1–2 б.</w:t>
            </w:r>
          </w:p>
        </w:tc>
      </w:tr>
      <w:tr w:rsidR="00D70273" w:rsidRPr="009054CB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D70273" w:rsidP="005F686C">
            <w:pPr>
              <w:jc w:val="center"/>
            </w:pPr>
            <w:r w:rsidRPr="009054CB"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125905" w:rsidP="00D70273">
            <w:r>
              <w:t>скань, зернь, эмаль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D70273" w:rsidP="005F686C">
            <w:pPr>
              <w:jc w:val="center"/>
            </w:pPr>
            <w:r w:rsidRPr="009054CB">
              <w:t>1–2 б.</w:t>
            </w:r>
          </w:p>
        </w:tc>
      </w:tr>
      <w:tr w:rsidR="009743D4" w:rsidRPr="009054CB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4" w:rsidRPr="009054CB" w:rsidRDefault="009743D4" w:rsidP="005F686C">
            <w:pPr>
              <w:jc w:val="center"/>
            </w:pPr>
            <w:r w:rsidRPr="009054CB"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9054CB" w:rsidRDefault="00125905" w:rsidP="00D70273">
            <w:r>
              <w:t>князь Игорь, князь Святослав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9054CB" w:rsidRDefault="009743D4" w:rsidP="005F686C">
            <w:pPr>
              <w:jc w:val="center"/>
            </w:pPr>
            <w:r w:rsidRPr="009054CB">
              <w:t>1–2 б.</w:t>
            </w:r>
          </w:p>
        </w:tc>
      </w:tr>
    </w:tbl>
    <w:p w:rsidR="00D70273" w:rsidRPr="009054CB" w:rsidRDefault="00D70273" w:rsidP="00D70273">
      <w:pPr>
        <w:jc w:val="right"/>
        <w:rPr>
          <w:b/>
          <w:bCs/>
        </w:rPr>
      </w:pPr>
      <w:r w:rsidRPr="009054CB">
        <w:rPr>
          <w:b/>
          <w:bCs/>
        </w:rPr>
        <w:t>Итого: </w:t>
      </w:r>
      <w:r w:rsidR="009743D4" w:rsidRPr="009054CB">
        <w:rPr>
          <w:b/>
          <w:bCs/>
        </w:rPr>
        <w:t>6</w:t>
      </w:r>
      <w:r w:rsidRPr="009054CB">
        <w:rPr>
          <w:b/>
          <w:bCs/>
        </w:rPr>
        <w:t>–1</w:t>
      </w:r>
      <w:r w:rsidR="009743D4" w:rsidRPr="009054CB">
        <w:rPr>
          <w:b/>
          <w:bCs/>
        </w:rPr>
        <w:t>2</w:t>
      </w:r>
      <w:r w:rsidRPr="009054CB">
        <w:rPr>
          <w:b/>
          <w:bCs/>
        </w:rPr>
        <w:t xml:space="preserve"> баллов.</w:t>
      </w:r>
    </w:p>
    <w:p w:rsidR="00607C11" w:rsidRDefault="00607C11" w:rsidP="00D70273">
      <w:pPr>
        <w:jc w:val="center"/>
        <w:rPr>
          <w:b/>
          <w:bCs/>
        </w:rPr>
      </w:pPr>
    </w:p>
    <w:p w:rsidR="00607C11" w:rsidRDefault="00607C11" w:rsidP="00D70273">
      <w:pPr>
        <w:jc w:val="center"/>
        <w:rPr>
          <w:b/>
          <w:bCs/>
        </w:rPr>
      </w:pPr>
    </w:p>
    <w:p w:rsidR="00607C11" w:rsidRDefault="00607C11" w:rsidP="00D70273">
      <w:pPr>
        <w:jc w:val="center"/>
        <w:rPr>
          <w:b/>
          <w:bCs/>
        </w:rPr>
      </w:pPr>
    </w:p>
    <w:p w:rsidR="00607C11" w:rsidRDefault="00607C11" w:rsidP="00D70273">
      <w:pPr>
        <w:jc w:val="center"/>
        <w:rPr>
          <w:b/>
          <w:bCs/>
        </w:rPr>
      </w:pPr>
    </w:p>
    <w:p w:rsidR="00D70273" w:rsidRPr="009054CB" w:rsidRDefault="00D70273" w:rsidP="00D70273">
      <w:pPr>
        <w:jc w:val="center"/>
        <w:rPr>
          <w:b/>
          <w:bCs/>
        </w:rPr>
      </w:pPr>
      <w:r w:rsidRPr="009054CB">
        <w:rPr>
          <w:b/>
          <w:bCs/>
        </w:rPr>
        <w:t>Субтест</w:t>
      </w:r>
      <w:r w:rsidRPr="009054CB">
        <w:rPr>
          <w:b/>
          <w:bCs/>
          <w:lang w:val="en-US"/>
        </w:rPr>
        <w:t> </w:t>
      </w:r>
      <w:r w:rsidR="00315929" w:rsidRPr="009054CB">
        <w:rPr>
          <w:b/>
          <w:bCs/>
        </w:rPr>
        <w:t>№ </w:t>
      </w:r>
      <w:r w:rsidRPr="009054CB">
        <w:rPr>
          <w:b/>
          <w:bCs/>
        </w:rPr>
        <w:t>5. АНАЛОГИЯ</w:t>
      </w:r>
    </w:p>
    <w:p w:rsidR="00D70273" w:rsidRPr="009054CB" w:rsidRDefault="00D70273" w:rsidP="00D70273">
      <w:pPr>
        <w:rPr>
          <w:b/>
          <w:bCs/>
        </w:rPr>
      </w:pPr>
      <w:r w:rsidRPr="009054CB">
        <w:rPr>
          <w:b/>
          <w:bCs/>
        </w:rPr>
        <w:t xml:space="preserve">Из трех понятий, указанных под буквами </w:t>
      </w:r>
      <w:r w:rsidRPr="009054CB">
        <w:rPr>
          <w:b/>
          <w:bCs/>
          <w:lang w:val="en-US"/>
        </w:rPr>
        <w:t>A</w:t>
      </w:r>
      <w:r w:rsidRPr="009054CB">
        <w:rPr>
          <w:b/>
          <w:bCs/>
        </w:rPr>
        <w:t xml:space="preserve">, </w:t>
      </w:r>
      <w:r w:rsidRPr="009054CB">
        <w:rPr>
          <w:b/>
          <w:bCs/>
          <w:lang w:val="en-US"/>
        </w:rPr>
        <w:t>B</w:t>
      </w:r>
      <w:r w:rsidRPr="009054CB">
        <w:rPr>
          <w:b/>
          <w:bCs/>
        </w:rPr>
        <w:t xml:space="preserve">, </w:t>
      </w:r>
      <w:r w:rsidRPr="009054CB">
        <w:rPr>
          <w:b/>
          <w:bCs/>
          <w:lang w:val="en-US"/>
        </w:rPr>
        <w:t>C</w:t>
      </w:r>
      <w:r w:rsidRPr="009054CB">
        <w:rPr>
          <w:b/>
          <w:bCs/>
        </w:rPr>
        <w:t>, выпишите только одно, которое находится в том же отношении, что и в паре исходных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659"/>
        <w:gridCol w:w="5378"/>
        <w:gridCol w:w="1074"/>
      </w:tblGrid>
      <w:tr w:rsidR="00D70273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315929" w:rsidP="00CE77CA">
            <w:pPr>
              <w:jc w:val="center"/>
              <w:rPr>
                <w:b/>
                <w:bCs/>
              </w:rPr>
            </w:pPr>
            <w:r w:rsidRPr="009054CB">
              <w:rPr>
                <w:b/>
                <w:bCs/>
              </w:rPr>
              <w:t>№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D70273" w:rsidP="00CE77CA">
            <w:pPr>
              <w:rPr>
                <w:b/>
                <w:bCs/>
              </w:rPr>
            </w:pPr>
            <w:r w:rsidRPr="009054CB">
              <w:rPr>
                <w:b/>
                <w:bCs/>
              </w:rPr>
              <w:t>Исходные понятия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D70273" w:rsidP="00CE77CA">
            <w:pPr>
              <w:rPr>
                <w:b/>
                <w:bCs/>
              </w:rPr>
            </w:pPr>
            <w:r w:rsidRPr="009054CB">
              <w:rPr>
                <w:b/>
                <w:bCs/>
              </w:rPr>
              <w:t>Данные понятия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995C5D" w:rsidP="00CE77CA">
            <w:pPr>
              <w:jc w:val="center"/>
              <w:rPr>
                <w:b/>
                <w:bCs/>
              </w:rPr>
            </w:pPr>
            <w:r w:rsidRPr="009054CB">
              <w:rPr>
                <w:b/>
                <w:bCs/>
              </w:rPr>
              <w:t>Баллы</w:t>
            </w:r>
          </w:p>
        </w:tc>
      </w:tr>
      <w:tr w:rsidR="002054DF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pPr>
              <w:jc w:val="center"/>
            </w:pPr>
            <w:r w:rsidRPr="009054CB"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r w:rsidRPr="009054CB">
              <w:t xml:space="preserve">Больница – лечение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125905" w:rsidP="00CE77CA">
            <w:r>
              <w:t xml:space="preserve">Вече </w:t>
            </w:r>
            <w:r w:rsidR="002054DF" w:rsidRPr="009054CB">
              <w:t xml:space="preserve"> </w:t>
            </w:r>
            <w:r w:rsidR="00933C8B" w:rsidRPr="009054CB">
              <w:t xml:space="preserve">— 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A </w:t>
            </w:r>
            <w:r w:rsidRPr="009054CB">
              <w:t xml:space="preserve">— </w:t>
            </w:r>
            <w:r w:rsidR="00125905">
              <w:t xml:space="preserve"> собрание дружинников</w:t>
            </w:r>
            <w:r w:rsidRPr="009054CB">
              <w:t>;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B </w:t>
            </w:r>
            <w:r w:rsidRPr="009054CB">
              <w:t xml:space="preserve">— </w:t>
            </w:r>
            <w:r w:rsidR="00F15FCA" w:rsidRPr="009054CB">
              <w:t xml:space="preserve"> </w:t>
            </w:r>
            <w:r w:rsidR="00125905">
              <w:t>народное собрание в Древней Руси</w:t>
            </w:r>
            <w:r w:rsidRPr="009054CB">
              <w:t>;</w:t>
            </w:r>
          </w:p>
          <w:p w:rsidR="002054DF" w:rsidRPr="009054CB" w:rsidRDefault="002054DF" w:rsidP="00125905">
            <w:r w:rsidRPr="009054CB">
              <w:rPr>
                <w:lang w:val="en-US"/>
              </w:rPr>
              <w:t>C </w:t>
            </w:r>
            <w:r w:rsidRPr="009054CB">
              <w:t xml:space="preserve">— </w:t>
            </w:r>
            <w:r w:rsidR="00125905">
              <w:t>площадь в Новгороде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2054DF" w:rsidP="00CE77CA">
            <w:pPr>
              <w:jc w:val="center"/>
            </w:pPr>
            <w:r w:rsidRPr="009054CB">
              <w:t>2 б.</w:t>
            </w:r>
          </w:p>
        </w:tc>
      </w:tr>
      <w:tr w:rsidR="002054DF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pPr>
              <w:jc w:val="center"/>
            </w:pPr>
            <w:r w:rsidRPr="009054CB"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r w:rsidRPr="009054CB">
              <w:t xml:space="preserve">Стол – стул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125905" w:rsidP="00CE77CA">
            <w:r>
              <w:t xml:space="preserve">Владимир Мономах </w:t>
            </w:r>
            <w:r w:rsidR="00CE77CA" w:rsidRPr="009054CB">
              <w:t xml:space="preserve">– 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A </w:t>
            </w:r>
            <w:r w:rsidRPr="009054CB">
              <w:t>—</w:t>
            </w:r>
            <w:r w:rsidR="00125905">
              <w:t xml:space="preserve"> князь </w:t>
            </w:r>
            <w:r w:rsidRPr="009054CB">
              <w:t>;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B </w:t>
            </w:r>
            <w:r w:rsidRPr="009054CB">
              <w:t>—</w:t>
            </w:r>
            <w:r w:rsidR="00125905">
              <w:t xml:space="preserve"> Ярослав мудрый</w:t>
            </w:r>
            <w:r w:rsidRPr="009054CB">
              <w:t>;</w:t>
            </w:r>
          </w:p>
          <w:p w:rsidR="002054DF" w:rsidRPr="009054CB" w:rsidRDefault="002054DF" w:rsidP="00F15FCA">
            <w:r w:rsidRPr="009054CB">
              <w:rPr>
                <w:lang w:val="en-US"/>
              </w:rPr>
              <w:t>C </w:t>
            </w:r>
            <w:r w:rsidRPr="009054CB">
              <w:t>—</w:t>
            </w:r>
            <w:r w:rsidR="00F15FCA" w:rsidRPr="009054CB">
              <w:t>император</w:t>
            </w:r>
            <w:r w:rsidRPr="009054CB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2054DF" w:rsidP="00CE77CA">
            <w:pPr>
              <w:jc w:val="center"/>
            </w:pPr>
            <w:r w:rsidRPr="009054CB">
              <w:t>2 б.</w:t>
            </w:r>
          </w:p>
        </w:tc>
      </w:tr>
      <w:tr w:rsidR="002054DF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pPr>
              <w:jc w:val="center"/>
            </w:pPr>
            <w:r w:rsidRPr="009054CB"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r w:rsidRPr="009054CB">
              <w:t>День – ночь.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125905" w:rsidP="00CE77CA">
            <w:r>
              <w:t xml:space="preserve">смерды </w:t>
            </w:r>
            <w:r w:rsidR="00CE77CA" w:rsidRPr="009054CB">
              <w:t xml:space="preserve">– 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A </w:t>
            </w:r>
            <w:r w:rsidRPr="009054CB">
              <w:t>—</w:t>
            </w:r>
            <w:r w:rsidR="00125905">
              <w:t xml:space="preserve"> общинники</w:t>
            </w:r>
            <w:r w:rsidR="00F15FCA" w:rsidRPr="009054CB">
              <w:t xml:space="preserve"> </w:t>
            </w:r>
            <w:r w:rsidRPr="009054CB">
              <w:t>;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B </w:t>
            </w:r>
            <w:r w:rsidRPr="009054CB">
              <w:t>—</w:t>
            </w:r>
            <w:r w:rsidR="00F15FCA" w:rsidRPr="009054CB">
              <w:t xml:space="preserve"> </w:t>
            </w:r>
            <w:r w:rsidR="00125905">
              <w:t>закупы</w:t>
            </w:r>
            <w:r w:rsidRPr="009054CB">
              <w:t>;</w:t>
            </w:r>
          </w:p>
          <w:p w:rsidR="002054DF" w:rsidRPr="009054CB" w:rsidRDefault="002054DF" w:rsidP="00125905">
            <w:r w:rsidRPr="009054CB">
              <w:rPr>
                <w:lang w:val="en-US"/>
              </w:rPr>
              <w:t>C </w:t>
            </w:r>
            <w:r w:rsidRPr="009054CB">
              <w:t>—</w:t>
            </w:r>
            <w:r w:rsidR="00125905">
              <w:t>рядовичи</w:t>
            </w:r>
            <w:r w:rsidRPr="009054CB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2054DF" w:rsidP="00CE77CA">
            <w:pPr>
              <w:jc w:val="center"/>
            </w:pPr>
            <w:r w:rsidRPr="009054CB">
              <w:t>2 б.</w:t>
            </w:r>
          </w:p>
        </w:tc>
      </w:tr>
      <w:tr w:rsidR="003C2C33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3" w:rsidRPr="009054CB" w:rsidRDefault="003C2C33" w:rsidP="00CE77CA">
            <w:pPr>
              <w:jc w:val="center"/>
            </w:pPr>
            <w:r w:rsidRPr="009054CB"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3" w:rsidRPr="009054CB" w:rsidRDefault="003C2C33" w:rsidP="00CE77CA">
            <w:r w:rsidRPr="009054CB">
              <w:t>Четное число – деление на 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33" w:rsidRPr="009054CB" w:rsidRDefault="00B45633" w:rsidP="00CE77CA">
            <w:r>
              <w:t>Любечский съезд</w:t>
            </w:r>
            <w:r w:rsidR="00CE77CA" w:rsidRPr="009054CB">
              <w:t xml:space="preserve">– </w:t>
            </w:r>
          </w:p>
          <w:p w:rsidR="003C2C33" w:rsidRPr="009054CB" w:rsidRDefault="003C2C33" w:rsidP="00CE77CA">
            <w:r w:rsidRPr="009054CB">
              <w:rPr>
                <w:lang w:val="en-US"/>
              </w:rPr>
              <w:t>A </w:t>
            </w:r>
            <w:r w:rsidRPr="009054CB">
              <w:t xml:space="preserve">— </w:t>
            </w:r>
            <w:r w:rsidR="00B45633">
              <w:t>разделение  русской земли между князьями Рюриковичами по родовому принципу</w:t>
            </w:r>
            <w:r w:rsidR="00F15FCA" w:rsidRPr="009054CB">
              <w:t xml:space="preserve"> </w:t>
            </w:r>
            <w:r w:rsidRPr="009054CB">
              <w:t>;</w:t>
            </w:r>
          </w:p>
          <w:p w:rsidR="003C2C33" w:rsidRPr="009054CB" w:rsidRDefault="003C2C33" w:rsidP="00CE77CA">
            <w:r w:rsidRPr="009054CB">
              <w:rPr>
                <w:lang w:val="en-US"/>
              </w:rPr>
              <w:t>B </w:t>
            </w:r>
            <w:r w:rsidRPr="009054CB">
              <w:t>—</w:t>
            </w:r>
            <w:r w:rsidR="00B45633">
              <w:t xml:space="preserve"> 1097г</w:t>
            </w:r>
            <w:r w:rsidRPr="009054CB">
              <w:t>;</w:t>
            </w:r>
          </w:p>
          <w:p w:rsidR="003C2C33" w:rsidRPr="009054CB" w:rsidRDefault="003C2C33" w:rsidP="00B45633">
            <w:r w:rsidRPr="009054CB">
              <w:rPr>
                <w:lang w:val="en-US"/>
              </w:rPr>
              <w:t>C </w:t>
            </w:r>
            <w:r w:rsidRPr="009054CB">
              <w:t xml:space="preserve">— </w:t>
            </w:r>
            <w:r w:rsidR="00B45633">
              <w:t xml:space="preserve"> съезд князей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33" w:rsidRPr="009054CB" w:rsidRDefault="003C2C33" w:rsidP="00CE77CA">
            <w:pPr>
              <w:jc w:val="center"/>
            </w:pPr>
            <w:r w:rsidRPr="009054CB">
              <w:t>2 б.</w:t>
            </w:r>
          </w:p>
        </w:tc>
      </w:tr>
      <w:tr w:rsidR="004378E4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4" w:rsidRPr="009054CB" w:rsidRDefault="004378E4" w:rsidP="00CE77CA">
            <w:pPr>
              <w:jc w:val="center"/>
            </w:pPr>
            <w:r w:rsidRPr="009054CB"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4" w:rsidRPr="009054CB" w:rsidRDefault="00CE77CA" w:rsidP="00CE77CA">
            <w:r w:rsidRPr="009054CB">
              <w:t xml:space="preserve">Ручка – письменная принадлежность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4" w:rsidRPr="009054CB" w:rsidRDefault="00B45633" w:rsidP="00CE77CA">
            <w:r>
              <w:t>вотчина</w:t>
            </w:r>
            <w:r w:rsidR="00CE77CA" w:rsidRPr="009054CB">
              <w:t xml:space="preserve"> – </w:t>
            </w:r>
          </w:p>
          <w:p w:rsidR="004378E4" w:rsidRPr="009054CB" w:rsidRDefault="004378E4" w:rsidP="00CE77CA">
            <w:r w:rsidRPr="009054CB">
              <w:rPr>
                <w:lang w:val="en-US"/>
              </w:rPr>
              <w:t>A </w:t>
            </w:r>
            <w:r w:rsidRPr="009054CB">
              <w:t>—</w:t>
            </w:r>
            <w:r w:rsidR="00B45633">
              <w:t xml:space="preserve"> «служебные поселения»</w:t>
            </w:r>
          </w:p>
          <w:p w:rsidR="004378E4" w:rsidRPr="009054CB" w:rsidRDefault="004378E4" w:rsidP="00CE77CA">
            <w:r w:rsidRPr="009054CB">
              <w:rPr>
                <w:lang w:val="en-US"/>
              </w:rPr>
              <w:t>B </w:t>
            </w:r>
            <w:r w:rsidRPr="009054CB">
              <w:t>—</w:t>
            </w:r>
            <w:r w:rsidR="00B45633">
              <w:t xml:space="preserve"> земельные владения знати, передававшиеся по наследству</w:t>
            </w:r>
            <w:r w:rsidRPr="009054CB">
              <w:t>;</w:t>
            </w:r>
          </w:p>
          <w:p w:rsidR="004378E4" w:rsidRPr="009054CB" w:rsidRDefault="004378E4" w:rsidP="00B45633">
            <w:r w:rsidRPr="009054CB">
              <w:rPr>
                <w:lang w:val="en-US"/>
              </w:rPr>
              <w:t>C </w:t>
            </w:r>
            <w:r w:rsidRPr="009054CB">
              <w:t xml:space="preserve">— </w:t>
            </w:r>
            <w:r w:rsidR="00B45633">
              <w:t>наделы земли у крестьян</w:t>
            </w:r>
            <w:r w:rsidRPr="009054CB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4" w:rsidRPr="009054CB" w:rsidRDefault="004378E4" w:rsidP="00CE77CA">
            <w:pPr>
              <w:jc w:val="center"/>
            </w:pPr>
            <w:r w:rsidRPr="009054CB">
              <w:t>2 б.</w:t>
            </w:r>
          </w:p>
        </w:tc>
      </w:tr>
      <w:tr w:rsidR="002054DF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pPr>
              <w:jc w:val="center"/>
            </w:pPr>
            <w:r w:rsidRPr="009054CB">
              <w:t>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F313DF" w:rsidP="00F313DF">
            <w:r w:rsidRPr="009054CB">
              <w:t xml:space="preserve">Звезда – </w:t>
            </w:r>
            <w:r w:rsidR="00142CE1" w:rsidRPr="009054CB">
              <w:t>солнце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CA" w:rsidRPr="009054CB" w:rsidRDefault="00B45633" w:rsidP="00CE77CA">
            <w:r>
              <w:t>Киевский князь</w:t>
            </w:r>
            <w:r w:rsidR="00CE77CA" w:rsidRPr="009054CB">
              <w:t xml:space="preserve">– 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A </w:t>
            </w:r>
            <w:r w:rsidRPr="009054CB">
              <w:t>—</w:t>
            </w:r>
            <w:r w:rsidR="00B45633">
              <w:t xml:space="preserve"> </w:t>
            </w:r>
            <w:r w:rsidR="00997C1C">
              <w:t>Константин</w:t>
            </w:r>
            <w:r w:rsidR="00607C11">
              <w:t xml:space="preserve"> </w:t>
            </w:r>
            <w:r w:rsidR="00997C1C">
              <w:t>9 Мономах</w:t>
            </w:r>
            <w:r w:rsidR="00F15FCA" w:rsidRPr="009054CB">
              <w:t xml:space="preserve"> </w:t>
            </w:r>
            <w:r w:rsidRPr="009054CB">
              <w:t>;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B </w:t>
            </w:r>
            <w:r w:rsidRPr="009054CB">
              <w:t>—</w:t>
            </w:r>
            <w:r w:rsidR="00B45633">
              <w:t xml:space="preserve"> Владимир «Красно солнышко»</w:t>
            </w:r>
            <w:r w:rsidRPr="009054CB">
              <w:t>;</w:t>
            </w:r>
          </w:p>
          <w:p w:rsidR="002054DF" w:rsidRPr="009054CB" w:rsidRDefault="002054DF" w:rsidP="00B45633">
            <w:r w:rsidRPr="009054CB">
              <w:rPr>
                <w:lang w:val="en-US"/>
              </w:rPr>
              <w:t>C </w:t>
            </w:r>
            <w:r w:rsidRPr="009054CB">
              <w:t>—</w:t>
            </w:r>
            <w:r w:rsidR="00B45633">
              <w:t>выборное должностное лицо</w:t>
            </w:r>
            <w:r w:rsidRPr="009054CB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2054DF" w:rsidP="00CE77CA">
            <w:pPr>
              <w:jc w:val="center"/>
            </w:pPr>
            <w:r w:rsidRPr="009054CB">
              <w:t>2 б.</w:t>
            </w:r>
          </w:p>
        </w:tc>
      </w:tr>
    </w:tbl>
    <w:p w:rsidR="00D70273" w:rsidRPr="009054CB" w:rsidRDefault="00D70273" w:rsidP="00D70273">
      <w:pPr>
        <w:jc w:val="right"/>
        <w:rPr>
          <w:b/>
          <w:bCs/>
        </w:rPr>
      </w:pPr>
      <w:r w:rsidRPr="009054CB">
        <w:rPr>
          <w:b/>
          <w:bCs/>
        </w:rPr>
        <w:t>Итого: 1</w:t>
      </w:r>
      <w:r w:rsidR="009743D4" w:rsidRPr="009054CB">
        <w:rPr>
          <w:b/>
          <w:bCs/>
        </w:rPr>
        <w:t>2</w:t>
      </w:r>
      <w:r w:rsidRPr="009054CB">
        <w:rPr>
          <w:b/>
          <w:bCs/>
        </w:rPr>
        <w:t xml:space="preserve"> баллов.</w:t>
      </w:r>
    </w:p>
    <w:p w:rsidR="00D70273" w:rsidRPr="009054CB" w:rsidRDefault="00D70273" w:rsidP="00D70273">
      <w:pPr>
        <w:jc w:val="right"/>
        <w:rPr>
          <w:b/>
          <w:bCs/>
        </w:rPr>
      </w:pPr>
      <w:r w:rsidRPr="009054CB">
        <w:rPr>
          <w:b/>
          <w:bCs/>
        </w:rPr>
        <w:t>Всего: 3</w:t>
      </w:r>
      <w:r w:rsidR="009743D4" w:rsidRPr="009054CB">
        <w:rPr>
          <w:b/>
          <w:bCs/>
        </w:rPr>
        <w:t>6</w:t>
      </w:r>
      <w:r w:rsidRPr="009054CB">
        <w:rPr>
          <w:b/>
          <w:bCs/>
        </w:rPr>
        <w:t>–5</w:t>
      </w:r>
      <w:r w:rsidR="009743D4" w:rsidRPr="009054CB">
        <w:rPr>
          <w:b/>
          <w:bCs/>
        </w:rPr>
        <w:t>4</w:t>
      </w:r>
      <w:r w:rsidRPr="009054CB">
        <w:rPr>
          <w:b/>
          <w:bCs/>
        </w:rPr>
        <w:t xml:space="preserve"> балл</w:t>
      </w:r>
      <w:r w:rsidR="006D4242" w:rsidRPr="009054CB">
        <w:rPr>
          <w:b/>
          <w:bCs/>
        </w:rPr>
        <w:t>а</w:t>
      </w:r>
      <w:r w:rsidRPr="009054CB">
        <w:rPr>
          <w:b/>
          <w:bCs/>
        </w:rPr>
        <w:t>.</w:t>
      </w:r>
    </w:p>
    <w:p w:rsidR="00A313A2" w:rsidRPr="009054CB" w:rsidRDefault="00A313A2" w:rsidP="00D70273">
      <w:pPr>
        <w:jc w:val="center"/>
        <w:rPr>
          <w:b/>
          <w:bCs/>
        </w:rPr>
      </w:pPr>
    </w:p>
    <w:p w:rsidR="006E77FE" w:rsidRDefault="006E77FE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Pr="00955CB1" w:rsidRDefault="00607C11" w:rsidP="00607C11">
      <w:pPr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</w:t>
      </w:r>
      <w:r>
        <w:rPr>
          <w:b/>
          <w:bCs/>
        </w:rPr>
        <w:t>Вариант 2</w:t>
      </w:r>
    </w:p>
    <w:p w:rsidR="00607C11" w:rsidRPr="00955CB1" w:rsidRDefault="00607C11" w:rsidP="00607C11">
      <w:pPr>
        <w:jc w:val="center"/>
        <w:rPr>
          <w:b/>
          <w:bCs/>
        </w:rPr>
      </w:pPr>
      <w:r w:rsidRPr="00955CB1">
        <w:rPr>
          <w:b/>
          <w:bCs/>
        </w:rPr>
        <w:t>Субтест № 1. ОСВЕДОМЛЕННОСТЬ</w:t>
      </w:r>
    </w:p>
    <w:p w:rsidR="00607C11" w:rsidRPr="00955CB1" w:rsidRDefault="00607C11" w:rsidP="00607C11">
      <w:pPr>
        <w:rPr>
          <w:b/>
          <w:bCs/>
        </w:rPr>
      </w:pPr>
      <w:r w:rsidRPr="00955CB1">
        <w:rPr>
          <w:b/>
          <w:bCs/>
        </w:rPr>
        <w:t>Продолжите предложение, выбрав правильный вариант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331"/>
        <w:gridCol w:w="731"/>
      </w:tblGrid>
      <w:tr w:rsidR="00607C11" w:rsidRPr="00955CB1" w:rsidTr="00566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607C11" w:rsidP="005662D8">
            <w:pPr>
              <w:jc w:val="center"/>
            </w:pPr>
            <w:r w:rsidRPr="00955CB1">
              <w:t>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55CB1" w:rsidRDefault="009316B2" w:rsidP="009316B2">
            <w:r>
              <w:t>Годы правления Ярослава Мудрого…</w:t>
            </w:r>
            <w:r w:rsidRPr="00955CB1">
              <w:t xml:space="preserve"> </w:t>
            </w:r>
          </w:p>
          <w:p w:rsidR="00607C11" w:rsidRPr="00955CB1" w:rsidRDefault="009316B2" w:rsidP="009316B2">
            <w:r w:rsidRPr="00955CB1">
              <w:rPr>
                <w:lang w:val="en-US"/>
              </w:rPr>
              <w:t>A </w:t>
            </w:r>
            <w:r w:rsidRPr="00955CB1">
              <w:t xml:space="preserve">— </w:t>
            </w:r>
            <w:r>
              <w:t>1019-1054</w:t>
            </w:r>
            <w:r w:rsidRPr="00955CB1">
              <w:t xml:space="preserve">;    </w:t>
            </w:r>
            <w:r>
              <w:t xml:space="preserve">          </w:t>
            </w:r>
            <w:r w:rsidRPr="00955CB1">
              <w:rPr>
                <w:lang w:val="en-US"/>
              </w:rPr>
              <w:t>B </w:t>
            </w:r>
            <w:r w:rsidRPr="00955CB1">
              <w:t xml:space="preserve">— </w:t>
            </w:r>
            <w:r>
              <w:t>1113- 1125</w:t>
            </w:r>
            <w:r w:rsidRPr="00955CB1">
              <w:t>;</w:t>
            </w:r>
            <w:r w:rsidRPr="00955CB1">
              <w:tab/>
            </w:r>
            <w:r w:rsidRPr="00955CB1">
              <w:tab/>
            </w:r>
            <w:r w:rsidRPr="00955CB1">
              <w:rPr>
                <w:lang w:val="en-US"/>
              </w:rPr>
              <w:t>C </w:t>
            </w:r>
            <w:r w:rsidRPr="00955CB1">
              <w:t>—</w:t>
            </w:r>
            <w:r>
              <w:t>1073-1076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pPr>
              <w:jc w:val="center"/>
            </w:pPr>
            <w:r w:rsidRPr="00955CB1">
              <w:t>1</w:t>
            </w:r>
            <w:r w:rsidRPr="00955CB1">
              <w:rPr>
                <w:lang w:val="en-US"/>
              </w:rPr>
              <w:t> </w:t>
            </w:r>
            <w:r w:rsidRPr="00955CB1">
              <w:t>б.</w:t>
            </w:r>
          </w:p>
        </w:tc>
      </w:tr>
      <w:tr w:rsidR="00607C11" w:rsidRPr="00955CB1" w:rsidTr="00566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607C11" w:rsidP="005662D8">
            <w:pPr>
              <w:jc w:val="center"/>
            </w:pPr>
            <w:r w:rsidRPr="00955CB1">
              <w:t>2.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55CB1" w:rsidRDefault="009316B2" w:rsidP="009316B2">
            <w:r w:rsidRPr="00955CB1">
              <w:t>Первыми русскими князьями были…</w:t>
            </w:r>
          </w:p>
          <w:p w:rsidR="00607C11" w:rsidRPr="00955CB1" w:rsidRDefault="009316B2" w:rsidP="009316B2">
            <w:r w:rsidRPr="00955CB1">
              <w:t xml:space="preserve">А- Рюрик, Владимир,Олег;     </w:t>
            </w:r>
            <w:r w:rsidRPr="00955CB1">
              <w:rPr>
                <w:lang w:val="en-US"/>
              </w:rPr>
              <w:t>B </w:t>
            </w:r>
            <w:r w:rsidRPr="00955CB1">
              <w:t xml:space="preserve">— Олег, Игорь, Ольга, </w:t>
            </w:r>
            <w:r>
              <w:t>Святослав.</w:t>
            </w:r>
            <w:r w:rsidRPr="00955CB1">
              <w:t xml:space="preserve">                  </w:t>
            </w:r>
            <w:r w:rsidRPr="00955CB1">
              <w:rPr>
                <w:lang w:val="en-US"/>
              </w:rPr>
              <w:t>C </w:t>
            </w:r>
            <w:r w:rsidRPr="00955CB1">
              <w:t>—</w:t>
            </w:r>
            <w:r>
              <w:t>Ярослав, Владимир,Ольга</w:t>
            </w:r>
            <w:r w:rsidRPr="00955CB1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pPr>
              <w:jc w:val="center"/>
              <w:rPr>
                <w:lang w:val="en-US"/>
              </w:rPr>
            </w:pPr>
            <w:r w:rsidRPr="00955CB1">
              <w:rPr>
                <w:lang w:val="en-US"/>
              </w:rPr>
              <w:t>1 </w:t>
            </w:r>
            <w:r w:rsidRPr="00955CB1">
              <w:t>б</w:t>
            </w:r>
            <w:r w:rsidRPr="00955CB1">
              <w:rPr>
                <w:lang w:val="en-US"/>
              </w:rPr>
              <w:t>.</w:t>
            </w:r>
          </w:p>
        </w:tc>
      </w:tr>
      <w:tr w:rsidR="00607C11" w:rsidRPr="00955CB1" w:rsidTr="00566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607C11" w:rsidP="005662D8">
            <w:pPr>
              <w:jc w:val="center"/>
              <w:rPr>
                <w:lang w:val="en-US"/>
              </w:rPr>
            </w:pPr>
            <w:r w:rsidRPr="00955CB1">
              <w:rPr>
                <w:lang w:val="en-US"/>
              </w:rPr>
              <w:t>3.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r w:rsidRPr="00955CB1">
              <w:t>Точный размер дани, утвержденный княгиней Ольгой ,называется</w:t>
            </w:r>
          </w:p>
          <w:p w:rsidR="00607C11" w:rsidRPr="00955CB1" w:rsidRDefault="00607C11" w:rsidP="005662D8">
            <w:r w:rsidRPr="00955CB1">
              <w:rPr>
                <w:lang w:val="en-US"/>
              </w:rPr>
              <w:t>A </w:t>
            </w:r>
            <w:r w:rsidRPr="00955CB1">
              <w:t>—погосты;</w:t>
            </w:r>
            <w:r w:rsidRPr="00955CB1">
              <w:tab/>
            </w:r>
            <w:r w:rsidRPr="00955CB1">
              <w:rPr>
                <w:lang w:val="en-US"/>
              </w:rPr>
              <w:t>B </w:t>
            </w:r>
            <w:r w:rsidRPr="00955CB1">
              <w:t>— уроки;</w:t>
            </w:r>
            <w:r w:rsidRPr="00955CB1">
              <w:tab/>
              <w:t xml:space="preserve">          </w:t>
            </w:r>
            <w:r w:rsidRPr="00955CB1">
              <w:rPr>
                <w:lang w:val="en-US"/>
              </w:rPr>
              <w:t>C </w:t>
            </w:r>
            <w:r w:rsidRPr="00955CB1">
              <w:t>— налоги.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pPr>
              <w:jc w:val="center"/>
            </w:pPr>
            <w:r w:rsidRPr="00955CB1">
              <w:t>1</w:t>
            </w:r>
            <w:r w:rsidRPr="00955CB1">
              <w:rPr>
                <w:lang w:val="en-US"/>
              </w:rPr>
              <w:t> </w:t>
            </w:r>
            <w:r w:rsidRPr="00955CB1">
              <w:t>б.</w:t>
            </w:r>
          </w:p>
        </w:tc>
      </w:tr>
      <w:tr w:rsidR="00607C11" w:rsidRPr="00955CB1" w:rsidTr="009316B2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607C11" w:rsidP="005662D8">
            <w:pPr>
              <w:jc w:val="center"/>
            </w:pPr>
            <w:r w:rsidRPr="00955CB1">
              <w:t>4.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55CB1" w:rsidRDefault="009316B2" w:rsidP="009316B2">
            <w:r w:rsidRPr="00955CB1">
              <w:t>Главный торговый путь на Руси…</w:t>
            </w:r>
          </w:p>
          <w:p w:rsidR="00607C11" w:rsidRPr="00955CB1" w:rsidRDefault="009316B2" w:rsidP="005662D8">
            <w:r w:rsidRPr="00955CB1">
              <w:rPr>
                <w:lang w:val="en-US"/>
              </w:rPr>
              <w:t>A </w:t>
            </w:r>
            <w:r w:rsidRPr="00955CB1">
              <w:t xml:space="preserve">— морской ;           </w:t>
            </w:r>
            <w:r w:rsidRPr="00955CB1">
              <w:rPr>
                <w:lang w:val="en-US"/>
              </w:rPr>
              <w:t>B </w:t>
            </w:r>
            <w:r w:rsidRPr="00955CB1">
              <w:t>— Из варяг в греки;</w:t>
            </w:r>
            <w:r w:rsidRPr="00955CB1">
              <w:tab/>
            </w:r>
            <w:r w:rsidRPr="00955CB1">
              <w:rPr>
                <w:lang w:val="en-US"/>
              </w:rPr>
              <w:t>C </w:t>
            </w:r>
            <w:r w:rsidRPr="00955CB1">
              <w:t>— речной.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pPr>
              <w:jc w:val="center"/>
            </w:pPr>
            <w:r w:rsidRPr="00955CB1">
              <w:t>1</w:t>
            </w:r>
            <w:r w:rsidRPr="00955CB1">
              <w:rPr>
                <w:lang w:val="en-US"/>
              </w:rPr>
              <w:t> </w:t>
            </w:r>
            <w:r w:rsidRPr="00955CB1">
              <w:t>б.</w:t>
            </w:r>
          </w:p>
        </w:tc>
      </w:tr>
      <w:tr w:rsidR="00607C11" w:rsidRPr="00955CB1" w:rsidTr="00566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607C11" w:rsidP="005662D8">
            <w:pPr>
              <w:jc w:val="center"/>
            </w:pPr>
            <w:r w:rsidRPr="00955CB1">
              <w:t>5.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r>
              <w:t>Крещение Руси  состоялось в….</w:t>
            </w:r>
            <w:r w:rsidRPr="00955CB1">
              <w:t xml:space="preserve">  </w:t>
            </w:r>
          </w:p>
          <w:p w:rsidR="00607C11" w:rsidRPr="00955CB1" w:rsidRDefault="00607C11" w:rsidP="005662D8">
            <w:r w:rsidRPr="00955CB1">
              <w:rPr>
                <w:lang w:val="en-US"/>
              </w:rPr>
              <w:t>A </w:t>
            </w:r>
            <w:r w:rsidRPr="00955CB1">
              <w:t xml:space="preserve">— </w:t>
            </w:r>
            <w:r>
              <w:t>988г</w:t>
            </w:r>
            <w:r w:rsidRPr="00955CB1">
              <w:t xml:space="preserve">. ; </w:t>
            </w:r>
            <w:r w:rsidRPr="00955CB1">
              <w:rPr>
                <w:lang w:val="en-US"/>
              </w:rPr>
              <w:t>B </w:t>
            </w:r>
            <w:r w:rsidRPr="00955CB1">
              <w:t xml:space="preserve">— </w:t>
            </w:r>
            <w:r>
              <w:t>897</w:t>
            </w:r>
            <w:r w:rsidRPr="00955CB1">
              <w:t xml:space="preserve">  гг.;</w:t>
            </w:r>
            <w:r w:rsidRPr="00955CB1">
              <w:tab/>
            </w:r>
            <w:r w:rsidRPr="00955CB1">
              <w:rPr>
                <w:lang w:val="en-US"/>
              </w:rPr>
              <w:t>C </w:t>
            </w:r>
            <w:r w:rsidRPr="00955CB1">
              <w:t>—</w:t>
            </w:r>
            <w:r>
              <w:t>889г</w:t>
            </w:r>
            <w:r w:rsidRPr="00955CB1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pPr>
              <w:jc w:val="center"/>
            </w:pPr>
            <w:r w:rsidRPr="00955CB1">
              <w:t>1</w:t>
            </w:r>
            <w:r w:rsidRPr="00955CB1">
              <w:rPr>
                <w:lang w:val="en-US"/>
              </w:rPr>
              <w:t> </w:t>
            </w:r>
            <w:r w:rsidRPr="00955CB1">
              <w:t>б.</w:t>
            </w:r>
          </w:p>
        </w:tc>
      </w:tr>
      <w:tr w:rsidR="00607C11" w:rsidRPr="00955CB1" w:rsidTr="00566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607C11" w:rsidP="005662D8">
            <w:pPr>
              <w:jc w:val="center"/>
            </w:pPr>
            <w:r w:rsidRPr="00955CB1">
              <w:t>6.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607C11">
            <w:r w:rsidRPr="00955CB1">
              <w:t xml:space="preserve">Началом русской государственности считается  … </w:t>
            </w:r>
          </w:p>
          <w:p w:rsidR="009316B2" w:rsidRPr="00955CB1" w:rsidRDefault="00607C11" w:rsidP="009316B2">
            <w:r w:rsidRPr="00955CB1">
              <w:t>A — 862 г .;    B — 1097 г ;</w:t>
            </w:r>
            <w:r w:rsidRPr="00955CB1">
              <w:tab/>
              <w:t>C — 988 г.</w:t>
            </w:r>
          </w:p>
          <w:p w:rsidR="00607C11" w:rsidRPr="00955CB1" w:rsidRDefault="00607C11" w:rsidP="005662D8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pPr>
              <w:jc w:val="center"/>
            </w:pPr>
            <w:r w:rsidRPr="00955CB1">
              <w:t>1 б.</w:t>
            </w:r>
          </w:p>
        </w:tc>
      </w:tr>
    </w:tbl>
    <w:p w:rsidR="00607C11" w:rsidRPr="00C749F4" w:rsidRDefault="00607C11" w:rsidP="00607C11">
      <w:pPr>
        <w:jc w:val="right"/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Итого: </w:t>
      </w:r>
      <w:r>
        <w:rPr>
          <w:b/>
          <w:bCs/>
          <w:sz w:val="28"/>
          <w:szCs w:val="28"/>
        </w:rPr>
        <w:t>6</w:t>
      </w:r>
      <w:r w:rsidRPr="00C749F4">
        <w:rPr>
          <w:b/>
          <w:bCs/>
          <w:sz w:val="28"/>
          <w:szCs w:val="28"/>
        </w:rPr>
        <w:t xml:space="preserve"> баллов.</w:t>
      </w:r>
    </w:p>
    <w:p w:rsidR="00607C11" w:rsidRPr="00955CB1" w:rsidRDefault="00607C11" w:rsidP="00607C11">
      <w:pPr>
        <w:jc w:val="center"/>
        <w:rPr>
          <w:b/>
        </w:rPr>
      </w:pPr>
      <w:r w:rsidRPr="00955CB1">
        <w:rPr>
          <w:b/>
        </w:rPr>
        <w:t>Субтест № 2. ОПРЕДЕЛЕНИЕ ПОНЯТИЙ</w:t>
      </w:r>
    </w:p>
    <w:p w:rsidR="00607C11" w:rsidRPr="00955CB1" w:rsidRDefault="00607C11" w:rsidP="00607C11">
      <w:pPr>
        <w:rPr>
          <w:b/>
          <w:bCs/>
        </w:rPr>
      </w:pPr>
      <w:r w:rsidRPr="00955CB1">
        <w:rPr>
          <w:b/>
          <w:bCs/>
        </w:rPr>
        <w:t>Отметьте знаком «+» правильное содержание понятия и знаком «–» — неправильное.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222"/>
        <w:gridCol w:w="732"/>
      </w:tblGrid>
      <w:tr w:rsidR="00607C11" w:rsidRPr="00955CB1" w:rsidTr="005662D8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607C11" w:rsidP="005662D8">
            <w:pPr>
              <w:jc w:val="center"/>
            </w:pPr>
            <w:r w:rsidRPr="00955CB1"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9316B2" w:rsidP="005662D8">
            <w:r>
              <w:t>Погосты- места сбора дани, введенные княгиней Ольгой.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pPr>
              <w:jc w:val="center"/>
            </w:pPr>
            <w:r w:rsidRPr="00955CB1">
              <w:t>1 б.</w:t>
            </w:r>
          </w:p>
        </w:tc>
      </w:tr>
      <w:tr w:rsidR="00607C11" w:rsidRPr="00955CB1" w:rsidTr="005662D8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607C11" w:rsidP="005662D8">
            <w:pPr>
              <w:jc w:val="center"/>
            </w:pPr>
            <w:r w:rsidRPr="00955CB1"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9316B2" w:rsidP="005662D8">
            <w:r>
              <w:t xml:space="preserve">Уроки-  точный размер дани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pPr>
              <w:jc w:val="center"/>
            </w:pPr>
            <w:r w:rsidRPr="00955CB1">
              <w:t>1 б.</w:t>
            </w:r>
          </w:p>
        </w:tc>
      </w:tr>
      <w:tr w:rsidR="00607C11" w:rsidRPr="00955CB1" w:rsidTr="005662D8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607C11" w:rsidP="005662D8">
            <w:pPr>
              <w:jc w:val="center"/>
            </w:pPr>
            <w:r w:rsidRPr="00955CB1"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9316B2" w:rsidP="009316B2">
            <w:r>
              <w:t xml:space="preserve">Плинфа-материал для письма, изготовленный из кожи телят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pPr>
              <w:jc w:val="center"/>
            </w:pPr>
            <w:r w:rsidRPr="00955CB1">
              <w:t>1 б.</w:t>
            </w:r>
          </w:p>
        </w:tc>
      </w:tr>
      <w:tr w:rsidR="00607C11" w:rsidRPr="00955CB1" w:rsidTr="005662D8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607C11" w:rsidP="005662D8">
            <w:pPr>
              <w:jc w:val="center"/>
            </w:pPr>
            <w:r w:rsidRPr="00955CB1"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9316B2" w:rsidP="005662D8">
            <w:r>
              <w:t>Летопись-жанр древнерусской литературы, в котором записи расположены по годам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pPr>
              <w:jc w:val="center"/>
            </w:pPr>
            <w:r w:rsidRPr="00955CB1">
              <w:t>1 б.</w:t>
            </w:r>
          </w:p>
        </w:tc>
      </w:tr>
      <w:tr w:rsidR="00607C11" w:rsidRPr="00955CB1" w:rsidTr="005662D8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607C11" w:rsidP="005662D8">
            <w:pPr>
              <w:jc w:val="center"/>
            </w:pPr>
            <w:r w:rsidRPr="00955CB1"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9316B2" w:rsidP="009316B2">
            <w:r>
              <w:t>Лествица- система престолонаследия на Руси по горизонтали, от старшего брата к младшему</w:t>
            </w:r>
            <w:r w:rsidR="00607C11"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pPr>
              <w:jc w:val="center"/>
            </w:pPr>
            <w:r w:rsidRPr="00955CB1">
              <w:t>1 б.</w:t>
            </w:r>
          </w:p>
        </w:tc>
      </w:tr>
      <w:tr w:rsidR="00607C11" w:rsidRPr="00955CB1" w:rsidTr="005662D8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607C11" w:rsidP="005662D8">
            <w:pPr>
              <w:jc w:val="center"/>
            </w:pPr>
            <w:r w:rsidRPr="00955CB1"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55CB1" w:rsidRDefault="009316B2" w:rsidP="005662D8">
            <w:r>
              <w:t>Правда Русская-правда Ярослава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55CB1" w:rsidRDefault="00607C11" w:rsidP="005662D8">
            <w:pPr>
              <w:jc w:val="center"/>
            </w:pPr>
            <w:r w:rsidRPr="00955CB1">
              <w:t>1 б.</w:t>
            </w:r>
          </w:p>
        </w:tc>
      </w:tr>
    </w:tbl>
    <w:p w:rsidR="00607C11" w:rsidRPr="00C749F4" w:rsidRDefault="00607C11" w:rsidP="00607C11">
      <w:pPr>
        <w:jc w:val="right"/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Итого: </w:t>
      </w:r>
      <w:r>
        <w:rPr>
          <w:b/>
          <w:bCs/>
          <w:sz w:val="28"/>
          <w:szCs w:val="28"/>
        </w:rPr>
        <w:t>6</w:t>
      </w:r>
      <w:r w:rsidRPr="00C749F4">
        <w:rPr>
          <w:b/>
          <w:bCs/>
          <w:sz w:val="28"/>
          <w:szCs w:val="28"/>
        </w:rPr>
        <w:t xml:space="preserve"> баллов.</w:t>
      </w:r>
    </w:p>
    <w:p w:rsidR="00607C11" w:rsidRPr="009054CB" w:rsidRDefault="00607C11" w:rsidP="00607C11">
      <w:pPr>
        <w:jc w:val="center"/>
        <w:rPr>
          <w:b/>
        </w:rPr>
      </w:pPr>
      <w:r w:rsidRPr="009054CB">
        <w:rPr>
          <w:b/>
        </w:rPr>
        <w:t>Субтест № 3. ДЕЛЕНИЕ ПОНЯТИЙ</w:t>
      </w:r>
    </w:p>
    <w:p w:rsidR="00607C11" w:rsidRPr="009054CB" w:rsidRDefault="00607C11" w:rsidP="00607C11">
      <w:pPr>
        <w:rPr>
          <w:b/>
          <w:bCs/>
        </w:rPr>
      </w:pPr>
      <w:r w:rsidRPr="009054CB">
        <w:rPr>
          <w:b/>
          <w:bCs/>
        </w:rPr>
        <w:t>Найдите лишнее понятие и объясните свой выбор.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19"/>
        <w:gridCol w:w="2679"/>
        <w:gridCol w:w="2689"/>
        <w:gridCol w:w="1015"/>
      </w:tblGrid>
      <w:tr w:rsidR="00607C11" w:rsidRPr="009054CB" w:rsidTr="005662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</w:pPr>
            <w:r w:rsidRPr="009054CB">
              <w:t>1.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9316B2" w:rsidRPr="009054CB" w:rsidRDefault="009316B2" w:rsidP="009316B2">
            <w:r w:rsidRPr="009054CB">
              <w:rPr>
                <w:lang w:val="en-US"/>
              </w:rPr>
              <w:t>A </w:t>
            </w:r>
            <w:r w:rsidRPr="009054CB">
              <w:t>—</w:t>
            </w:r>
            <w:r>
              <w:t>Краткая Правда</w:t>
            </w:r>
            <w:r w:rsidRPr="009054CB">
              <w:t xml:space="preserve">     </w:t>
            </w:r>
            <w:r w:rsidRPr="009054CB">
              <w:rPr>
                <w:lang w:val="en-US"/>
              </w:rPr>
              <w:t>B </w:t>
            </w:r>
            <w:r w:rsidRPr="009054CB">
              <w:t xml:space="preserve">— </w:t>
            </w:r>
            <w:r>
              <w:t>Пространная Правда</w:t>
            </w:r>
          </w:p>
          <w:p w:rsidR="00607C11" w:rsidRPr="009054CB" w:rsidRDefault="009316B2" w:rsidP="009316B2">
            <w:r w:rsidRPr="009054CB">
              <w:rPr>
                <w:lang w:val="en-US"/>
              </w:rPr>
              <w:t>C </w:t>
            </w:r>
            <w:r w:rsidRPr="009054CB">
              <w:t xml:space="preserve">—  </w:t>
            </w:r>
            <w:r>
              <w:t>Повести временных лет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  <w:rPr>
                <w:lang w:val="en-US"/>
              </w:rPr>
            </w:pPr>
            <w:r w:rsidRPr="009054CB">
              <w:rPr>
                <w:lang w:val="en-US"/>
              </w:rPr>
              <w:t>1–3 </w:t>
            </w:r>
            <w:r w:rsidRPr="009054CB">
              <w:t>б</w:t>
            </w:r>
            <w:r w:rsidRPr="009054CB">
              <w:rPr>
                <w:lang w:val="en-US"/>
              </w:rPr>
              <w:t>.</w:t>
            </w:r>
          </w:p>
        </w:tc>
      </w:tr>
      <w:tr w:rsidR="00607C11" w:rsidRPr="009054CB" w:rsidTr="005662D8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  <w:rPr>
                <w:lang w:val="en-US"/>
              </w:rPr>
            </w:pPr>
            <w:r w:rsidRPr="009054CB">
              <w:rPr>
                <w:lang w:val="en-US"/>
              </w:rPr>
              <w:t>2.</w:t>
            </w:r>
          </w:p>
        </w:tc>
        <w:tc>
          <w:tcPr>
            <w:tcW w:w="281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607C11" w:rsidRPr="009054CB" w:rsidRDefault="00607C11" w:rsidP="005662D8">
            <w:r w:rsidRPr="009054CB">
              <w:rPr>
                <w:lang w:val="en-US"/>
              </w:rPr>
              <w:t xml:space="preserve">A — </w:t>
            </w:r>
            <w:r>
              <w:t>князья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607C11" w:rsidRPr="009054CB" w:rsidRDefault="00607C11" w:rsidP="005662D8">
            <w:r w:rsidRPr="009054CB">
              <w:rPr>
                <w:lang w:val="en-US"/>
              </w:rPr>
              <w:t xml:space="preserve">B — </w:t>
            </w:r>
            <w:r>
              <w:t>закупы</w:t>
            </w:r>
            <w:r w:rsidRPr="009054CB">
              <w:t xml:space="preserve"> </w:t>
            </w:r>
          </w:p>
        </w:tc>
        <w:tc>
          <w:tcPr>
            <w:tcW w:w="26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r w:rsidRPr="009054CB">
              <w:rPr>
                <w:lang w:val="en-US"/>
              </w:rPr>
              <w:t xml:space="preserve">C — </w:t>
            </w:r>
            <w:r>
              <w:t>бояре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  <w:rPr>
                <w:lang w:val="en-US"/>
              </w:rPr>
            </w:pPr>
            <w:r w:rsidRPr="009054CB">
              <w:rPr>
                <w:lang w:val="en-US"/>
              </w:rPr>
              <w:t>1–3 </w:t>
            </w:r>
            <w:r w:rsidRPr="009054CB">
              <w:t>б</w:t>
            </w:r>
            <w:r w:rsidRPr="009054CB">
              <w:rPr>
                <w:lang w:val="en-US"/>
              </w:rPr>
              <w:t>.</w:t>
            </w:r>
          </w:p>
        </w:tc>
      </w:tr>
      <w:tr w:rsidR="00607C11" w:rsidRPr="009054CB" w:rsidTr="005662D8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  <w:rPr>
                <w:lang w:val="en-US"/>
              </w:rPr>
            </w:pPr>
            <w:r w:rsidRPr="009054CB">
              <w:rPr>
                <w:lang w:val="en-US"/>
              </w:rPr>
              <w:t>3.</w:t>
            </w:r>
          </w:p>
        </w:tc>
        <w:tc>
          <w:tcPr>
            <w:tcW w:w="818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607C11" w:rsidRPr="009054CB" w:rsidRDefault="009316B2" w:rsidP="005662D8">
            <w:r w:rsidRPr="009054CB">
              <w:rPr>
                <w:lang w:val="en-US"/>
              </w:rPr>
              <w:t>A </w:t>
            </w:r>
            <w:r w:rsidRPr="009054CB">
              <w:t xml:space="preserve">— </w:t>
            </w:r>
            <w:r>
              <w:t>дань</w:t>
            </w:r>
            <w:r w:rsidRPr="009054CB">
              <w:t xml:space="preserve">           </w:t>
            </w:r>
            <w:r w:rsidRPr="009054CB">
              <w:rPr>
                <w:lang w:val="en-US"/>
              </w:rPr>
              <w:t>B </w:t>
            </w:r>
            <w:r w:rsidRPr="009054CB">
              <w:t xml:space="preserve">— </w:t>
            </w:r>
            <w:r>
              <w:t>погосты</w:t>
            </w:r>
            <w:r w:rsidRPr="009054CB">
              <w:t xml:space="preserve">             </w:t>
            </w:r>
            <w:r w:rsidRPr="009054CB">
              <w:rPr>
                <w:lang w:val="en-US"/>
              </w:rPr>
              <w:t>C </w:t>
            </w:r>
            <w:r w:rsidRPr="009054CB">
              <w:t>—</w:t>
            </w:r>
            <w:r>
              <w:t>уроки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</w:pPr>
            <w:r w:rsidRPr="009054CB">
              <w:rPr>
                <w:lang w:val="en-US"/>
              </w:rPr>
              <w:t>1–3 </w:t>
            </w:r>
            <w:r w:rsidRPr="009054CB">
              <w:t>б.</w:t>
            </w:r>
          </w:p>
        </w:tc>
      </w:tr>
      <w:tr w:rsidR="00607C11" w:rsidRPr="009054CB" w:rsidTr="005662D8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</w:pPr>
            <w:r w:rsidRPr="009054CB">
              <w:t>4.</w:t>
            </w:r>
          </w:p>
        </w:tc>
        <w:tc>
          <w:tcPr>
            <w:tcW w:w="281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607C11" w:rsidRPr="009054CB" w:rsidRDefault="00607C11" w:rsidP="005662D8">
            <w:r w:rsidRPr="009054CB">
              <w:rPr>
                <w:lang w:val="en-US"/>
              </w:rPr>
              <w:t xml:space="preserve">A — </w:t>
            </w:r>
            <w:r>
              <w:t>порты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607C11" w:rsidRPr="009054CB" w:rsidRDefault="00607C11" w:rsidP="005662D8">
            <w:r w:rsidRPr="009054CB">
              <w:rPr>
                <w:lang w:val="en-US"/>
              </w:rPr>
              <w:t xml:space="preserve">B — </w:t>
            </w:r>
            <w:r>
              <w:t>кожухи</w:t>
            </w:r>
          </w:p>
        </w:tc>
        <w:tc>
          <w:tcPr>
            <w:tcW w:w="26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r w:rsidRPr="009054CB">
              <w:rPr>
                <w:lang w:val="en-US"/>
              </w:rPr>
              <w:t xml:space="preserve">C — </w:t>
            </w:r>
            <w:r>
              <w:t>корзно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</w:pPr>
            <w:r w:rsidRPr="009054CB">
              <w:t>1–</w:t>
            </w:r>
            <w:r w:rsidRPr="009054CB">
              <w:rPr>
                <w:lang w:val="en-US"/>
              </w:rPr>
              <w:t>3</w:t>
            </w:r>
            <w:r w:rsidRPr="009054CB">
              <w:t> б.</w:t>
            </w:r>
          </w:p>
        </w:tc>
      </w:tr>
      <w:tr w:rsidR="00607C11" w:rsidRPr="009054CB" w:rsidTr="005662D8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</w:pPr>
            <w:r w:rsidRPr="009054CB">
              <w:t>5.</w:t>
            </w:r>
          </w:p>
        </w:tc>
        <w:tc>
          <w:tcPr>
            <w:tcW w:w="818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607C11" w:rsidRPr="009054CB" w:rsidRDefault="009316B2" w:rsidP="009316B2">
            <w:r w:rsidRPr="009054CB">
              <w:rPr>
                <w:lang w:val="en-US"/>
              </w:rPr>
              <w:t>A </w:t>
            </w:r>
            <w:r w:rsidRPr="009054CB">
              <w:t>—</w:t>
            </w:r>
            <w:r>
              <w:t>закупы</w:t>
            </w:r>
            <w:r w:rsidRPr="009054CB">
              <w:t xml:space="preserve">       </w:t>
            </w:r>
            <w:r w:rsidRPr="009054CB">
              <w:rPr>
                <w:lang w:val="en-US"/>
              </w:rPr>
              <w:t>B </w:t>
            </w:r>
            <w:r w:rsidRPr="009054CB">
              <w:t xml:space="preserve">— </w:t>
            </w:r>
            <w:r>
              <w:t>рядовичи</w:t>
            </w:r>
            <w:r w:rsidRPr="009054CB">
              <w:t xml:space="preserve">        </w:t>
            </w:r>
            <w:r w:rsidRPr="009054CB">
              <w:rPr>
                <w:lang w:val="en-US"/>
              </w:rPr>
              <w:t>C </w:t>
            </w:r>
            <w:r w:rsidRPr="009054CB">
              <w:t xml:space="preserve">— </w:t>
            </w:r>
            <w:r>
              <w:t>дружинники</w:t>
            </w:r>
            <w:r w:rsidRPr="009316B2">
              <w:t xml:space="preserve"> 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</w:pPr>
            <w:r w:rsidRPr="009054CB">
              <w:t>1–3 б.</w:t>
            </w:r>
          </w:p>
        </w:tc>
      </w:tr>
      <w:tr w:rsidR="00607C11" w:rsidRPr="009054CB" w:rsidTr="005662D8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</w:pPr>
            <w:r w:rsidRPr="009054CB">
              <w:t>6.</w:t>
            </w:r>
          </w:p>
        </w:tc>
        <w:tc>
          <w:tcPr>
            <w:tcW w:w="818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054CB" w:rsidRDefault="009316B2" w:rsidP="009316B2">
            <w:r w:rsidRPr="009054CB">
              <w:rPr>
                <w:lang w:val="en-US"/>
              </w:rPr>
              <w:t>A </w:t>
            </w:r>
            <w:r w:rsidRPr="009054CB">
              <w:t>—</w:t>
            </w:r>
            <w:r>
              <w:t>фреска</w:t>
            </w:r>
            <w:r w:rsidRPr="009054CB">
              <w:t xml:space="preserve">  </w:t>
            </w:r>
            <w:r w:rsidRPr="009054CB">
              <w:rPr>
                <w:lang w:val="en-US"/>
              </w:rPr>
              <w:t>B </w:t>
            </w:r>
            <w:r w:rsidRPr="009054CB">
              <w:t>—</w:t>
            </w:r>
            <w:r>
              <w:t>иконопись</w:t>
            </w:r>
            <w:r w:rsidRPr="009054CB">
              <w:t xml:space="preserve">  </w:t>
            </w:r>
            <w:r w:rsidRPr="009054CB">
              <w:rPr>
                <w:lang w:val="en-US"/>
              </w:rPr>
              <w:t>C </w:t>
            </w:r>
            <w:r w:rsidRPr="009054CB">
              <w:t>—</w:t>
            </w:r>
            <w:r>
              <w:t>летопись</w:t>
            </w:r>
            <w:r w:rsidRPr="009316B2">
              <w:t xml:space="preserve"> </w:t>
            </w:r>
          </w:p>
          <w:p w:rsidR="00607C11" w:rsidRPr="009054CB" w:rsidRDefault="00607C11" w:rsidP="005662D8"/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</w:pPr>
            <w:r w:rsidRPr="009054CB">
              <w:t>1–3 б.</w:t>
            </w:r>
          </w:p>
        </w:tc>
      </w:tr>
    </w:tbl>
    <w:p w:rsidR="00607C11" w:rsidRPr="009054CB" w:rsidRDefault="00607C11" w:rsidP="00607C11">
      <w:pPr>
        <w:jc w:val="right"/>
        <w:rPr>
          <w:b/>
          <w:bCs/>
        </w:rPr>
      </w:pPr>
      <w:r w:rsidRPr="009054CB">
        <w:rPr>
          <w:b/>
          <w:bCs/>
        </w:rPr>
        <w:t>Итого: 6–18 баллов.</w:t>
      </w:r>
    </w:p>
    <w:p w:rsidR="00607C11" w:rsidRPr="009054CB" w:rsidRDefault="00607C11" w:rsidP="00607C11">
      <w:pPr>
        <w:jc w:val="center"/>
        <w:rPr>
          <w:b/>
        </w:rPr>
      </w:pPr>
      <w:r w:rsidRPr="009054CB">
        <w:rPr>
          <w:b/>
        </w:rPr>
        <w:t>Субтест № 4. ОБОБЩЕНИЕ</w:t>
      </w:r>
    </w:p>
    <w:p w:rsidR="00607C11" w:rsidRPr="009054CB" w:rsidRDefault="00607C11" w:rsidP="00607C11">
      <w:pPr>
        <w:rPr>
          <w:b/>
          <w:bCs/>
        </w:rPr>
      </w:pPr>
      <w:r w:rsidRPr="009054CB">
        <w:rPr>
          <w:b/>
          <w:bCs/>
        </w:rPr>
        <w:t>Обобщите понятия, указав ближайшее родовое понятие.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037"/>
        <w:gridCol w:w="1025"/>
      </w:tblGrid>
      <w:tr w:rsidR="00607C11" w:rsidRPr="009054CB" w:rsidTr="00566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</w:pPr>
            <w:r w:rsidRPr="009054CB"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9316B2" w:rsidP="005662D8">
            <w:r>
              <w:t>Повести временных лет, Лаврентьевская летопись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</w:pPr>
            <w:r w:rsidRPr="009054CB">
              <w:t>1–2 б.</w:t>
            </w:r>
          </w:p>
        </w:tc>
      </w:tr>
      <w:tr w:rsidR="00607C11" w:rsidRPr="009054CB" w:rsidTr="00566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</w:pPr>
            <w:r w:rsidRPr="009054CB"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r>
              <w:t>смерды, общинники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</w:pPr>
            <w:r w:rsidRPr="009054CB">
              <w:t>1–2 б.</w:t>
            </w:r>
          </w:p>
        </w:tc>
      </w:tr>
      <w:tr w:rsidR="00607C11" w:rsidRPr="009054CB" w:rsidTr="00566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</w:pPr>
            <w:r w:rsidRPr="009054CB"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9316B2" w:rsidP="005662D8">
            <w:r>
              <w:t>закупы, рядовичи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</w:pPr>
            <w:r w:rsidRPr="009054CB">
              <w:t>1–2 б.</w:t>
            </w:r>
          </w:p>
        </w:tc>
      </w:tr>
      <w:tr w:rsidR="00607C11" w:rsidRPr="009054CB" w:rsidTr="00566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</w:pPr>
            <w:r w:rsidRPr="009054CB"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9316B2" w:rsidP="005662D8">
            <w:r>
              <w:t xml:space="preserve"> скань, зернь, эмаль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</w:pPr>
            <w:r w:rsidRPr="009054CB">
              <w:t>1–2 б.</w:t>
            </w:r>
          </w:p>
        </w:tc>
      </w:tr>
      <w:tr w:rsidR="00607C11" w:rsidRPr="009054CB" w:rsidTr="00566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</w:pPr>
            <w:r w:rsidRPr="009054CB"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9316B2" w:rsidP="005662D8">
            <w:r>
              <w:t>дружинники, бояре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</w:pPr>
            <w:r w:rsidRPr="009054CB">
              <w:t>1–2 б.</w:t>
            </w:r>
          </w:p>
        </w:tc>
      </w:tr>
      <w:tr w:rsidR="00607C11" w:rsidRPr="009054CB" w:rsidTr="00566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</w:pPr>
            <w:r w:rsidRPr="009054CB"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r>
              <w:t>князь Игорь, князь Святослав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</w:pPr>
            <w:r w:rsidRPr="009054CB">
              <w:t>1–2 б.</w:t>
            </w:r>
          </w:p>
        </w:tc>
      </w:tr>
    </w:tbl>
    <w:p w:rsidR="00607C11" w:rsidRPr="009054CB" w:rsidRDefault="00607C11" w:rsidP="00607C11">
      <w:pPr>
        <w:jc w:val="right"/>
        <w:rPr>
          <w:b/>
          <w:bCs/>
        </w:rPr>
      </w:pPr>
      <w:r w:rsidRPr="009054CB">
        <w:rPr>
          <w:b/>
          <w:bCs/>
        </w:rPr>
        <w:t>Итого: 6–12 баллов.</w:t>
      </w:r>
    </w:p>
    <w:p w:rsidR="00607C11" w:rsidRDefault="00607C11" w:rsidP="00607C11">
      <w:pPr>
        <w:jc w:val="center"/>
        <w:rPr>
          <w:b/>
          <w:bCs/>
        </w:rPr>
      </w:pPr>
    </w:p>
    <w:p w:rsidR="00607C11" w:rsidRDefault="00607C11" w:rsidP="00607C11">
      <w:pPr>
        <w:jc w:val="center"/>
        <w:rPr>
          <w:b/>
          <w:bCs/>
        </w:rPr>
      </w:pPr>
    </w:p>
    <w:p w:rsidR="00607C11" w:rsidRDefault="00607C11" w:rsidP="00607C11">
      <w:pPr>
        <w:jc w:val="center"/>
        <w:rPr>
          <w:b/>
          <w:bCs/>
        </w:rPr>
      </w:pPr>
    </w:p>
    <w:p w:rsidR="00607C11" w:rsidRDefault="00607C11" w:rsidP="00607C11">
      <w:pPr>
        <w:jc w:val="center"/>
        <w:rPr>
          <w:b/>
          <w:bCs/>
        </w:rPr>
      </w:pPr>
    </w:p>
    <w:p w:rsidR="00607C11" w:rsidRPr="009054CB" w:rsidRDefault="00607C11" w:rsidP="00607C11">
      <w:pPr>
        <w:jc w:val="center"/>
        <w:rPr>
          <w:b/>
          <w:bCs/>
        </w:rPr>
      </w:pPr>
      <w:r w:rsidRPr="009054CB">
        <w:rPr>
          <w:b/>
          <w:bCs/>
        </w:rPr>
        <w:t>Субтест</w:t>
      </w:r>
      <w:r w:rsidRPr="009054CB">
        <w:rPr>
          <w:b/>
          <w:bCs/>
          <w:lang w:val="en-US"/>
        </w:rPr>
        <w:t> </w:t>
      </w:r>
      <w:r w:rsidRPr="009054CB">
        <w:rPr>
          <w:b/>
          <w:bCs/>
        </w:rPr>
        <w:t>№ 5. АНАЛОГИЯ</w:t>
      </w:r>
    </w:p>
    <w:p w:rsidR="00607C11" w:rsidRPr="009054CB" w:rsidRDefault="00607C11" w:rsidP="00607C11">
      <w:pPr>
        <w:rPr>
          <w:b/>
          <w:bCs/>
        </w:rPr>
      </w:pPr>
      <w:r w:rsidRPr="009054CB">
        <w:rPr>
          <w:b/>
          <w:bCs/>
        </w:rPr>
        <w:t xml:space="preserve">Из трех понятий, указанных под буквами </w:t>
      </w:r>
      <w:r w:rsidRPr="009054CB">
        <w:rPr>
          <w:b/>
          <w:bCs/>
          <w:lang w:val="en-US"/>
        </w:rPr>
        <w:t>A</w:t>
      </w:r>
      <w:r w:rsidRPr="009054CB">
        <w:rPr>
          <w:b/>
          <w:bCs/>
        </w:rPr>
        <w:t xml:space="preserve">, </w:t>
      </w:r>
      <w:r w:rsidRPr="009054CB">
        <w:rPr>
          <w:b/>
          <w:bCs/>
          <w:lang w:val="en-US"/>
        </w:rPr>
        <w:t>B</w:t>
      </w:r>
      <w:r w:rsidRPr="009054CB">
        <w:rPr>
          <w:b/>
          <w:bCs/>
        </w:rPr>
        <w:t xml:space="preserve">, </w:t>
      </w:r>
      <w:r w:rsidRPr="009054CB">
        <w:rPr>
          <w:b/>
          <w:bCs/>
          <w:lang w:val="en-US"/>
        </w:rPr>
        <w:t>C</w:t>
      </w:r>
      <w:r w:rsidRPr="009054CB">
        <w:rPr>
          <w:b/>
          <w:bCs/>
        </w:rPr>
        <w:t>, выпишите только одно, которое находится в том же отношении, что и в паре исходных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659"/>
        <w:gridCol w:w="5378"/>
        <w:gridCol w:w="1074"/>
      </w:tblGrid>
      <w:tr w:rsidR="00607C11" w:rsidRPr="009054CB" w:rsidTr="00566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  <w:rPr>
                <w:b/>
                <w:bCs/>
              </w:rPr>
            </w:pPr>
            <w:r w:rsidRPr="009054CB">
              <w:rPr>
                <w:b/>
                <w:bCs/>
              </w:rPr>
              <w:t>№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054CB" w:rsidRDefault="00607C11" w:rsidP="005662D8">
            <w:pPr>
              <w:rPr>
                <w:b/>
                <w:bCs/>
              </w:rPr>
            </w:pPr>
            <w:r w:rsidRPr="009054CB">
              <w:rPr>
                <w:b/>
                <w:bCs/>
              </w:rPr>
              <w:t>Исходные понятия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rPr>
                <w:b/>
                <w:bCs/>
              </w:rPr>
            </w:pPr>
            <w:r w:rsidRPr="009054CB">
              <w:rPr>
                <w:b/>
                <w:bCs/>
              </w:rPr>
              <w:t>Данные понятия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  <w:rPr>
                <w:b/>
                <w:bCs/>
              </w:rPr>
            </w:pPr>
            <w:r w:rsidRPr="009054CB">
              <w:rPr>
                <w:b/>
                <w:bCs/>
              </w:rPr>
              <w:t>Баллы</w:t>
            </w:r>
          </w:p>
        </w:tc>
      </w:tr>
      <w:tr w:rsidR="00607C11" w:rsidRPr="009054CB" w:rsidTr="00566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054CB" w:rsidRDefault="00607C11" w:rsidP="005662D8">
            <w:pPr>
              <w:jc w:val="center"/>
            </w:pPr>
            <w:r w:rsidRPr="009054CB"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1" w:rsidRPr="009054CB" w:rsidRDefault="009316B2" w:rsidP="005662D8">
            <w:r w:rsidRPr="009054CB">
              <w:t>Звезда – солнце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054CB" w:rsidRDefault="009316B2" w:rsidP="009316B2">
            <w:r>
              <w:t>Киевский князь</w:t>
            </w:r>
            <w:r w:rsidRPr="009054CB">
              <w:t xml:space="preserve">– </w:t>
            </w:r>
          </w:p>
          <w:p w:rsidR="009316B2" w:rsidRPr="009054CB" w:rsidRDefault="009316B2" w:rsidP="009316B2">
            <w:r w:rsidRPr="009054CB">
              <w:rPr>
                <w:lang w:val="en-US"/>
              </w:rPr>
              <w:t>A </w:t>
            </w:r>
            <w:r w:rsidRPr="009054CB">
              <w:t>—</w:t>
            </w:r>
            <w:r>
              <w:t xml:space="preserve"> Константин 9 Мономах</w:t>
            </w:r>
            <w:r w:rsidRPr="009054CB">
              <w:t xml:space="preserve"> ;</w:t>
            </w:r>
          </w:p>
          <w:p w:rsidR="009316B2" w:rsidRPr="009054CB" w:rsidRDefault="009316B2" w:rsidP="009316B2">
            <w:r w:rsidRPr="009054CB">
              <w:rPr>
                <w:lang w:val="en-US"/>
              </w:rPr>
              <w:t>B </w:t>
            </w:r>
            <w:r w:rsidRPr="009054CB">
              <w:t>—</w:t>
            </w:r>
            <w:r>
              <w:t xml:space="preserve"> Владимир «Красно солнышко»</w:t>
            </w:r>
            <w:r w:rsidRPr="009054CB">
              <w:t>;</w:t>
            </w:r>
          </w:p>
          <w:p w:rsidR="00607C11" w:rsidRPr="00EC09FC" w:rsidRDefault="009316B2" w:rsidP="00EC09FC">
            <w:r w:rsidRPr="009054CB">
              <w:rPr>
                <w:lang w:val="en-US"/>
              </w:rPr>
              <w:t>C </w:t>
            </w:r>
            <w:r w:rsidRPr="009054CB">
              <w:t>—</w:t>
            </w:r>
            <w:r>
              <w:t>выборное должностное лицо</w:t>
            </w:r>
            <w:r w:rsidRPr="009054CB">
              <w:t>.</w:t>
            </w:r>
            <w:r w:rsidR="00607C11" w:rsidRPr="009054CB"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1" w:rsidRPr="009054CB" w:rsidRDefault="00607C11" w:rsidP="005662D8">
            <w:pPr>
              <w:jc w:val="center"/>
            </w:pPr>
            <w:r w:rsidRPr="009054CB">
              <w:t>2 б.</w:t>
            </w:r>
          </w:p>
        </w:tc>
      </w:tr>
      <w:tr w:rsidR="009316B2" w:rsidRPr="009054CB" w:rsidTr="00566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2" w:rsidRPr="009054CB" w:rsidRDefault="009316B2" w:rsidP="005662D8">
            <w:pPr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2" w:rsidRPr="009054CB" w:rsidRDefault="009316B2" w:rsidP="005662D8">
            <w:r w:rsidRPr="009054CB">
              <w:t>День – ночь.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054CB" w:rsidRDefault="009316B2" w:rsidP="005662D8">
            <w:r>
              <w:t xml:space="preserve">смерды </w:t>
            </w:r>
            <w:r w:rsidRPr="009054CB">
              <w:t xml:space="preserve">– </w:t>
            </w:r>
          </w:p>
          <w:p w:rsidR="009316B2" w:rsidRPr="009054CB" w:rsidRDefault="009316B2" w:rsidP="005662D8">
            <w:r w:rsidRPr="009054CB">
              <w:rPr>
                <w:lang w:val="en-US"/>
              </w:rPr>
              <w:t>A </w:t>
            </w:r>
            <w:r w:rsidRPr="009054CB">
              <w:t>—</w:t>
            </w:r>
            <w:r>
              <w:t xml:space="preserve"> общинники</w:t>
            </w:r>
            <w:r w:rsidRPr="009054CB">
              <w:t xml:space="preserve"> ;</w:t>
            </w:r>
          </w:p>
          <w:p w:rsidR="009316B2" w:rsidRPr="009054CB" w:rsidRDefault="009316B2" w:rsidP="005662D8">
            <w:r w:rsidRPr="009054CB">
              <w:rPr>
                <w:lang w:val="en-US"/>
              </w:rPr>
              <w:t>B </w:t>
            </w:r>
            <w:r w:rsidRPr="009054CB">
              <w:t xml:space="preserve">— </w:t>
            </w:r>
            <w:r>
              <w:t>закупы</w:t>
            </w:r>
            <w:r w:rsidRPr="009054CB">
              <w:t>;</w:t>
            </w:r>
          </w:p>
          <w:p w:rsidR="009316B2" w:rsidRPr="009054CB" w:rsidRDefault="009316B2" w:rsidP="005662D8">
            <w:r w:rsidRPr="009054CB">
              <w:rPr>
                <w:lang w:val="en-US"/>
              </w:rPr>
              <w:t>C </w:t>
            </w:r>
            <w:r w:rsidRPr="009054CB">
              <w:t>—</w:t>
            </w:r>
            <w:r>
              <w:t>рядовичи</w:t>
            </w:r>
            <w:r w:rsidRPr="009054CB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054CB" w:rsidRDefault="009316B2" w:rsidP="005662D8">
            <w:pPr>
              <w:jc w:val="center"/>
            </w:pPr>
            <w:r w:rsidRPr="009054CB">
              <w:t>2 б.</w:t>
            </w:r>
          </w:p>
        </w:tc>
      </w:tr>
      <w:tr w:rsidR="009316B2" w:rsidRPr="009054CB" w:rsidTr="00566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2" w:rsidRPr="009054CB" w:rsidRDefault="009316B2" w:rsidP="005662D8">
            <w:pPr>
              <w:jc w:val="center"/>
            </w:pPr>
            <w: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2" w:rsidRPr="009054CB" w:rsidRDefault="009316B2" w:rsidP="005662D8">
            <w:r w:rsidRPr="009054CB">
              <w:t xml:space="preserve">Стол – стул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054CB" w:rsidRDefault="009316B2" w:rsidP="005662D8">
            <w:r>
              <w:t xml:space="preserve">Владимир Мономах </w:t>
            </w:r>
            <w:r w:rsidRPr="009054CB">
              <w:t xml:space="preserve">– </w:t>
            </w:r>
          </w:p>
          <w:p w:rsidR="009316B2" w:rsidRPr="009054CB" w:rsidRDefault="009316B2" w:rsidP="005662D8">
            <w:r w:rsidRPr="009054CB">
              <w:rPr>
                <w:lang w:val="en-US"/>
              </w:rPr>
              <w:t>A </w:t>
            </w:r>
            <w:r w:rsidRPr="009054CB">
              <w:t>—</w:t>
            </w:r>
            <w:r>
              <w:t xml:space="preserve"> князь </w:t>
            </w:r>
            <w:r w:rsidRPr="009054CB">
              <w:t>;</w:t>
            </w:r>
          </w:p>
          <w:p w:rsidR="009316B2" w:rsidRPr="009054CB" w:rsidRDefault="009316B2" w:rsidP="005662D8">
            <w:r w:rsidRPr="009054CB">
              <w:rPr>
                <w:lang w:val="en-US"/>
              </w:rPr>
              <w:t>B </w:t>
            </w:r>
            <w:r w:rsidRPr="009054CB">
              <w:t>—</w:t>
            </w:r>
            <w:r>
              <w:t xml:space="preserve"> Ярослав мудрый</w:t>
            </w:r>
            <w:r w:rsidRPr="009054CB">
              <w:t>;</w:t>
            </w:r>
          </w:p>
          <w:p w:rsidR="009316B2" w:rsidRPr="009054CB" w:rsidRDefault="009316B2" w:rsidP="005662D8">
            <w:r w:rsidRPr="009054CB">
              <w:rPr>
                <w:lang w:val="en-US"/>
              </w:rPr>
              <w:t>C </w:t>
            </w:r>
            <w:r w:rsidRPr="009054CB">
              <w:t>—император.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054CB" w:rsidRDefault="009316B2" w:rsidP="005662D8">
            <w:pPr>
              <w:jc w:val="center"/>
            </w:pPr>
            <w:r w:rsidRPr="009054CB">
              <w:t>2 б.</w:t>
            </w:r>
          </w:p>
        </w:tc>
      </w:tr>
      <w:tr w:rsidR="009316B2" w:rsidRPr="009054CB" w:rsidTr="00566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2" w:rsidRPr="009054CB" w:rsidRDefault="009316B2" w:rsidP="005662D8">
            <w:pPr>
              <w:jc w:val="center"/>
            </w:pPr>
            <w:r w:rsidRPr="009054CB"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2" w:rsidRPr="009054CB" w:rsidRDefault="009316B2" w:rsidP="005662D8">
            <w:r w:rsidRPr="009054CB">
              <w:t>Четное число – деление на 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054CB" w:rsidRDefault="009316B2" w:rsidP="005662D8">
            <w:r>
              <w:t>Любечский съезд</w:t>
            </w:r>
            <w:r w:rsidRPr="009054CB">
              <w:t xml:space="preserve">– </w:t>
            </w:r>
          </w:p>
          <w:p w:rsidR="009316B2" w:rsidRPr="009054CB" w:rsidRDefault="009316B2" w:rsidP="005662D8">
            <w:r w:rsidRPr="009054CB">
              <w:rPr>
                <w:lang w:val="en-US"/>
              </w:rPr>
              <w:t>A </w:t>
            </w:r>
            <w:r w:rsidRPr="009054CB">
              <w:t xml:space="preserve">— </w:t>
            </w:r>
            <w:r>
              <w:t>разделение  русской земли между князьями Рюриковичами по родовому принципу</w:t>
            </w:r>
            <w:r w:rsidRPr="009054CB">
              <w:t xml:space="preserve"> ;</w:t>
            </w:r>
          </w:p>
          <w:p w:rsidR="009316B2" w:rsidRPr="009054CB" w:rsidRDefault="009316B2" w:rsidP="005662D8">
            <w:r w:rsidRPr="009054CB">
              <w:rPr>
                <w:lang w:val="en-US"/>
              </w:rPr>
              <w:t>B </w:t>
            </w:r>
            <w:r w:rsidRPr="009054CB">
              <w:t>—</w:t>
            </w:r>
            <w:r>
              <w:t xml:space="preserve"> 1097г</w:t>
            </w:r>
            <w:r w:rsidRPr="009054CB">
              <w:t>;</w:t>
            </w:r>
          </w:p>
          <w:p w:rsidR="009316B2" w:rsidRPr="009054CB" w:rsidRDefault="009316B2" w:rsidP="005662D8">
            <w:r w:rsidRPr="009054CB">
              <w:rPr>
                <w:lang w:val="en-US"/>
              </w:rPr>
              <w:t>C </w:t>
            </w:r>
            <w:r w:rsidRPr="009054CB">
              <w:t xml:space="preserve">— </w:t>
            </w:r>
            <w:r>
              <w:t xml:space="preserve"> съезд князей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054CB" w:rsidRDefault="009316B2" w:rsidP="005662D8">
            <w:pPr>
              <w:jc w:val="center"/>
            </w:pPr>
            <w:r w:rsidRPr="009054CB">
              <w:t>2 б.</w:t>
            </w:r>
          </w:p>
        </w:tc>
      </w:tr>
      <w:tr w:rsidR="009316B2" w:rsidRPr="009054CB" w:rsidTr="00566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2" w:rsidRPr="009054CB" w:rsidRDefault="009316B2" w:rsidP="005662D8">
            <w:pPr>
              <w:jc w:val="center"/>
            </w:pPr>
            <w:r w:rsidRPr="009054CB"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2" w:rsidRPr="009054CB" w:rsidRDefault="009316B2" w:rsidP="005662D8">
            <w:r w:rsidRPr="009054CB">
              <w:t xml:space="preserve">Ручка – письменная принадлежность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054CB" w:rsidRDefault="009316B2" w:rsidP="005662D8">
            <w:r>
              <w:t>вотчина</w:t>
            </w:r>
            <w:r w:rsidRPr="009054CB">
              <w:t xml:space="preserve"> – </w:t>
            </w:r>
          </w:p>
          <w:p w:rsidR="009316B2" w:rsidRPr="009054CB" w:rsidRDefault="009316B2" w:rsidP="005662D8">
            <w:r w:rsidRPr="009054CB">
              <w:rPr>
                <w:lang w:val="en-US"/>
              </w:rPr>
              <w:t>A </w:t>
            </w:r>
            <w:r w:rsidRPr="009054CB">
              <w:t>—</w:t>
            </w:r>
            <w:r>
              <w:t xml:space="preserve"> «служебные поселения»</w:t>
            </w:r>
          </w:p>
          <w:p w:rsidR="009316B2" w:rsidRPr="009054CB" w:rsidRDefault="009316B2" w:rsidP="005662D8">
            <w:r w:rsidRPr="009054CB">
              <w:rPr>
                <w:lang w:val="en-US"/>
              </w:rPr>
              <w:t>B </w:t>
            </w:r>
            <w:r w:rsidRPr="009054CB">
              <w:t>—</w:t>
            </w:r>
            <w:r>
              <w:t xml:space="preserve"> земельные владения знати, передававшиеся по наследству</w:t>
            </w:r>
            <w:r w:rsidRPr="009054CB">
              <w:t>;</w:t>
            </w:r>
          </w:p>
          <w:p w:rsidR="009316B2" w:rsidRPr="009054CB" w:rsidRDefault="009316B2" w:rsidP="005662D8">
            <w:r w:rsidRPr="009054CB">
              <w:rPr>
                <w:lang w:val="en-US"/>
              </w:rPr>
              <w:t>C </w:t>
            </w:r>
            <w:r w:rsidRPr="009054CB">
              <w:t xml:space="preserve">— </w:t>
            </w:r>
            <w:r>
              <w:t>наделы земли у крестьян</w:t>
            </w:r>
            <w:r w:rsidRPr="009054CB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054CB" w:rsidRDefault="009316B2" w:rsidP="005662D8">
            <w:pPr>
              <w:jc w:val="center"/>
            </w:pPr>
            <w:r w:rsidRPr="009054CB">
              <w:t>2 б.</w:t>
            </w:r>
          </w:p>
        </w:tc>
      </w:tr>
      <w:tr w:rsidR="009316B2" w:rsidRPr="009054CB" w:rsidTr="00566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2" w:rsidRPr="009054CB" w:rsidRDefault="009316B2" w:rsidP="005662D8">
            <w:pPr>
              <w:jc w:val="center"/>
            </w:pPr>
            <w:r w:rsidRPr="009054CB">
              <w:t>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2" w:rsidRPr="009054CB" w:rsidRDefault="009316B2" w:rsidP="005662D8">
            <w:r w:rsidRPr="009054CB">
              <w:t>Больница – лечение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054CB" w:rsidRDefault="009316B2" w:rsidP="009316B2">
            <w:r>
              <w:t xml:space="preserve">Вече </w:t>
            </w:r>
            <w:r w:rsidRPr="009054CB">
              <w:t xml:space="preserve"> — </w:t>
            </w:r>
          </w:p>
          <w:p w:rsidR="009316B2" w:rsidRPr="009054CB" w:rsidRDefault="009316B2" w:rsidP="009316B2">
            <w:r w:rsidRPr="009054CB">
              <w:rPr>
                <w:lang w:val="en-US"/>
              </w:rPr>
              <w:t>A </w:t>
            </w:r>
            <w:r w:rsidRPr="009054CB">
              <w:t xml:space="preserve">— </w:t>
            </w:r>
            <w:r>
              <w:t xml:space="preserve"> собрание дружинников</w:t>
            </w:r>
            <w:r w:rsidRPr="009054CB">
              <w:t>;</w:t>
            </w:r>
          </w:p>
          <w:p w:rsidR="009316B2" w:rsidRPr="009054CB" w:rsidRDefault="009316B2" w:rsidP="009316B2">
            <w:r w:rsidRPr="009054CB">
              <w:rPr>
                <w:lang w:val="en-US"/>
              </w:rPr>
              <w:t>B </w:t>
            </w:r>
            <w:r w:rsidRPr="009054CB">
              <w:t xml:space="preserve">—  </w:t>
            </w:r>
            <w:r>
              <w:t>народное собрание в Древней Руси</w:t>
            </w:r>
            <w:r w:rsidRPr="009054CB">
              <w:t>;</w:t>
            </w:r>
          </w:p>
          <w:p w:rsidR="009316B2" w:rsidRPr="009054CB" w:rsidRDefault="009316B2" w:rsidP="009316B2">
            <w:r w:rsidRPr="009054CB">
              <w:rPr>
                <w:lang w:val="en-US"/>
              </w:rPr>
              <w:t>C </w:t>
            </w:r>
            <w:r w:rsidRPr="009054CB">
              <w:t xml:space="preserve">— </w:t>
            </w:r>
            <w:r>
              <w:t>площадь в Новгороде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2" w:rsidRPr="009054CB" w:rsidRDefault="009316B2" w:rsidP="005662D8">
            <w:pPr>
              <w:jc w:val="center"/>
            </w:pPr>
            <w:r w:rsidRPr="009054CB">
              <w:t>2 б.</w:t>
            </w:r>
          </w:p>
        </w:tc>
      </w:tr>
    </w:tbl>
    <w:p w:rsidR="00607C11" w:rsidRPr="009054CB" w:rsidRDefault="00607C11" w:rsidP="00607C11">
      <w:pPr>
        <w:jc w:val="right"/>
        <w:rPr>
          <w:b/>
          <w:bCs/>
        </w:rPr>
      </w:pPr>
      <w:r w:rsidRPr="009054CB">
        <w:rPr>
          <w:b/>
          <w:bCs/>
        </w:rPr>
        <w:t>Итого: 12 баллов.</w:t>
      </w:r>
    </w:p>
    <w:p w:rsidR="00607C11" w:rsidRPr="009054CB" w:rsidRDefault="00607C11" w:rsidP="00607C11">
      <w:pPr>
        <w:jc w:val="right"/>
        <w:rPr>
          <w:b/>
          <w:bCs/>
        </w:rPr>
      </w:pPr>
      <w:r w:rsidRPr="009054CB">
        <w:rPr>
          <w:b/>
          <w:bCs/>
        </w:rPr>
        <w:t>Всего: 36–54 балла.</w:t>
      </w:r>
    </w:p>
    <w:p w:rsidR="00607C11" w:rsidRPr="009054CB" w:rsidRDefault="00607C11" w:rsidP="00607C11">
      <w:pPr>
        <w:jc w:val="center"/>
        <w:rPr>
          <w:b/>
          <w:bCs/>
        </w:rPr>
      </w:pPr>
    </w:p>
    <w:p w:rsidR="00607C11" w:rsidRDefault="00607C11" w:rsidP="00607C11">
      <w:pPr>
        <w:jc w:val="center"/>
        <w:rPr>
          <w:b/>
          <w:bCs/>
          <w:sz w:val="28"/>
          <w:szCs w:val="28"/>
        </w:rPr>
      </w:pPr>
    </w:p>
    <w:p w:rsidR="00607C11" w:rsidRDefault="00607C11" w:rsidP="00607C11">
      <w:pPr>
        <w:jc w:val="center"/>
        <w:rPr>
          <w:b/>
          <w:bCs/>
          <w:sz w:val="28"/>
          <w:szCs w:val="28"/>
        </w:rPr>
      </w:pPr>
    </w:p>
    <w:p w:rsidR="00607C11" w:rsidRDefault="00607C11" w:rsidP="00607C11">
      <w:pPr>
        <w:jc w:val="center"/>
        <w:rPr>
          <w:b/>
          <w:bCs/>
          <w:sz w:val="28"/>
          <w:szCs w:val="28"/>
        </w:rPr>
      </w:pPr>
    </w:p>
    <w:p w:rsidR="00607C11" w:rsidRDefault="00607C11" w:rsidP="00607C11">
      <w:pPr>
        <w:jc w:val="center"/>
        <w:rPr>
          <w:b/>
          <w:bCs/>
          <w:sz w:val="28"/>
          <w:szCs w:val="28"/>
        </w:rPr>
      </w:pPr>
    </w:p>
    <w:p w:rsidR="00607C11" w:rsidRDefault="00607C11" w:rsidP="00607C11">
      <w:pPr>
        <w:jc w:val="center"/>
        <w:rPr>
          <w:b/>
          <w:bCs/>
          <w:sz w:val="28"/>
          <w:szCs w:val="28"/>
        </w:rPr>
      </w:pPr>
    </w:p>
    <w:p w:rsidR="00607C11" w:rsidRDefault="00607C11" w:rsidP="00607C11">
      <w:pPr>
        <w:rPr>
          <w:b/>
          <w:bCs/>
          <w:sz w:val="28"/>
          <w:szCs w:val="28"/>
        </w:rPr>
      </w:pPr>
    </w:p>
    <w:p w:rsidR="00607C11" w:rsidRDefault="00607C11" w:rsidP="00607C11">
      <w:pPr>
        <w:rPr>
          <w:b/>
          <w:bCs/>
          <w:sz w:val="28"/>
          <w:szCs w:val="28"/>
        </w:rPr>
      </w:pPr>
    </w:p>
    <w:p w:rsidR="00607C11" w:rsidRDefault="00607C11" w:rsidP="00607C11">
      <w:pPr>
        <w:rPr>
          <w:b/>
          <w:bCs/>
          <w:sz w:val="28"/>
          <w:szCs w:val="28"/>
        </w:rPr>
      </w:pPr>
    </w:p>
    <w:p w:rsidR="009B5122" w:rsidRDefault="009B5122" w:rsidP="00607C11">
      <w:pPr>
        <w:rPr>
          <w:b/>
          <w:bCs/>
          <w:sz w:val="28"/>
          <w:szCs w:val="28"/>
        </w:rPr>
      </w:pPr>
    </w:p>
    <w:p w:rsidR="009B5122" w:rsidRDefault="009B5122" w:rsidP="00607C11">
      <w:pPr>
        <w:rPr>
          <w:b/>
          <w:bCs/>
          <w:sz w:val="28"/>
          <w:szCs w:val="28"/>
        </w:rPr>
      </w:pPr>
    </w:p>
    <w:p w:rsidR="009B5122" w:rsidRDefault="009B5122" w:rsidP="00607C11">
      <w:pPr>
        <w:rPr>
          <w:b/>
          <w:bCs/>
          <w:sz w:val="28"/>
          <w:szCs w:val="28"/>
        </w:rPr>
      </w:pPr>
    </w:p>
    <w:p w:rsidR="009B5122" w:rsidRDefault="009B5122" w:rsidP="00607C11">
      <w:pPr>
        <w:rPr>
          <w:b/>
          <w:bCs/>
          <w:sz w:val="28"/>
          <w:szCs w:val="28"/>
        </w:rPr>
      </w:pPr>
    </w:p>
    <w:p w:rsidR="00EC09FC" w:rsidRDefault="00EC09FC" w:rsidP="00607C11">
      <w:pPr>
        <w:rPr>
          <w:b/>
          <w:bCs/>
        </w:rPr>
      </w:pPr>
    </w:p>
    <w:p w:rsidR="00EC09FC" w:rsidRDefault="00EC09FC" w:rsidP="00607C11">
      <w:pPr>
        <w:rPr>
          <w:b/>
          <w:bCs/>
        </w:rPr>
      </w:pPr>
    </w:p>
    <w:p w:rsidR="00EC09FC" w:rsidRDefault="00EC09FC" w:rsidP="00607C11">
      <w:pPr>
        <w:rPr>
          <w:b/>
          <w:bCs/>
        </w:rPr>
      </w:pPr>
    </w:p>
    <w:p w:rsidR="00EC09FC" w:rsidRDefault="00EC09FC" w:rsidP="00607C11">
      <w:pPr>
        <w:rPr>
          <w:b/>
          <w:bCs/>
        </w:rPr>
      </w:pPr>
    </w:p>
    <w:p w:rsidR="00EC09FC" w:rsidRDefault="00EC09FC" w:rsidP="00607C11">
      <w:pPr>
        <w:rPr>
          <w:b/>
          <w:bCs/>
        </w:rPr>
      </w:pPr>
    </w:p>
    <w:p w:rsidR="00EC09FC" w:rsidRDefault="00EC09FC" w:rsidP="00607C11">
      <w:pPr>
        <w:rPr>
          <w:b/>
          <w:bCs/>
        </w:rPr>
      </w:pPr>
    </w:p>
    <w:p w:rsidR="00D70273" w:rsidRPr="005662D8" w:rsidRDefault="00D70273" w:rsidP="00607C11">
      <w:pPr>
        <w:rPr>
          <w:b/>
          <w:bCs/>
        </w:rPr>
      </w:pPr>
      <w:r w:rsidRPr="005662D8">
        <w:rPr>
          <w:b/>
          <w:bCs/>
        </w:rPr>
        <w:t>КЛЮЧИ К СУБТЕСТАМ</w:t>
      </w:r>
    </w:p>
    <w:p w:rsidR="00D70273" w:rsidRPr="005662D8" w:rsidRDefault="00D70273" w:rsidP="00D70273">
      <w:pPr>
        <w:jc w:val="center"/>
        <w:rPr>
          <w:b/>
          <w:bCs/>
        </w:rPr>
      </w:pPr>
      <w:r w:rsidRPr="005662D8">
        <w:rPr>
          <w:b/>
          <w:bCs/>
        </w:rPr>
        <w:t>Вариант 1</w:t>
      </w:r>
    </w:p>
    <w:p w:rsidR="00D70273" w:rsidRPr="005662D8" w:rsidRDefault="00D70273" w:rsidP="00D70273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</w:t>
      </w:r>
      <w:r w:rsidR="00315929" w:rsidRPr="005662D8">
        <w:rPr>
          <w:sz w:val="24"/>
          <w:szCs w:val="24"/>
        </w:rPr>
        <w:t>№ </w:t>
      </w:r>
      <w:r w:rsidRPr="005662D8">
        <w:rPr>
          <w:sz w:val="24"/>
          <w:szCs w:val="24"/>
        </w:rPr>
        <w:t>1. Осведомленность.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EC09FC" w:rsidRPr="005662D8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662D8" w:rsidRDefault="00E94CD8" w:rsidP="005F686C">
            <w:pPr>
              <w:jc w:val="center"/>
            </w:pPr>
            <w:r w:rsidRPr="005662D8">
              <w:t>6</w:t>
            </w:r>
          </w:p>
        </w:tc>
      </w:tr>
      <w:tr w:rsidR="00EC09FC" w:rsidRPr="005662D8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F5612E" w:rsidP="005F686C">
            <w:pPr>
              <w:jc w:val="center"/>
            </w:pPr>
            <w:r w:rsidRPr="005662D8">
              <w:t>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8B07AA" w:rsidP="005F686C">
            <w:pPr>
              <w:jc w:val="center"/>
            </w:pPr>
            <w:r w:rsidRPr="005662D8"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8B07AA" w:rsidP="005F686C">
            <w:pPr>
              <w:jc w:val="center"/>
            </w:pPr>
            <w:r w:rsidRPr="005662D8"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F5612E" w:rsidP="005F686C">
            <w:pPr>
              <w:jc w:val="center"/>
            </w:pPr>
            <w:r w:rsidRPr="005662D8"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F5612E" w:rsidP="005F686C">
            <w:pPr>
              <w:jc w:val="center"/>
            </w:pPr>
            <w:r w:rsidRPr="005662D8"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662D8" w:rsidRDefault="009B5122" w:rsidP="005F686C">
            <w:pPr>
              <w:jc w:val="center"/>
            </w:pPr>
            <w:r w:rsidRPr="005662D8">
              <w:t>А</w:t>
            </w:r>
          </w:p>
        </w:tc>
      </w:tr>
    </w:tbl>
    <w:p w:rsidR="00D70273" w:rsidRPr="005662D8" w:rsidRDefault="00D70273" w:rsidP="00D70273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</w:t>
      </w:r>
      <w:r w:rsidR="00315929" w:rsidRPr="005662D8">
        <w:rPr>
          <w:sz w:val="24"/>
          <w:szCs w:val="24"/>
        </w:rPr>
        <w:t>№ </w:t>
      </w:r>
      <w:r w:rsidRPr="005662D8">
        <w:rPr>
          <w:sz w:val="24"/>
          <w:szCs w:val="24"/>
        </w:rPr>
        <w:t>2. Определение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9316B2" w:rsidRPr="005662D8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662D8" w:rsidRDefault="00E94CD8" w:rsidP="005F686C">
            <w:pPr>
              <w:jc w:val="center"/>
            </w:pPr>
            <w:r w:rsidRPr="005662D8">
              <w:t>6</w:t>
            </w:r>
          </w:p>
        </w:tc>
      </w:tr>
      <w:tr w:rsidR="009316B2" w:rsidRPr="005662D8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32756D" w:rsidP="005F686C">
            <w:pPr>
              <w:jc w:val="center"/>
            </w:pPr>
            <w:r w:rsidRPr="005662D8"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9B5122" w:rsidP="005F686C">
            <w:pPr>
              <w:jc w:val="center"/>
            </w:pPr>
            <w:r w:rsidRPr="005662D8"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8B07AA" w:rsidP="005F686C">
            <w:pPr>
              <w:jc w:val="center"/>
            </w:pPr>
            <w:r w:rsidRPr="005662D8"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8B07AA" w:rsidP="005F686C">
            <w:pPr>
              <w:jc w:val="center"/>
            </w:pPr>
            <w:r w:rsidRPr="005662D8"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9B5122" w:rsidP="005F686C">
            <w:pPr>
              <w:jc w:val="center"/>
            </w:pPr>
            <w:r w:rsidRPr="005662D8">
              <w:t>+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662D8" w:rsidRDefault="009B5122" w:rsidP="005F686C">
            <w:pPr>
              <w:jc w:val="center"/>
            </w:pPr>
            <w:r w:rsidRPr="005662D8">
              <w:t>-</w:t>
            </w:r>
          </w:p>
        </w:tc>
      </w:tr>
    </w:tbl>
    <w:p w:rsidR="00D70273" w:rsidRPr="005662D8" w:rsidRDefault="00D70273" w:rsidP="00D70273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</w:t>
      </w:r>
      <w:r w:rsidR="00315929" w:rsidRPr="005662D8">
        <w:rPr>
          <w:sz w:val="24"/>
          <w:szCs w:val="24"/>
        </w:rPr>
        <w:t>№ </w:t>
      </w:r>
      <w:r w:rsidRPr="005662D8">
        <w:rPr>
          <w:sz w:val="24"/>
          <w:szCs w:val="24"/>
        </w:rPr>
        <w:t>3. Деление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9233"/>
      </w:tblGrid>
      <w:tr w:rsidR="00D70273" w:rsidRPr="005662D8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D70273" w:rsidP="00D70273">
            <w:r w:rsidRPr="005662D8">
              <w:t>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D70273" w:rsidP="009B5122">
            <w:r w:rsidRPr="005662D8">
              <w:t>Лишнее понятие —</w:t>
            </w:r>
            <w:r w:rsidR="009B5122" w:rsidRPr="005662D8">
              <w:t>летопись</w:t>
            </w:r>
            <w:r w:rsidR="008F39B3" w:rsidRPr="005662D8">
              <w:t xml:space="preserve"> (А</w:t>
            </w:r>
            <w:r w:rsidR="004B6BAD" w:rsidRPr="005662D8">
              <w:t xml:space="preserve">), т.к. по </w:t>
            </w:r>
            <w:r w:rsidR="009B5122" w:rsidRPr="005662D8">
              <w:t>принадлежности к видам искусства</w:t>
            </w:r>
            <w:r w:rsidR="00CE0472" w:rsidRPr="005662D8">
              <w:t xml:space="preserve"> является </w:t>
            </w:r>
            <w:r w:rsidR="009B5122" w:rsidRPr="005662D8">
              <w:t>литературой  , а фреска</w:t>
            </w:r>
            <w:r w:rsidR="008F39B3" w:rsidRPr="005662D8">
              <w:t xml:space="preserve"> (</w:t>
            </w:r>
            <w:r w:rsidR="009B5122" w:rsidRPr="005662D8">
              <w:t>А</w:t>
            </w:r>
            <w:r w:rsidR="004B6BAD" w:rsidRPr="005662D8">
              <w:t xml:space="preserve">) и </w:t>
            </w:r>
            <w:r w:rsidR="009B5122" w:rsidRPr="005662D8">
              <w:t>иконопись</w:t>
            </w:r>
            <w:r w:rsidR="004B6BAD" w:rsidRPr="005662D8">
              <w:t xml:space="preserve"> (</w:t>
            </w:r>
            <w:r w:rsidR="009B5122" w:rsidRPr="005662D8">
              <w:t>В</w:t>
            </w:r>
            <w:r w:rsidR="004B6BAD" w:rsidRPr="005662D8">
              <w:t>)</w:t>
            </w:r>
            <w:r w:rsidR="009B5122" w:rsidRPr="005662D8">
              <w:t>-живопись</w:t>
            </w:r>
            <w:r w:rsidR="004B6BAD" w:rsidRPr="005662D8">
              <w:t xml:space="preserve"> </w:t>
            </w:r>
          </w:p>
        </w:tc>
      </w:tr>
      <w:tr w:rsidR="00D70273" w:rsidRPr="005662D8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D70273" w:rsidP="00D70273">
            <w:r w:rsidRPr="005662D8">
              <w:t>2.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355C4D" w:rsidP="009B5122">
            <w:r w:rsidRPr="005662D8">
              <w:t xml:space="preserve">Лишнее понятие — </w:t>
            </w:r>
            <w:r w:rsidR="009B5122" w:rsidRPr="005662D8">
              <w:t>закупы (В</w:t>
            </w:r>
            <w:r w:rsidR="00524C9C" w:rsidRPr="005662D8">
              <w:t xml:space="preserve">), т.к. по </w:t>
            </w:r>
            <w:r w:rsidR="009B5122" w:rsidRPr="005662D8">
              <w:t>отношению к слоям населения является  низшим слоем</w:t>
            </w:r>
            <w:r w:rsidR="00524C9C" w:rsidRPr="005662D8">
              <w:t xml:space="preserve">, а </w:t>
            </w:r>
            <w:r w:rsidR="009B5122" w:rsidRPr="005662D8">
              <w:t>князья  (А</w:t>
            </w:r>
            <w:r w:rsidR="00524C9C" w:rsidRPr="005662D8">
              <w:t xml:space="preserve">) и </w:t>
            </w:r>
            <w:r w:rsidR="009B5122" w:rsidRPr="005662D8">
              <w:t xml:space="preserve"> бояре</w:t>
            </w:r>
            <w:r w:rsidR="00524C9C" w:rsidRPr="005662D8">
              <w:t xml:space="preserve"> (С) </w:t>
            </w:r>
            <w:r w:rsidR="002C3363" w:rsidRPr="005662D8">
              <w:t xml:space="preserve">— </w:t>
            </w:r>
            <w:r w:rsidR="009B5122" w:rsidRPr="005662D8">
              <w:t>высшим</w:t>
            </w:r>
          </w:p>
        </w:tc>
      </w:tr>
      <w:tr w:rsidR="00D70273" w:rsidRPr="005662D8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D70273" w:rsidP="00D70273">
            <w:r w:rsidRPr="005662D8">
              <w:t>3.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355C4D" w:rsidP="00EC09FC">
            <w:r w:rsidRPr="005662D8">
              <w:t xml:space="preserve">Лишнее понятие — </w:t>
            </w:r>
            <w:r w:rsidR="009B5122" w:rsidRPr="005662D8">
              <w:t>дружинники (С</w:t>
            </w:r>
            <w:r w:rsidR="008F39B3" w:rsidRPr="005662D8">
              <w:t>)</w:t>
            </w:r>
            <w:r w:rsidR="007B4E7D" w:rsidRPr="005662D8">
              <w:t xml:space="preserve">, т.к. по </w:t>
            </w:r>
            <w:r w:rsidR="009B5122" w:rsidRPr="005662D8">
              <w:t>. по отношению к слоям населения является  высшим слоем, а закупы  (А) и  рядови</w:t>
            </w:r>
            <w:r w:rsidR="00EC09FC">
              <w:t>чи (В) — низш</w:t>
            </w:r>
            <w:r w:rsidR="009B5122" w:rsidRPr="005662D8">
              <w:t xml:space="preserve">им </w:t>
            </w:r>
          </w:p>
        </w:tc>
      </w:tr>
      <w:tr w:rsidR="00D70273" w:rsidRPr="005662D8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D70273" w:rsidP="00D70273">
            <w:r w:rsidRPr="005662D8">
              <w:t>4.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D70273" w:rsidP="008A2116">
            <w:r w:rsidRPr="005662D8">
              <w:t xml:space="preserve">Лишнее понятие — </w:t>
            </w:r>
            <w:r w:rsidR="009B5122" w:rsidRPr="005662D8">
              <w:t>корзно</w:t>
            </w:r>
            <w:r w:rsidR="000D1844" w:rsidRPr="005662D8">
              <w:t xml:space="preserve"> (С), т.к. </w:t>
            </w:r>
            <w:r w:rsidR="002C3363" w:rsidRPr="005662D8">
              <w:t xml:space="preserve">по </w:t>
            </w:r>
            <w:r w:rsidR="009B5122" w:rsidRPr="005662D8">
              <w:t xml:space="preserve"> </w:t>
            </w:r>
            <w:r w:rsidR="008A2116" w:rsidRPr="005662D8">
              <w:t>отношению к одежде древних русичей  явля</w:t>
            </w:r>
            <w:r w:rsidR="000D1844" w:rsidRPr="005662D8">
              <w:t xml:space="preserve">ется </w:t>
            </w:r>
            <w:r w:rsidR="008F39B3" w:rsidRPr="005662D8">
              <w:t xml:space="preserve"> </w:t>
            </w:r>
            <w:r w:rsidR="008A2116" w:rsidRPr="005662D8">
              <w:t>одеждой  высших слоев, а порты (А</w:t>
            </w:r>
            <w:r w:rsidR="008F39B3" w:rsidRPr="005662D8">
              <w:t xml:space="preserve">) и </w:t>
            </w:r>
            <w:r w:rsidR="008A2116" w:rsidRPr="005662D8">
              <w:t xml:space="preserve"> кожухи</w:t>
            </w:r>
            <w:r w:rsidR="00590ED7" w:rsidRPr="005662D8">
              <w:t xml:space="preserve"> (В)</w:t>
            </w:r>
            <w:r w:rsidR="008A2116" w:rsidRPr="005662D8">
              <w:t>- одеждой низших слоев населения</w:t>
            </w:r>
          </w:p>
        </w:tc>
      </w:tr>
      <w:tr w:rsidR="00D70273" w:rsidRPr="005662D8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D70273" w:rsidP="00D70273">
            <w:r w:rsidRPr="005662D8">
              <w:t>5.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D70273" w:rsidP="008A2116">
            <w:r w:rsidRPr="005662D8">
              <w:rPr>
                <w:color w:val="000000" w:themeColor="text1"/>
              </w:rPr>
              <w:t xml:space="preserve">Лишнее </w:t>
            </w:r>
            <w:r w:rsidRPr="005662D8">
              <w:t xml:space="preserve">понятие — </w:t>
            </w:r>
            <w:r w:rsidR="008A2116" w:rsidRPr="005662D8">
              <w:t xml:space="preserve"> погосты</w:t>
            </w:r>
            <w:r w:rsidR="000D1844" w:rsidRPr="005662D8">
              <w:t xml:space="preserve"> (</w:t>
            </w:r>
            <w:r w:rsidR="008A2116" w:rsidRPr="005662D8">
              <w:t>В</w:t>
            </w:r>
            <w:r w:rsidR="000D1844" w:rsidRPr="005662D8">
              <w:t xml:space="preserve">), т.к. по </w:t>
            </w:r>
            <w:r w:rsidR="008A2116" w:rsidRPr="005662D8">
              <w:t>отношению  к  видам налога является местом сбора</w:t>
            </w:r>
            <w:r w:rsidR="00590ED7" w:rsidRPr="005662D8">
              <w:t xml:space="preserve">, а  </w:t>
            </w:r>
            <w:r w:rsidR="008A2116" w:rsidRPr="005662D8">
              <w:t xml:space="preserve"> дань</w:t>
            </w:r>
            <w:r w:rsidR="00590ED7" w:rsidRPr="005662D8">
              <w:t>(А)</w:t>
            </w:r>
            <w:r w:rsidR="00613CDC" w:rsidRPr="005662D8">
              <w:t xml:space="preserve"> </w:t>
            </w:r>
            <w:r w:rsidR="008A2116" w:rsidRPr="005662D8">
              <w:t>и  уроки</w:t>
            </w:r>
            <w:r w:rsidR="00613CDC" w:rsidRPr="005662D8">
              <w:t xml:space="preserve"> (</w:t>
            </w:r>
            <w:r w:rsidR="008A2116" w:rsidRPr="005662D8">
              <w:t>С</w:t>
            </w:r>
            <w:r w:rsidR="00590ED7" w:rsidRPr="005662D8">
              <w:t>)</w:t>
            </w:r>
            <w:r w:rsidR="00613CDC" w:rsidRPr="005662D8">
              <w:t xml:space="preserve"> </w:t>
            </w:r>
            <w:r w:rsidR="00C27792" w:rsidRPr="005662D8">
              <w:t xml:space="preserve">– </w:t>
            </w:r>
            <w:r w:rsidR="008A2116" w:rsidRPr="005662D8">
              <w:t>виды налога</w:t>
            </w:r>
          </w:p>
        </w:tc>
      </w:tr>
      <w:tr w:rsidR="00E94CD8" w:rsidRPr="005662D8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662D8" w:rsidRDefault="00E94CD8" w:rsidP="00D70273">
            <w:r w:rsidRPr="005662D8">
              <w:t>6.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662D8" w:rsidRDefault="00E94CD8" w:rsidP="005662D8">
            <w:r w:rsidRPr="005662D8">
              <w:t>Лишнее понятие —</w:t>
            </w:r>
            <w:r w:rsidR="00613CDC" w:rsidRPr="005662D8">
              <w:t xml:space="preserve"> </w:t>
            </w:r>
            <w:r w:rsidR="008A2116" w:rsidRPr="005662D8">
              <w:t>Повести временных лет  (С</w:t>
            </w:r>
            <w:r w:rsidR="00613CDC" w:rsidRPr="005662D8">
              <w:t xml:space="preserve">), т.к. </w:t>
            </w:r>
            <w:r w:rsidR="00590ED7" w:rsidRPr="005662D8">
              <w:t xml:space="preserve">по </w:t>
            </w:r>
            <w:r w:rsidR="008A2116" w:rsidRPr="005662D8">
              <w:t>отношению к жанрам литературы</w:t>
            </w:r>
            <w:r w:rsidR="005662D8" w:rsidRPr="005662D8">
              <w:t xml:space="preserve"> </w:t>
            </w:r>
            <w:r w:rsidR="008A2116" w:rsidRPr="005662D8">
              <w:t xml:space="preserve"> являются  летописью</w:t>
            </w:r>
            <w:r w:rsidR="00C27792" w:rsidRPr="005662D8">
              <w:t xml:space="preserve">, </w:t>
            </w:r>
            <w:r w:rsidR="008A2116" w:rsidRPr="005662D8">
              <w:t xml:space="preserve"> а Краткая Правда </w:t>
            </w:r>
            <w:r w:rsidR="00613CDC" w:rsidRPr="005662D8">
              <w:t xml:space="preserve"> (</w:t>
            </w:r>
            <w:r w:rsidR="008A2116" w:rsidRPr="005662D8">
              <w:t>А</w:t>
            </w:r>
            <w:r w:rsidR="00613CDC" w:rsidRPr="005662D8">
              <w:t xml:space="preserve">) и </w:t>
            </w:r>
            <w:r w:rsidR="00590ED7" w:rsidRPr="005662D8">
              <w:t xml:space="preserve"> </w:t>
            </w:r>
            <w:r w:rsidR="005662D8" w:rsidRPr="005662D8">
              <w:t>Пространная Правда (В</w:t>
            </w:r>
            <w:r w:rsidR="0062321D" w:rsidRPr="005662D8">
              <w:t xml:space="preserve">) – </w:t>
            </w:r>
            <w:r w:rsidR="005662D8" w:rsidRPr="005662D8">
              <w:t xml:space="preserve"> сборниками законов.</w:t>
            </w:r>
          </w:p>
        </w:tc>
      </w:tr>
    </w:tbl>
    <w:p w:rsidR="00D70273" w:rsidRPr="005662D8" w:rsidRDefault="00D70273" w:rsidP="00D70273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</w:t>
      </w:r>
      <w:r w:rsidR="00315929" w:rsidRPr="005662D8">
        <w:rPr>
          <w:sz w:val="24"/>
          <w:szCs w:val="24"/>
        </w:rPr>
        <w:t>№ </w:t>
      </w:r>
      <w:r w:rsidRPr="005662D8">
        <w:rPr>
          <w:sz w:val="24"/>
          <w:szCs w:val="24"/>
        </w:rPr>
        <w:t>4. Обобщение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9233"/>
      </w:tblGrid>
      <w:tr w:rsidR="00D70273" w:rsidRPr="005662D8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D70273" w:rsidP="00D70273">
            <w:r w:rsidRPr="005662D8">
              <w:t>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5662D8" w:rsidP="00D70273">
            <w:r w:rsidRPr="005662D8">
              <w:t>смерды</w:t>
            </w:r>
          </w:p>
        </w:tc>
      </w:tr>
      <w:tr w:rsidR="00D70273" w:rsidRPr="005662D8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D70273" w:rsidP="00D70273">
            <w:r w:rsidRPr="005662D8">
              <w:t>2.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5662D8" w:rsidP="00D70273">
            <w:r w:rsidRPr="005662D8">
              <w:t>крестьяне</w:t>
            </w:r>
          </w:p>
        </w:tc>
      </w:tr>
      <w:tr w:rsidR="00D70273" w:rsidRPr="005662D8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D70273" w:rsidP="00D70273">
            <w:r w:rsidRPr="005662D8">
              <w:t>3.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5662D8" w:rsidRDefault="005662D8" w:rsidP="00D70273">
            <w:r w:rsidRPr="005662D8">
              <w:t>летопись</w:t>
            </w:r>
          </w:p>
        </w:tc>
      </w:tr>
      <w:tr w:rsidR="00F0440B" w:rsidRPr="005662D8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B" w:rsidRPr="005662D8" w:rsidRDefault="00F0440B" w:rsidP="00D70273">
            <w:r w:rsidRPr="005662D8">
              <w:t>4.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B" w:rsidRPr="005662D8" w:rsidRDefault="005662D8" w:rsidP="006E77FE">
            <w:r w:rsidRPr="005662D8">
              <w:t>высший слой Древнерусского общества</w:t>
            </w:r>
          </w:p>
        </w:tc>
      </w:tr>
      <w:tr w:rsidR="00F0440B" w:rsidRPr="005662D8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B" w:rsidRPr="005662D8" w:rsidRDefault="00F0440B" w:rsidP="00D70273">
            <w:r w:rsidRPr="005662D8">
              <w:t>5.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B" w:rsidRPr="005662D8" w:rsidRDefault="005662D8" w:rsidP="00F81812">
            <w:r w:rsidRPr="005662D8">
              <w:t>техники ювелирного искусства</w:t>
            </w:r>
          </w:p>
        </w:tc>
      </w:tr>
      <w:tr w:rsidR="00F0440B" w:rsidRPr="005662D8" w:rsidTr="005F68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B" w:rsidRPr="005662D8" w:rsidRDefault="00F0440B" w:rsidP="00D70273">
            <w:r w:rsidRPr="005662D8">
              <w:t>6.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B" w:rsidRPr="005662D8" w:rsidRDefault="005662D8" w:rsidP="00D70273">
            <w:r w:rsidRPr="005662D8">
              <w:t>Рюрики</w:t>
            </w:r>
          </w:p>
        </w:tc>
      </w:tr>
    </w:tbl>
    <w:p w:rsidR="00D70273" w:rsidRPr="005662D8" w:rsidRDefault="00D70273" w:rsidP="00D70273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</w:t>
      </w:r>
      <w:r w:rsidR="00315929" w:rsidRPr="005662D8">
        <w:rPr>
          <w:sz w:val="24"/>
          <w:szCs w:val="24"/>
        </w:rPr>
        <w:t>№ </w:t>
      </w:r>
      <w:r w:rsidRPr="005662D8">
        <w:rPr>
          <w:sz w:val="24"/>
          <w:szCs w:val="24"/>
        </w:rPr>
        <w:t>5. Аналогия.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E94CD8" w:rsidRPr="005662D8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662D8" w:rsidRDefault="00E94CD8" w:rsidP="005F686C">
            <w:pPr>
              <w:jc w:val="center"/>
            </w:pPr>
            <w:r w:rsidRPr="005662D8">
              <w:t>6</w:t>
            </w:r>
          </w:p>
        </w:tc>
      </w:tr>
      <w:tr w:rsidR="00E94CD8" w:rsidRPr="005662D8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5662D8" w:rsidRDefault="00F0440B" w:rsidP="002054DF">
            <w:pPr>
              <w:jc w:val="center"/>
            </w:pPr>
            <w:r w:rsidRPr="005662D8">
              <w:t>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5662D8" w:rsidP="005F686C">
            <w:pPr>
              <w:jc w:val="center"/>
            </w:pPr>
            <w:r w:rsidRPr="005662D8"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5662D8" w:rsidP="005F686C">
            <w:pPr>
              <w:jc w:val="center"/>
            </w:pPr>
            <w:r w:rsidRPr="005662D8"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5662D8" w:rsidP="005F686C">
            <w:pPr>
              <w:jc w:val="center"/>
            </w:pPr>
            <w:r w:rsidRPr="005662D8"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5662D8" w:rsidP="005F686C">
            <w:pPr>
              <w:jc w:val="center"/>
            </w:pPr>
            <w:r w:rsidRPr="005662D8"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662D8" w:rsidRDefault="005662D8" w:rsidP="005F686C">
            <w:pPr>
              <w:jc w:val="center"/>
            </w:pPr>
            <w:r w:rsidRPr="005662D8">
              <w:t>В</w:t>
            </w:r>
          </w:p>
        </w:tc>
      </w:tr>
    </w:tbl>
    <w:p w:rsidR="005662D8" w:rsidRDefault="005662D8" w:rsidP="005662D8">
      <w:pPr>
        <w:jc w:val="center"/>
        <w:rPr>
          <w:b/>
          <w:bCs/>
        </w:rPr>
      </w:pPr>
    </w:p>
    <w:p w:rsidR="005662D8" w:rsidRDefault="005662D8" w:rsidP="005662D8">
      <w:pPr>
        <w:jc w:val="center"/>
        <w:rPr>
          <w:b/>
          <w:bCs/>
        </w:rPr>
      </w:pPr>
    </w:p>
    <w:p w:rsidR="005662D8" w:rsidRPr="005662D8" w:rsidRDefault="005662D8" w:rsidP="005662D8">
      <w:pPr>
        <w:jc w:val="center"/>
        <w:rPr>
          <w:b/>
          <w:bCs/>
        </w:rPr>
      </w:pPr>
      <w:r w:rsidRPr="005662D8">
        <w:rPr>
          <w:b/>
          <w:bCs/>
        </w:rPr>
        <w:t>Вариант 2</w:t>
      </w:r>
    </w:p>
    <w:p w:rsidR="005662D8" w:rsidRPr="005662D8" w:rsidRDefault="005662D8" w:rsidP="005662D8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№ 1. Осведомленность.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5662D8" w:rsidRPr="005662D8" w:rsidTr="005662D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pPr>
              <w:jc w:val="center"/>
            </w:pPr>
            <w:r w:rsidRPr="005662D8">
              <w:t>6</w:t>
            </w:r>
          </w:p>
        </w:tc>
      </w:tr>
      <w:tr w:rsidR="005662D8" w:rsidRPr="005662D8" w:rsidTr="005662D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pPr>
              <w:jc w:val="center"/>
            </w:pPr>
            <w:r w:rsidRPr="005662D8">
              <w:t>А</w:t>
            </w:r>
          </w:p>
        </w:tc>
      </w:tr>
    </w:tbl>
    <w:p w:rsidR="005662D8" w:rsidRPr="005662D8" w:rsidRDefault="005662D8" w:rsidP="005662D8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№ 2. Определение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5662D8" w:rsidRPr="005662D8" w:rsidTr="005662D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pPr>
              <w:jc w:val="center"/>
            </w:pPr>
            <w:r w:rsidRPr="005662D8">
              <w:t>6</w:t>
            </w:r>
          </w:p>
        </w:tc>
      </w:tr>
      <w:tr w:rsidR="005662D8" w:rsidRPr="005662D8" w:rsidTr="005662D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+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pPr>
              <w:jc w:val="center"/>
            </w:pPr>
            <w:r w:rsidRPr="005662D8">
              <w:t>-</w:t>
            </w:r>
          </w:p>
        </w:tc>
      </w:tr>
    </w:tbl>
    <w:p w:rsidR="005662D8" w:rsidRPr="005662D8" w:rsidRDefault="005662D8" w:rsidP="005662D8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№ 3. Деление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9233"/>
      </w:tblGrid>
      <w:tr w:rsidR="005662D8" w:rsidRPr="005662D8" w:rsidTr="005662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 xml:space="preserve">Лишнее понятие — Повести временных лет  (С), т.к. по отношению к жанрам литературы  являются  летописью,  а Краткая Правда  (А) и  Пространная Правда (В) –  сборниками законов. </w:t>
            </w:r>
          </w:p>
        </w:tc>
      </w:tr>
      <w:tr w:rsidR="005662D8" w:rsidRPr="005662D8" w:rsidTr="005662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2.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Лишнее понятие — закупы (В), т.к. по отношению к слоям населения является  низшим слоем, а князья  (А) и  бояре (С) — высшим</w:t>
            </w:r>
          </w:p>
        </w:tc>
      </w:tr>
      <w:tr w:rsidR="005662D8" w:rsidRPr="005662D8" w:rsidTr="005662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3.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EC09FC">
            <w:r w:rsidRPr="005662D8">
              <w:rPr>
                <w:color w:val="000000" w:themeColor="text1"/>
              </w:rPr>
              <w:t xml:space="preserve">Лишнее </w:t>
            </w:r>
            <w:r w:rsidRPr="005662D8">
              <w:t xml:space="preserve">понятие —  погосты (В), т.к. по отношению  к  видам налога является местом сбора, а   дань(А) и  уроки (С) – виды налога </w:t>
            </w:r>
            <w:r w:rsidR="00EC09FC">
              <w:t>.</w:t>
            </w:r>
            <w:r w:rsidR="00EC09FC" w:rsidRPr="005662D8">
              <w:rPr>
                <w:color w:val="000000" w:themeColor="text1"/>
              </w:rPr>
              <w:t xml:space="preserve"> </w:t>
            </w:r>
          </w:p>
        </w:tc>
      </w:tr>
      <w:tr w:rsidR="005662D8" w:rsidRPr="005662D8" w:rsidTr="005662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4.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 xml:space="preserve">Лишнее понятие — корзно (С), т.к. по  отношению к одежде древних русичей  является  </w:t>
            </w:r>
            <w:r w:rsidRPr="005662D8">
              <w:lastRenderedPageBreak/>
              <w:t>одеждой  высших слоев, а порты (А) и  кожухи (В)- одеждой низших слоев населения</w:t>
            </w:r>
          </w:p>
        </w:tc>
      </w:tr>
      <w:tr w:rsidR="005662D8" w:rsidRPr="005662D8" w:rsidTr="005662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lastRenderedPageBreak/>
              <w:t>5.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EC09FC" w:rsidP="00EC09FC">
            <w:r w:rsidRPr="005662D8">
              <w:t xml:space="preserve">Лишнее понятие — дружинники (С), т.к. по . по отношению к слоям населения является  высшим слоем, а закупы  (А) и  рядовичи (В) — </w:t>
            </w:r>
            <w:r>
              <w:t>низшим</w:t>
            </w:r>
          </w:p>
        </w:tc>
      </w:tr>
      <w:tr w:rsidR="005662D8" w:rsidRPr="005662D8" w:rsidTr="005662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6.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Лишнее понятие —летопись (А), т.к. по принадлежности к видам искусства является литературой  , а фреска (А) и иконопись (В)-живопись</w:t>
            </w:r>
          </w:p>
        </w:tc>
      </w:tr>
    </w:tbl>
    <w:p w:rsidR="005662D8" w:rsidRPr="005662D8" w:rsidRDefault="005662D8" w:rsidP="005662D8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№ 4. Обобщение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9233"/>
      </w:tblGrid>
      <w:tr w:rsidR="005662D8" w:rsidRPr="005662D8" w:rsidTr="005662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EC09FC" w:rsidP="005662D8">
            <w:r w:rsidRPr="005662D8">
              <w:t>летопись</w:t>
            </w:r>
          </w:p>
        </w:tc>
      </w:tr>
      <w:tr w:rsidR="005662D8" w:rsidRPr="005662D8" w:rsidTr="005662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2.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крестьяне</w:t>
            </w:r>
          </w:p>
        </w:tc>
      </w:tr>
      <w:tr w:rsidR="005662D8" w:rsidRPr="005662D8" w:rsidTr="005662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3.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EC09FC" w:rsidP="005662D8">
            <w:r w:rsidRPr="005662D8">
              <w:t xml:space="preserve"> смерды</w:t>
            </w:r>
          </w:p>
        </w:tc>
      </w:tr>
      <w:tr w:rsidR="005662D8" w:rsidRPr="005662D8" w:rsidTr="005662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4.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EC09FC" w:rsidP="00EC09FC">
            <w:r w:rsidRPr="005662D8">
              <w:t xml:space="preserve">техники ювелирного искусства </w:t>
            </w:r>
          </w:p>
        </w:tc>
      </w:tr>
      <w:tr w:rsidR="005662D8" w:rsidRPr="005662D8" w:rsidTr="005662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5.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EC09FC" w:rsidP="005662D8">
            <w:r w:rsidRPr="005662D8">
              <w:t>высший слой Древнерусского общества</w:t>
            </w:r>
          </w:p>
        </w:tc>
      </w:tr>
      <w:tr w:rsidR="005662D8" w:rsidRPr="005662D8" w:rsidTr="005662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6.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r w:rsidRPr="005662D8">
              <w:t>Рюрики</w:t>
            </w:r>
          </w:p>
        </w:tc>
      </w:tr>
    </w:tbl>
    <w:p w:rsidR="005662D8" w:rsidRPr="005662D8" w:rsidRDefault="005662D8" w:rsidP="005662D8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№ 5. Аналогия.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5662D8" w:rsidRPr="005662D8" w:rsidTr="005662D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pPr>
              <w:jc w:val="center"/>
            </w:pPr>
            <w:r w:rsidRPr="005662D8">
              <w:t>6</w:t>
            </w:r>
          </w:p>
        </w:tc>
      </w:tr>
      <w:tr w:rsidR="005662D8" w:rsidRPr="005662D8" w:rsidTr="005662D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EC09FC" w:rsidP="005662D8">
            <w:pPr>
              <w:jc w:val="center"/>
            </w:pPr>
            <w: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EC09FC" w:rsidP="005662D8">
            <w:pPr>
              <w:jc w:val="center"/>
            </w:pPr>
            <w:r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D8" w:rsidRPr="005662D8" w:rsidRDefault="005662D8" w:rsidP="005662D8">
            <w:pPr>
              <w:jc w:val="center"/>
            </w:pPr>
            <w:r w:rsidRPr="005662D8"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8" w:rsidRPr="005662D8" w:rsidRDefault="005662D8" w:rsidP="005662D8">
            <w:pPr>
              <w:jc w:val="center"/>
            </w:pPr>
            <w:r w:rsidRPr="005662D8">
              <w:t>В</w:t>
            </w:r>
          </w:p>
        </w:tc>
      </w:tr>
    </w:tbl>
    <w:p w:rsidR="005662D8" w:rsidRPr="005662D8" w:rsidRDefault="005662D8" w:rsidP="005662D8">
      <w:pPr>
        <w:pStyle w:val="a4"/>
        <w:spacing w:line="240" w:lineRule="auto"/>
        <w:rPr>
          <w:b w:val="0"/>
          <w:sz w:val="24"/>
          <w:szCs w:val="24"/>
        </w:rPr>
      </w:pPr>
    </w:p>
    <w:p w:rsidR="009967D7" w:rsidRPr="005662D8" w:rsidRDefault="009967D7" w:rsidP="00B45633">
      <w:pPr>
        <w:pStyle w:val="a4"/>
        <w:spacing w:line="240" w:lineRule="auto"/>
        <w:rPr>
          <w:b w:val="0"/>
          <w:sz w:val="24"/>
          <w:szCs w:val="24"/>
        </w:rPr>
      </w:pPr>
    </w:p>
    <w:sectPr w:rsidR="009967D7" w:rsidRPr="005662D8" w:rsidSect="00607C11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700" w:rsidRDefault="00CB3700">
      <w:r>
        <w:separator/>
      </w:r>
    </w:p>
  </w:endnote>
  <w:endnote w:type="continuationSeparator" w:id="1">
    <w:p w:rsidR="00CB3700" w:rsidRDefault="00CB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700" w:rsidRDefault="00CB3700">
      <w:r>
        <w:separator/>
      </w:r>
    </w:p>
  </w:footnote>
  <w:footnote w:type="continuationSeparator" w:id="1">
    <w:p w:rsidR="00CB3700" w:rsidRDefault="00CB3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D8" w:rsidRDefault="005662D8" w:rsidP="00D70273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09FC">
      <w:rPr>
        <w:rStyle w:val="a6"/>
        <w:noProof/>
      </w:rPr>
      <w:t>4</w:t>
    </w:r>
    <w:r>
      <w:rPr>
        <w:rStyle w:val="a6"/>
      </w:rPr>
      <w:fldChar w:fldCharType="end"/>
    </w:r>
  </w:p>
  <w:p w:rsidR="005662D8" w:rsidRDefault="005662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F6"/>
    <w:rsid w:val="0000536A"/>
    <w:rsid w:val="00010FDB"/>
    <w:rsid w:val="00016046"/>
    <w:rsid w:val="000A5B10"/>
    <w:rsid w:val="000B4D46"/>
    <w:rsid w:val="000B6B00"/>
    <w:rsid w:val="000B6DA6"/>
    <w:rsid w:val="000C2935"/>
    <w:rsid w:val="000D1844"/>
    <w:rsid w:val="001020C3"/>
    <w:rsid w:val="001164BD"/>
    <w:rsid w:val="00120977"/>
    <w:rsid w:val="00121BF6"/>
    <w:rsid w:val="00125905"/>
    <w:rsid w:val="00142CE1"/>
    <w:rsid w:val="0014583D"/>
    <w:rsid w:val="0017562C"/>
    <w:rsid w:val="00177985"/>
    <w:rsid w:val="00186450"/>
    <w:rsid w:val="001871FE"/>
    <w:rsid w:val="001A137B"/>
    <w:rsid w:val="001A7C78"/>
    <w:rsid w:val="001D0FF2"/>
    <w:rsid w:val="001E1356"/>
    <w:rsid w:val="001F7FC6"/>
    <w:rsid w:val="002054DF"/>
    <w:rsid w:val="00216573"/>
    <w:rsid w:val="00236286"/>
    <w:rsid w:val="00263C3E"/>
    <w:rsid w:val="002A2861"/>
    <w:rsid w:val="002C3363"/>
    <w:rsid w:val="003075A2"/>
    <w:rsid w:val="00315929"/>
    <w:rsid w:val="0032756D"/>
    <w:rsid w:val="00346556"/>
    <w:rsid w:val="00355C4D"/>
    <w:rsid w:val="0036242E"/>
    <w:rsid w:val="00374FBD"/>
    <w:rsid w:val="00377AB9"/>
    <w:rsid w:val="003A3835"/>
    <w:rsid w:val="003C2C33"/>
    <w:rsid w:val="003F39B7"/>
    <w:rsid w:val="003F3D25"/>
    <w:rsid w:val="00400A80"/>
    <w:rsid w:val="004355B5"/>
    <w:rsid w:val="004378E4"/>
    <w:rsid w:val="00437AF8"/>
    <w:rsid w:val="00447669"/>
    <w:rsid w:val="00453491"/>
    <w:rsid w:val="0046133C"/>
    <w:rsid w:val="00466D8C"/>
    <w:rsid w:val="00484964"/>
    <w:rsid w:val="00486EB4"/>
    <w:rsid w:val="004B5F35"/>
    <w:rsid w:val="004B6BAD"/>
    <w:rsid w:val="004D112A"/>
    <w:rsid w:val="00524C9C"/>
    <w:rsid w:val="00551925"/>
    <w:rsid w:val="00553DC7"/>
    <w:rsid w:val="005662D8"/>
    <w:rsid w:val="00590ED7"/>
    <w:rsid w:val="00594827"/>
    <w:rsid w:val="005948EC"/>
    <w:rsid w:val="00595193"/>
    <w:rsid w:val="005D21D3"/>
    <w:rsid w:val="005F091D"/>
    <w:rsid w:val="005F6252"/>
    <w:rsid w:val="005F686C"/>
    <w:rsid w:val="00607C11"/>
    <w:rsid w:val="00613CDC"/>
    <w:rsid w:val="0062321D"/>
    <w:rsid w:val="006630B1"/>
    <w:rsid w:val="006738E0"/>
    <w:rsid w:val="006A49BC"/>
    <w:rsid w:val="006D4242"/>
    <w:rsid w:val="006E77FE"/>
    <w:rsid w:val="00750C6D"/>
    <w:rsid w:val="007804E4"/>
    <w:rsid w:val="007A56F2"/>
    <w:rsid w:val="007B4E7D"/>
    <w:rsid w:val="007C00B3"/>
    <w:rsid w:val="007F0C36"/>
    <w:rsid w:val="007F4395"/>
    <w:rsid w:val="0085337D"/>
    <w:rsid w:val="00862303"/>
    <w:rsid w:val="00891AA9"/>
    <w:rsid w:val="008A2116"/>
    <w:rsid w:val="008A3F52"/>
    <w:rsid w:val="008B07AA"/>
    <w:rsid w:val="008D3050"/>
    <w:rsid w:val="008E51F5"/>
    <w:rsid w:val="008F39B3"/>
    <w:rsid w:val="009054CB"/>
    <w:rsid w:val="00912428"/>
    <w:rsid w:val="00926294"/>
    <w:rsid w:val="009316B2"/>
    <w:rsid w:val="00933C8B"/>
    <w:rsid w:val="009347E5"/>
    <w:rsid w:val="00955CB1"/>
    <w:rsid w:val="009743D4"/>
    <w:rsid w:val="009941CF"/>
    <w:rsid w:val="00995C5D"/>
    <w:rsid w:val="009967D7"/>
    <w:rsid w:val="00997C1C"/>
    <w:rsid w:val="009A7751"/>
    <w:rsid w:val="009B5122"/>
    <w:rsid w:val="009C1EDA"/>
    <w:rsid w:val="009E4434"/>
    <w:rsid w:val="009F4D87"/>
    <w:rsid w:val="00A0650A"/>
    <w:rsid w:val="00A313A2"/>
    <w:rsid w:val="00A328B5"/>
    <w:rsid w:val="00A408CF"/>
    <w:rsid w:val="00A42280"/>
    <w:rsid w:val="00A53BEE"/>
    <w:rsid w:val="00AE38C3"/>
    <w:rsid w:val="00B222EB"/>
    <w:rsid w:val="00B31D48"/>
    <w:rsid w:val="00B4368E"/>
    <w:rsid w:val="00B45633"/>
    <w:rsid w:val="00B51187"/>
    <w:rsid w:val="00B61096"/>
    <w:rsid w:val="00B61401"/>
    <w:rsid w:val="00B670FB"/>
    <w:rsid w:val="00BA458B"/>
    <w:rsid w:val="00BC7507"/>
    <w:rsid w:val="00BE2EEB"/>
    <w:rsid w:val="00BF3937"/>
    <w:rsid w:val="00C20247"/>
    <w:rsid w:val="00C21E71"/>
    <w:rsid w:val="00C27792"/>
    <w:rsid w:val="00C57F88"/>
    <w:rsid w:val="00CB3700"/>
    <w:rsid w:val="00CD0C6C"/>
    <w:rsid w:val="00CD296F"/>
    <w:rsid w:val="00CD6E9A"/>
    <w:rsid w:val="00CE040B"/>
    <w:rsid w:val="00CE0472"/>
    <w:rsid w:val="00CE77CA"/>
    <w:rsid w:val="00D171CE"/>
    <w:rsid w:val="00D57362"/>
    <w:rsid w:val="00D60EA5"/>
    <w:rsid w:val="00D638E0"/>
    <w:rsid w:val="00D70273"/>
    <w:rsid w:val="00D94D2A"/>
    <w:rsid w:val="00DB1FF9"/>
    <w:rsid w:val="00DB6F89"/>
    <w:rsid w:val="00DF08DE"/>
    <w:rsid w:val="00E122AE"/>
    <w:rsid w:val="00E24297"/>
    <w:rsid w:val="00E73DA4"/>
    <w:rsid w:val="00E94CD8"/>
    <w:rsid w:val="00E96EA2"/>
    <w:rsid w:val="00E97E2D"/>
    <w:rsid w:val="00EC09FC"/>
    <w:rsid w:val="00EC53B4"/>
    <w:rsid w:val="00EC723E"/>
    <w:rsid w:val="00ED3AE2"/>
    <w:rsid w:val="00EE134D"/>
    <w:rsid w:val="00F0440B"/>
    <w:rsid w:val="00F15FCA"/>
    <w:rsid w:val="00F313DF"/>
    <w:rsid w:val="00F5612E"/>
    <w:rsid w:val="00F6036A"/>
    <w:rsid w:val="00F7689A"/>
    <w:rsid w:val="00F81812"/>
    <w:rsid w:val="00FD4302"/>
    <w:rsid w:val="00FE0DFA"/>
    <w:rsid w:val="00FF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3"/>
    <w:rPr>
      <w:sz w:val="24"/>
      <w:szCs w:val="24"/>
    </w:rPr>
  </w:style>
  <w:style w:type="paragraph" w:styleId="1">
    <w:name w:val="heading 1"/>
    <w:basedOn w:val="a"/>
    <w:next w:val="a"/>
    <w:qFormat/>
    <w:rsid w:val="00D70273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7027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70273"/>
    <w:pPr>
      <w:spacing w:line="360" w:lineRule="auto"/>
    </w:pPr>
    <w:rPr>
      <w:b/>
      <w:bCs/>
      <w:sz w:val="28"/>
      <w:szCs w:val="28"/>
    </w:rPr>
  </w:style>
  <w:style w:type="paragraph" w:styleId="a5">
    <w:name w:val="header"/>
    <w:basedOn w:val="a"/>
    <w:rsid w:val="00D702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0273"/>
  </w:style>
  <w:style w:type="paragraph" w:styleId="a7">
    <w:name w:val="footer"/>
    <w:basedOn w:val="a"/>
    <w:rsid w:val="00D70273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BE2EEB"/>
    <w:pPr>
      <w:spacing w:before="100" w:beforeAutospacing="1" w:after="100" w:afterAutospacing="1"/>
    </w:pPr>
  </w:style>
  <w:style w:type="character" w:styleId="a9">
    <w:name w:val="annotation reference"/>
    <w:basedOn w:val="a0"/>
    <w:semiHidden/>
    <w:unhideWhenUsed/>
    <w:rsid w:val="00F81812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F8181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81812"/>
  </w:style>
  <w:style w:type="paragraph" w:styleId="ac">
    <w:name w:val="annotation subject"/>
    <w:basedOn w:val="aa"/>
    <w:next w:val="aa"/>
    <w:link w:val="ad"/>
    <w:semiHidden/>
    <w:unhideWhenUsed/>
    <w:rsid w:val="00F81812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F81812"/>
    <w:rPr>
      <w:b/>
      <w:bCs/>
    </w:rPr>
  </w:style>
  <w:style w:type="paragraph" w:styleId="ae">
    <w:name w:val="Balloon Text"/>
    <w:basedOn w:val="a"/>
    <w:link w:val="af"/>
    <w:semiHidden/>
    <w:unhideWhenUsed/>
    <w:rsid w:val="00F818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8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3"/>
    <w:rPr>
      <w:sz w:val="24"/>
      <w:szCs w:val="24"/>
    </w:rPr>
  </w:style>
  <w:style w:type="paragraph" w:styleId="1">
    <w:name w:val="heading 1"/>
    <w:basedOn w:val="a"/>
    <w:next w:val="a"/>
    <w:qFormat/>
    <w:rsid w:val="00D70273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7027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70273"/>
    <w:pPr>
      <w:spacing w:line="360" w:lineRule="auto"/>
    </w:pPr>
    <w:rPr>
      <w:b/>
      <w:bCs/>
      <w:sz w:val="28"/>
      <w:szCs w:val="28"/>
    </w:rPr>
  </w:style>
  <w:style w:type="paragraph" w:styleId="a5">
    <w:name w:val="header"/>
    <w:basedOn w:val="a"/>
    <w:rsid w:val="00D702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0273"/>
  </w:style>
  <w:style w:type="paragraph" w:styleId="a7">
    <w:name w:val="footer"/>
    <w:basedOn w:val="a"/>
    <w:rsid w:val="00D7027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7;&#1044;&#1054;%20&#1058;&#1045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СДО ТЕСТ.dot</Template>
  <TotalTime>4455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Manager>В.Л.Зорина</Manager>
  <Company>ЦТТСДО ККИПКиППРО http://sdo.cross-ipk.ru/</Company>
  <LinksUpToDate>false</LinksUpToDate>
  <CharactersWithSpaces>9229</CharactersWithSpaces>
  <SharedDoc>false</SharedDoc>
  <HyperlinkBase>http://sdo.cross-ipk.ru/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creator>user-203</dc:creator>
  <cp:keywords>Шаблоны</cp:keywords>
  <dc:description>Теория и технология Способа диалектического обучения (авторы: А.И.Гончарук, В.Л.Зорина; патент № 126 от 29.03.1996 г.)</dc:description>
  <cp:lastModifiedBy>Titova</cp:lastModifiedBy>
  <cp:revision>13</cp:revision>
  <cp:lastPrinted>2018-02-27T06:10:00Z</cp:lastPrinted>
  <dcterms:created xsi:type="dcterms:W3CDTF">2017-05-17T07:20:00Z</dcterms:created>
  <dcterms:modified xsi:type="dcterms:W3CDTF">2018-02-27T07:15:00Z</dcterms:modified>
</cp:coreProperties>
</file>