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6A" w:rsidRPr="00A27C0C" w:rsidRDefault="00C0456A" w:rsidP="00A27C0C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A27C0C">
        <w:rPr>
          <w:b/>
          <w:bCs/>
          <w:sz w:val="28"/>
          <w:szCs w:val="28"/>
          <w:u w:val="single"/>
          <w:bdr w:val="none" w:sz="0" w:space="0" w:color="auto" w:frame="1"/>
        </w:rPr>
        <w:t>УМК</w:t>
      </w:r>
    </w:p>
    <w:p w:rsidR="00C0456A" w:rsidRDefault="00C0456A" w:rsidP="00A27C0C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C0456A" w:rsidRPr="00812E1A" w:rsidRDefault="00C0456A" w:rsidP="00812E1A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812E1A">
        <w:rPr>
          <w:b/>
          <w:bCs/>
          <w:sz w:val="28"/>
          <w:szCs w:val="28"/>
          <w:bdr w:val="none" w:sz="0" w:space="0" w:color="auto" w:frame="1"/>
        </w:rPr>
        <w:t xml:space="preserve">- </w:t>
      </w:r>
      <w:hyperlink r:id="rId5" w:history="1">
        <w:r w:rsidRPr="00812E1A">
          <w:rPr>
            <w:rStyle w:val="Strong"/>
            <w:b w:val="0"/>
            <w:bCs w:val="0"/>
            <w:sz w:val="28"/>
            <w:szCs w:val="28"/>
            <w:bdr w:val="none" w:sz="0" w:space="0" w:color="auto" w:frame="1"/>
          </w:rPr>
          <w:t>Издательство «Академкнига/Учебник» (Перспективная начальная школа)</w:t>
        </w:r>
      </w:hyperlink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812E1A">
        <w:rPr>
          <w:sz w:val="28"/>
          <w:szCs w:val="28"/>
          <w:bdr w:val="none" w:sz="0" w:space="0" w:color="auto" w:frame="1"/>
        </w:rPr>
        <w:t>с ссылкой на сайт</w:t>
      </w:r>
      <w:r w:rsidRPr="005549A4">
        <w:t xml:space="preserve"> </w:t>
      </w:r>
      <w:r>
        <w:t xml:space="preserve"> </w:t>
      </w:r>
      <w:hyperlink r:id="rId6" w:history="1">
        <w:r w:rsidRPr="00392249">
          <w:rPr>
            <w:rStyle w:val="Hyperlink"/>
            <w:sz w:val="28"/>
            <w:szCs w:val="28"/>
            <w:bdr w:val="none" w:sz="0" w:space="0" w:color="auto" w:frame="1"/>
          </w:rPr>
          <w:t>http://akademkniga.ru/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</w:p>
    <w:p w:rsidR="00C0456A" w:rsidRPr="00812E1A" w:rsidRDefault="00C0456A" w:rsidP="00812E1A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hyperlink r:id="rId7" w:history="1">
        <w:r w:rsidRPr="00812E1A">
          <w:rPr>
            <w:rStyle w:val="Strong"/>
            <w:b w:val="0"/>
            <w:bCs w:val="0"/>
            <w:sz w:val="28"/>
            <w:szCs w:val="28"/>
            <w:bdr w:val="none" w:sz="0" w:space="0" w:color="auto" w:frame="1"/>
          </w:rPr>
          <w:t>- Издательство «АСТ Астрель» (Планета знаний)</w:t>
        </w:r>
      </w:hyperlink>
      <w:r w:rsidRPr="00812E1A">
        <w:rPr>
          <w:sz w:val="28"/>
          <w:szCs w:val="28"/>
          <w:bdr w:val="none" w:sz="0" w:space="0" w:color="auto" w:frame="1"/>
        </w:rPr>
        <w:t xml:space="preserve"> с ссылкой на сайт</w:t>
      </w:r>
      <w:r w:rsidRPr="005549A4">
        <w:t xml:space="preserve"> </w:t>
      </w:r>
      <w:hyperlink r:id="rId8" w:history="1">
        <w:r w:rsidRPr="00392249">
          <w:rPr>
            <w:rStyle w:val="Hyperlink"/>
            <w:sz w:val="28"/>
            <w:szCs w:val="28"/>
            <w:bdr w:val="none" w:sz="0" w:space="0" w:color="auto" w:frame="1"/>
          </w:rPr>
          <w:t>http://ast.ru/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</w:p>
    <w:p w:rsidR="00C0456A" w:rsidRPr="00812E1A" w:rsidRDefault="00C0456A" w:rsidP="00812E1A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hyperlink r:id="rId9" w:history="1">
        <w:r w:rsidRPr="00812E1A">
          <w:rPr>
            <w:rStyle w:val="Strong"/>
            <w:b w:val="0"/>
            <w:bCs w:val="0"/>
            <w:sz w:val="28"/>
            <w:szCs w:val="28"/>
            <w:bdr w:val="none" w:sz="0" w:space="0" w:color="auto" w:frame="1"/>
          </w:rPr>
          <w:t>- Издательство «Баласс» (Школа 2100)</w:t>
        </w:r>
      </w:hyperlink>
      <w:r w:rsidRPr="00812E1A">
        <w:rPr>
          <w:sz w:val="28"/>
          <w:szCs w:val="28"/>
          <w:bdr w:val="none" w:sz="0" w:space="0" w:color="auto" w:frame="1"/>
        </w:rPr>
        <w:t xml:space="preserve"> с ссылкой на сайт</w:t>
      </w:r>
      <w:r w:rsidRPr="005549A4">
        <w:t xml:space="preserve"> </w:t>
      </w:r>
      <w:hyperlink r:id="rId10" w:history="1">
        <w:r w:rsidRPr="00392249">
          <w:rPr>
            <w:rStyle w:val="Hyperlink"/>
            <w:sz w:val="28"/>
            <w:szCs w:val="28"/>
            <w:bdr w:val="none" w:sz="0" w:space="0" w:color="auto" w:frame="1"/>
          </w:rPr>
          <w:t>http://school2100.com/izdaniya/buy/balass/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</w:p>
    <w:p w:rsidR="00C0456A" w:rsidRPr="00812E1A" w:rsidRDefault="00C0456A" w:rsidP="00812E1A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hyperlink r:id="rId11" w:history="1">
        <w:r w:rsidRPr="00812E1A">
          <w:rPr>
            <w:rStyle w:val="Strong"/>
            <w:b w:val="0"/>
            <w:bCs w:val="0"/>
            <w:sz w:val="28"/>
            <w:szCs w:val="28"/>
            <w:bdr w:val="none" w:sz="0" w:space="0" w:color="auto" w:frame="1"/>
          </w:rPr>
          <w:t>- Издательский центр «Вентана-Граф» (Начальная школа XXI века)</w:t>
        </w:r>
      </w:hyperlink>
      <w:r w:rsidRPr="00812E1A">
        <w:rPr>
          <w:sz w:val="28"/>
          <w:szCs w:val="28"/>
          <w:bdr w:val="none" w:sz="0" w:space="0" w:color="auto" w:frame="1"/>
        </w:rPr>
        <w:t xml:space="preserve"> с ссылкой на сайт</w:t>
      </w:r>
      <w:r w:rsidRPr="005549A4">
        <w:t xml:space="preserve"> </w:t>
      </w:r>
      <w:hyperlink r:id="rId12" w:history="1">
        <w:r w:rsidRPr="00392249">
          <w:rPr>
            <w:rStyle w:val="Hyperlink"/>
            <w:sz w:val="28"/>
            <w:szCs w:val="28"/>
            <w:bdr w:val="none" w:sz="0" w:space="0" w:color="auto" w:frame="1"/>
          </w:rPr>
          <w:t>http://www.vgf.ru/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</w:p>
    <w:p w:rsidR="00C0456A" w:rsidRPr="00812E1A" w:rsidRDefault="00C0456A" w:rsidP="00812E1A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hyperlink r:id="rId13" w:history="1">
        <w:r w:rsidRPr="00812E1A">
          <w:rPr>
            <w:rStyle w:val="Strong"/>
            <w:b w:val="0"/>
            <w:bCs w:val="0"/>
            <w:sz w:val="28"/>
            <w:szCs w:val="28"/>
            <w:bdr w:val="none" w:sz="0" w:space="0" w:color="auto" w:frame="1"/>
          </w:rPr>
          <w:t>- Издательство «Дрофа» (Ритм)</w:t>
        </w:r>
      </w:hyperlink>
      <w:r w:rsidRPr="00812E1A">
        <w:rPr>
          <w:sz w:val="28"/>
          <w:szCs w:val="28"/>
          <w:bdr w:val="none" w:sz="0" w:space="0" w:color="auto" w:frame="1"/>
        </w:rPr>
        <w:t xml:space="preserve"> с ссылкой на сайт</w:t>
      </w:r>
      <w:r w:rsidRPr="005549A4">
        <w:t xml:space="preserve"> </w:t>
      </w:r>
      <w:hyperlink r:id="rId14" w:history="1">
        <w:r w:rsidRPr="00392249">
          <w:rPr>
            <w:rStyle w:val="Hyperlink"/>
            <w:sz w:val="28"/>
            <w:szCs w:val="28"/>
            <w:bdr w:val="none" w:sz="0" w:space="0" w:color="auto" w:frame="1"/>
          </w:rPr>
          <w:t>http://www.drofa.ru/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</w:p>
    <w:p w:rsidR="00C0456A" w:rsidRPr="00812E1A" w:rsidRDefault="00C0456A" w:rsidP="00812E1A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hyperlink r:id="rId15" w:history="1">
        <w:r w:rsidRPr="00812E1A">
          <w:rPr>
            <w:rStyle w:val="Strong"/>
            <w:b w:val="0"/>
            <w:bCs w:val="0"/>
            <w:sz w:val="28"/>
            <w:szCs w:val="28"/>
            <w:bdr w:val="none" w:sz="0" w:space="0" w:color="auto" w:frame="1"/>
          </w:rPr>
          <w:t>- Издательство «Просвещение» (Школа России)</w:t>
        </w:r>
      </w:hyperlink>
      <w:r w:rsidRPr="00812E1A">
        <w:rPr>
          <w:sz w:val="28"/>
          <w:szCs w:val="28"/>
          <w:bdr w:val="none" w:sz="0" w:space="0" w:color="auto" w:frame="1"/>
        </w:rPr>
        <w:t xml:space="preserve"> с ссылкой на сайт</w:t>
      </w:r>
      <w:r w:rsidRPr="00681C97">
        <w:t xml:space="preserve"> </w:t>
      </w:r>
      <w:hyperlink r:id="rId16" w:history="1">
        <w:r w:rsidRPr="00392249">
          <w:rPr>
            <w:rStyle w:val="Hyperlink"/>
            <w:sz w:val="28"/>
            <w:szCs w:val="28"/>
            <w:bdr w:val="none" w:sz="0" w:space="0" w:color="auto" w:frame="1"/>
          </w:rPr>
          <w:t>http://www.prosv.ru/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</w:p>
    <w:p w:rsidR="00C0456A" w:rsidRPr="00812E1A" w:rsidRDefault="00C0456A" w:rsidP="00812E1A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hyperlink r:id="rId17" w:history="1">
        <w:r w:rsidRPr="00812E1A">
          <w:rPr>
            <w:rStyle w:val="Strong"/>
            <w:b w:val="0"/>
            <w:bCs w:val="0"/>
            <w:sz w:val="28"/>
            <w:szCs w:val="28"/>
            <w:bdr w:val="none" w:sz="0" w:space="0" w:color="auto" w:frame="1"/>
          </w:rPr>
          <w:t>- Издательский дом «Федоров» (система Л.В. Занкова)</w:t>
        </w:r>
      </w:hyperlink>
      <w:r w:rsidRPr="00812E1A">
        <w:rPr>
          <w:sz w:val="28"/>
          <w:szCs w:val="28"/>
          <w:bdr w:val="none" w:sz="0" w:space="0" w:color="auto" w:frame="1"/>
        </w:rPr>
        <w:t xml:space="preserve"> с ссылкой на сайт</w:t>
      </w:r>
      <w:r w:rsidRPr="00681C97">
        <w:t xml:space="preserve"> </w:t>
      </w:r>
      <w:hyperlink r:id="rId18" w:history="1">
        <w:r w:rsidRPr="00392249">
          <w:rPr>
            <w:rStyle w:val="Hyperlink"/>
            <w:sz w:val="28"/>
            <w:szCs w:val="28"/>
            <w:bdr w:val="none" w:sz="0" w:space="0" w:color="auto" w:frame="1"/>
          </w:rPr>
          <w:t>http://zankov.ru/publishing/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</w:p>
    <w:p w:rsidR="00C0456A" w:rsidRPr="00812E1A" w:rsidRDefault="00C0456A" w:rsidP="00812E1A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hyperlink r:id="rId19" w:history="1">
        <w:r w:rsidRPr="00812E1A">
          <w:rPr>
            <w:rStyle w:val="Strong"/>
            <w:b w:val="0"/>
            <w:bCs w:val="0"/>
            <w:sz w:val="28"/>
            <w:szCs w:val="28"/>
            <w:bdr w:val="none" w:sz="0" w:space="0" w:color="auto" w:frame="1"/>
          </w:rPr>
          <w:t>- Издательство «Ассоциация XXI век» (Гармония)</w:t>
        </w:r>
      </w:hyperlink>
      <w:r w:rsidRPr="00812E1A">
        <w:rPr>
          <w:sz w:val="28"/>
          <w:szCs w:val="28"/>
          <w:bdr w:val="none" w:sz="0" w:space="0" w:color="auto" w:frame="1"/>
        </w:rPr>
        <w:t xml:space="preserve"> с ссылкой на сайт</w:t>
      </w:r>
      <w:r w:rsidRPr="00681C97">
        <w:t xml:space="preserve"> </w:t>
      </w:r>
      <w:hyperlink r:id="rId20" w:history="1">
        <w:r w:rsidRPr="00392249">
          <w:rPr>
            <w:rStyle w:val="Hyperlink"/>
            <w:sz w:val="28"/>
            <w:szCs w:val="28"/>
            <w:bdr w:val="none" w:sz="0" w:space="0" w:color="auto" w:frame="1"/>
          </w:rPr>
          <w:t>http://ass21vek.ru/about/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</w:p>
    <w:p w:rsidR="00C0456A" w:rsidRPr="00812E1A" w:rsidRDefault="00C0456A" w:rsidP="00812E1A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hyperlink r:id="rId21" w:history="1">
        <w:r w:rsidRPr="00812E1A">
          <w:rPr>
            <w:rStyle w:val="Strong"/>
            <w:b w:val="0"/>
            <w:bCs w:val="0"/>
            <w:sz w:val="28"/>
            <w:szCs w:val="28"/>
            <w:bdr w:val="none" w:sz="0" w:space="0" w:color="auto" w:frame="1"/>
          </w:rPr>
          <w:t>-</w:t>
        </w:r>
        <w:r w:rsidRPr="00812E1A">
          <w:rPr>
            <w:rStyle w:val="apple-converted-space"/>
            <w:b/>
            <w:bCs/>
            <w:sz w:val="28"/>
            <w:szCs w:val="28"/>
            <w:bdr w:val="none" w:sz="0" w:space="0" w:color="auto" w:frame="1"/>
          </w:rPr>
          <w:t> </w:t>
        </w:r>
        <w:r w:rsidRPr="00812E1A">
          <w:rPr>
            <w:rStyle w:val="Strong"/>
            <w:b w:val="0"/>
            <w:bCs w:val="0"/>
            <w:sz w:val="28"/>
            <w:szCs w:val="28"/>
            <w:bdr w:val="none" w:sz="0" w:space="0" w:color="auto" w:frame="1"/>
          </w:rPr>
          <w:t>Издательство «Русское слово» (Начальная инновационная школа)</w:t>
        </w:r>
      </w:hyperlink>
      <w:r w:rsidRPr="00812E1A">
        <w:rPr>
          <w:sz w:val="28"/>
          <w:szCs w:val="28"/>
          <w:bdr w:val="none" w:sz="0" w:space="0" w:color="auto" w:frame="1"/>
        </w:rPr>
        <w:t xml:space="preserve"> с ссылкой на сайт</w:t>
      </w:r>
      <w:r w:rsidRPr="00681C97">
        <w:t xml:space="preserve"> </w:t>
      </w:r>
      <w:hyperlink r:id="rId22" w:history="1">
        <w:r w:rsidRPr="00392249">
          <w:rPr>
            <w:rStyle w:val="Hyperlink"/>
            <w:sz w:val="28"/>
            <w:szCs w:val="28"/>
            <w:bdr w:val="none" w:sz="0" w:space="0" w:color="auto" w:frame="1"/>
          </w:rPr>
          <w:t>http://www.xn----dtbhthpdbkkaet.xn--p1ai/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</w:p>
    <w:p w:rsidR="00C0456A" w:rsidRPr="00812E1A" w:rsidRDefault="00C0456A" w:rsidP="00812E1A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hyperlink r:id="rId23" w:history="1">
        <w:r w:rsidRPr="00812E1A">
          <w:rPr>
            <w:rStyle w:val="Strong"/>
            <w:b w:val="0"/>
            <w:bCs w:val="0"/>
            <w:sz w:val="28"/>
            <w:szCs w:val="28"/>
            <w:bdr w:val="none" w:sz="0" w:space="0" w:color="auto" w:frame="1"/>
          </w:rPr>
          <w:t>-</w:t>
        </w:r>
        <w:r w:rsidRPr="00812E1A">
          <w:rPr>
            <w:rStyle w:val="apple-converted-space"/>
            <w:b/>
            <w:bCs/>
            <w:sz w:val="28"/>
            <w:szCs w:val="28"/>
            <w:bdr w:val="none" w:sz="0" w:space="0" w:color="auto" w:frame="1"/>
          </w:rPr>
          <w:t> </w:t>
        </w:r>
        <w:r w:rsidRPr="00812E1A">
          <w:rPr>
            <w:rStyle w:val="Strong"/>
            <w:b w:val="0"/>
            <w:bCs w:val="0"/>
            <w:sz w:val="28"/>
            <w:szCs w:val="28"/>
            <w:bdr w:val="none" w:sz="0" w:space="0" w:color="auto" w:frame="1"/>
          </w:rPr>
          <w:t>Издательство «Просвещение» (Перспектива)</w:t>
        </w:r>
      </w:hyperlink>
      <w:r w:rsidRPr="00812E1A">
        <w:rPr>
          <w:sz w:val="28"/>
          <w:szCs w:val="28"/>
          <w:bdr w:val="none" w:sz="0" w:space="0" w:color="auto" w:frame="1"/>
        </w:rPr>
        <w:t xml:space="preserve"> с ссылкой на сайт</w:t>
      </w:r>
      <w:r w:rsidRPr="00681C97">
        <w:t xml:space="preserve"> </w:t>
      </w:r>
      <w:hyperlink r:id="rId24" w:history="1">
        <w:r w:rsidRPr="00392249">
          <w:rPr>
            <w:rStyle w:val="Hyperlink"/>
            <w:sz w:val="28"/>
            <w:szCs w:val="28"/>
            <w:bdr w:val="none" w:sz="0" w:space="0" w:color="auto" w:frame="1"/>
          </w:rPr>
          <w:t>http://www.prosv.ru/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</w:p>
    <w:p w:rsidR="00C0456A" w:rsidRPr="00812E1A" w:rsidRDefault="00C0456A" w:rsidP="00812E1A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hyperlink r:id="rId25" w:history="1">
        <w:r w:rsidRPr="00812E1A">
          <w:rPr>
            <w:rStyle w:val="Strong"/>
            <w:b w:val="0"/>
            <w:bCs w:val="0"/>
            <w:sz w:val="28"/>
            <w:szCs w:val="28"/>
            <w:bdr w:val="none" w:sz="0" w:space="0" w:color="auto" w:frame="1"/>
          </w:rPr>
          <w:t>- Издательство «Вита-Пресс» (система Д.Б. Эльконина - В.В. Давыдова)</w:t>
        </w:r>
      </w:hyperlink>
      <w:r w:rsidRPr="00812E1A">
        <w:rPr>
          <w:sz w:val="28"/>
          <w:szCs w:val="28"/>
          <w:bdr w:val="none" w:sz="0" w:space="0" w:color="auto" w:frame="1"/>
        </w:rPr>
        <w:t xml:space="preserve"> с ссылкой на сайт</w:t>
      </w:r>
      <w:r w:rsidRPr="00681C97">
        <w:t xml:space="preserve"> </w:t>
      </w:r>
      <w:hyperlink r:id="rId26" w:history="1">
        <w:r w:rsidRPr="00392249">
          <w:rPr>
            <w:rStyle w:val="Hyperlink"/>
            <w:sz w:val="28"/>
            <w:szCs w:val="28"/>
            <w:bdr w:val="none" w:sz="0" w:space="0" w:color="auto" w:frame="1"/>
          </w:rPr>
          <w:t>http://www.vita-press.ru/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</w:p>
    <w:p w:rsidR="00C0456A" w:rsidRDefault="00C0456A">
      <w:pPr>
        <w:rPr>
          <w:rFonts w:ascii="Times New Roman" w:hAnsi="Times New Roman" w:cs="Times New Roman"/>
          <w:sz w:val="28"/>
          <w:szCs w:val="28"/>
        </w:rPr>
      </w:pPr>
    </w:p>
    <w:p w:rsidR="00C0456A" w:rsidRPr="001676AC" w:rsidRDefault="00C0456A" w:rsidP="0016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456A" w:rsidRPr="001676AC" w:rsidSect="00C1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0FB0"/>
    <w:multiLevelType w:val="hybridMultilevel"/>
    <w:tmpl w:val="1C1A62E4"/>
    <w:lvl w:ilvl="0" w:tplc="53649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60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7B21D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5CE5A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EE98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12A11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9486C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D6A4B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D34CE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7B6A70A9"/>
    <w:multiLevelType w:val="hybridMultilevel"/>
    <w:tmpl w:val="AEC42566"/>
    <w:lvl w:ilvl="0" w:tplc="14E26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0B7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18BE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DAA48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630F4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1C82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14AE8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EC98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CE7B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A72"/>
    <w:rsid w:val="001676AC"/>
    <w:rsid w:val="00206657"/>
    <w:rsid w:val="00392249"/>
    <w:rsid w:val="003F3E5E"/>
    <w:rsid w:val="004368F8"/>
    <w:rsid w:val="00530C0F"/>
    <w:rsid w:val="005549A4"/>
    <w:rsid w:val="0065729C"/>
    <w:rsid w:val="00681C97"/>
    <w:rsid w:val="00746979"/>
    <w:rsid w:val="007C5AA0"/>
    <w:rsid w:val="00812E1A"/>
    <w:rsid w:val="008C560B"/>
    <w:rsid w:val="008D22F6"/>
    <w:rsid w:val="0094725D"/>
    <w:rsid w:val="00A27C0C"/>
    <w:rsid w:val="00A65E86"/>
    <w:rsid w:val="00A71EB9"/>
    <w:rsid w:val="00A90A72"/>
    <w:rsid w:val="00B665B7"/>
    <w:rsid w:val="00C0456A"/>
    <w:rsid w:val="00C15DC5"/>
    <w:rsid w:val="00C52C06"/>
    <w:rsid w:val="00D014CD"/>
    <w:rsid w:val="00DD0F46"/>
    <w:rsid w:val="00F4192E"/>
    <w:rsid w:val="00FC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22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1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12E1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12E1A"/>
  </w:style>
  <w:style w:type="character" w:styleId="Hyperlink">
    <w:name w:val="Hyperlink"/>
    <w:basedOn w:val="DefaultParagraphFont"/>
    <w:uiPriority w:val="99"/>
    <w:rsid w:val="00554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.ru/" TargetMode="External"/><Relationship Id="rId13" Type="http://schemas.openxmlformats.org/officeDocument/2006/relationships/hyperlink" Target="http://ipk.kuz-edu.ru/index.php?option=com_content&amp;view=article&amp;id=666%3A-lr-lr&amp;catid=65&amp;Itemid=315" TargetMode="External"/><Relationship Id="rId18" Type="http://schemas.openxmlformats.org/officeDocument/2006/relationships/hyperlink" Target="http://zankov.ru/publishing/" TargetMode="External"/><Relationship Id="rId26" Type="http://schemas.openxmlformats.org/officeDocument/2006/relationships/hyperlink" Target="http://www.vita-pre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pk.kuz-edu.ru/index.php?option=com_content&amp;view=article&amp;id=805%3A-l-r&amp;catid=65&amp;Itemid=315" TargetMode="External"/><Relationship Id="rId7" Type="http://schemas.openxmlformats.org/officeDocument/2006/relationships/hyperlink" Target="http://ipk.kuz-edu.ru/index.php?option=com_content&amp;view=article&amp;id=489%3A-l-r--&amp;catid=65&amp;Itemid=315" TargetMode="External"/><Relationship Id="rId12" Type="http://schemas.openxmlformats.org/officeDocument/2006/relationships/hyperlink" Target="http://www.vgf.ru/" TargetMode="External"/><Relationship Id="rId17" Type="http://schemas.openxmlformats.org/officeDocument/2006/relationships/hyperlink" Target="http://ipk.kuz-edu.ru/index.php?option=com_content&amp;view=article&amp;id=495%3A2011-04-18-04-57-30&amp;catid=65&amp;Itemid=315" TargetMode="External"/><Relationship Id="rId25" Type="http://schemas.openxmlformats.org/officeDocument/2006/relationships/hyperlink" Target="http://ipk.kuz-edu.ru/index.php?option=com_content&amp;view=article&amp;id=824%3A-l-r&amp;catid=65&amp;Itemid=3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/" TargetMode="External"/><Relationship Id="rId20" Type="http://schemas.openxmlformats.org/officeDocument/2006/relationships/hyperlink" Target="http://ass21vek.ru/abou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kademkniga.ru/" TargetMode="External"/><Relationship Id="rId11" Type="http://schemas.openxmlformats.org/officeDocument/2006/relationships/hyperlink" Target="http://ipk.kuz-edu.ru/index.php?option=com_content&amp;view=article&amp;id=492%3A-l-r-21-&amp;catid=65&amp;Itemid=315" TargetMode="External"/><Relationship Id="rId24" Type="http://schemas.openxmlformats.org/officeDocument/2006/relationships/hyperlink" Target="http://www.prosv.ru/" TargetMode="External"/><Relationship Id="rId5" Type="http://schemas.openxmlformats.org/officeDocument/2006/relationships/hyperlink" Target="http://ipk.kuz-edu.ru/index.php?option=com_content&amp;view=article&amp;id=485%3A-lr---&amp;catid=65&amp;Itemid=315" TargetMode="External"/><Relationship Id="rId15" Type="http://schemas.openxmlformats.org/officeDocument/2006/relationships/hyperlink" Target="http://ipk.kuz-edu.ru/index.php?option=com_content&amp;view=article&amp;id=494%3A-lr-&amp;catid=65&amp;Itemid=315" TargetMode="External"/><Relationship Id="rId23" Type="http://schemas.openxmlformats.org/officeDocument/2006/relationships/hyperlink" Target="http://ipk.kuz-edu.ru/index.php?option=com_content&amp;view=article&amp;id=807%3A-lr-&amp;catid=65&amp;Itemid=31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2100.com/izdaniya/buy/balass/" TargetMode="External"/><Relationship Id="rId19" Type="http://schemas.openxmlformats.org/officeDocument/2006/relationships/hyperlink" Target="http://ipk.kuz-edu.ru/index.php?option=com_content&amp;view=article&amp;id=804%3A-l-xxi-r-&amp;catid=65&amp;Itemid=3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k.kuz-edu.ru/index.php?option=com_content&amp;view=article&amp;id=491%3A-lr--2100&amp;catid=65&amp;Itemid=315" TargetMode="External"/><Relationship Id="rId14" Type="http://schemas.openxmlformats.org/officeDocument/2006/relationships/hyperlink" Target="http://www.drofa.ru/" TargetMode="External"/><Relationship Id="rId22" Type="http://schemas.openxmlformats.org/officeDocument/2006/relationships/hyperlink" Target="http://www.xn----dtbhthpdbkkaet.xn--p1a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</Pages>
  <Words>417</Words>
  <Characters>2379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ru2</cp:lastModifiedBy>
  <cp:revision>10</cp:revision>
  <cp:lastPrinted>2014-09-22T07:14:00Z</cp:lastPrinted>
  <dcterms:created xsi:type="dcterms:W3CDTF">2014-09-22T05:12:00Z</dcterms:created>
  <dcterms:modified xsi:type="dcterms:W3CDTF">2014-12-08T18:09:00Z</dcterms:modified>
</cp:coreProperties>
</file>